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0938A5" w:rsidRPr="00DC10BA" w:rsidRDefault="000938A5" w:rsidP="000938A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0938A5" w:rsidRPr="00DC10BA" w:rsidRDefault="000938A5" w:rsidP="000938A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0938A5" w:rsidRPr="00DC10BA" w:rsidRDefault="000938A5" w:rsidP="000938A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0938A5" w:rsidP="000938A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938A5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1D14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2022-09-09T05:51:00Z</dcterms:modified>
</cp:coreProperties>
</file>