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811DF2" w:rsidRPr="00811DF2" w:rsidRDefault="00811DF2" w:rsidP="00811DF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811DF2">
              <w:rPr>
                <w:b/>
                <w:bCs/>
                <w:sz w:val="16"/>
                <w:szCs w:val="16"/>
              </w:rPr>
              <w:t>Россия</w:t>
            </w:r>
            <w:r w:rsidRPr="00811DF2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811DF2" w:rsidRPr="00811DF2" w:rsidRDefault="00811DF2" w:rsidP="00811DF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811DF2" w:rsidRPr="00811DF2" w:rsidRDefault="00811DF2" w:rsidP="00811DF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81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vzljotaltay@mail.ru</w:t>
            </w:r>
          </w:p>
          <w:p w:rsidR="00680496" w:rsidRPr="00DC10BA" w:rsidRDefault="00811DF2" w:rsidP="00811DF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811DF2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811DF2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811DF2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811DF2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811DF2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811DF2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 w:rsidRPr="0093427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273E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3E3F2F">
        <w:rPr>
          <w:b/>
          <w:i/>
          <w:sz w:val="20"/>
          <w:szCs w:val="20"/>
        </w:rPr>
        <w:t xml:space="preserve"> 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 w:rsidRPr="0053271A">
              <w:rPr>
                <w:b/>
                <w:sz w:val="16"/>
                <w:szCs w:val="16"/>
              </w:rPr>
              <w:t xml:space="preserve"> 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</w:t>
            </w:r>
            <w:r w:rsidR="0053271A" w:rsidRPr="003E3F2F">
              <w:rPr>
                <w:b/>
                <w:i/>
                <w:sz w:val="20"/>
                <w:szCs w:val="20"/>
              </w:rPr>
              <w:t xml:space="preserve"> </w:t>
            </w:r>
            <w:r w:rsidR="0053271A">
              <w:rPr>
                <w:b/>
                <w:i/>
                <w:sz w:val="20"/>
                <w:szCs w:val="20"/>
              </w:rPr>
              <w:t>-031 ПР</w:t>
            </w:r>
            <w:r w:rsidR="00020245" w:rsidRPr="007D3935">
              <w:rPr>
                <w:b/>
                <w:sz w:val="16"/>
                <w:szCs w:val="16"/>
              </w:rPr>
              <w:t xml:space="preserve"> 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472E8D" w:rsidP="0032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:rsidR="002851BE" w:rsidRDefault="00F90B41" w:rsidP="0026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11DF2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2013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User</cp:lastModifiedBy>
  <cp:revision>3</cp:revision>
  <cp:lastPrinted>2020-09-10T12:13:00Z</cp:lastPrinted>
  <dcterms:created xsi:type="dcterms:W3CDTF">2020-09-10T08:00:00Z</dcterms:created>
  <dcterms:modified xsi:type="dcterms:W3CDTF">2022-09-11T11:23:00Z</dcterms:modified>
</cp:coreProperties>
</file>