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ind w:left="-43"/>
              <w:jc w:val="right"/>
              <w:rPr>
                <w:sz w:val="8"/>
                <w:szCs w:val="8"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bCs/>
                <w:sz w:val="18"/>
              </w:rPr>
            </w:pPr>
          </w:p>
          <w:p w:rsidR="00D61608" w:rsidRPr="00D61608" w:rsidRDefault="00D61608" w:rsidP="00D61608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61608">
              <w:rPr>
                <w:b/>
                <w:bCs/>
                <w:sz w:val="16"/>
                <w:szCs w:val="16"/>
              </w:rPr>
              <w:t>Россия</w:t>
            </w:r>
            <w:r w:rsidRPr="00D61608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D61608" w:rsidRPr="00D61608" w:rsidRDefault="00D61608" w:rsidP="00D61608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6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D61608" w:rsidRPr="00D61608" w:rsidRDefault="00D61608" w:rsidP="00D61608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6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61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6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6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vzljotaltay@mail.ru</w:t>
            </w:r>
          </w:p>
          <w:p w:rsidR="00680496" w:rsidRPr="00DC10BA" w:rsidRDefault="00D61608" w:rsidP="00D61608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61608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61608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61608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D6160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D6160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D61608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</w:pPr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</w:tbl>
    <w:p w:rsidR="00680496" w:rsidRPr="00DC10BA" w:rsidRDefault="00680496" w:rsidP="0068049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0496" w:rsidTr="0053271A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0496" w:rsidTr="0053271A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0496" w:rsidRDefault="00680496" w:rsidP="0053271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</w:p>
        </w:tc>
      </w:tr>
      <w:tr w:rsidR="00680496" w:rsidTr="0053271A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E11DB4" w:rsidRPr="00E11DB4" w:rsidRDefault="00E11DB4" w:rsidP="0016767A">
      <w:pPr>
        <w:pStyle w:val="a5"/>
        <w:spacing w:after="240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2268"/>
        <w:gridCol w:w="2268"/>
        <w:gridCol w:w="2268"/>
        <w:gridCol w:w="2268"/>
      </w:tblGrid>
      <w:tr w:rsidR="00CB2D17" w:rsidRPr="00ED04B5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АССВ-030</w:t>
            </w:r>
            <w:r>
              <w:rPr>
                <w:b/>
                <w:sz w:val="16"/>
                <w:szCs w:val="16"/>
                <w:lang w:val="en-US"/>
              </w:rPr>
              <w:t xml:space="preserve"> 2.0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адаптер сотовой связи</w:t>
            </w:r>
            <w:r w:rsidRPr="0093427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АССВ-031 ПР*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0428D">
              <w:rPr>
                <w:sz w:val="16"/>
                <w:szCs w:val="16"/>
              </w:rPr>
              <w:t>адаптер сети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b/>
                <w:sz w:val="16"/>
                <w:szCs w:val="16"/>
              </w:rPr>
              <w:t>АСЕВ -040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F54DE" w:rsidRDefault="003F54DE" w:rsidP="00BA2207">
      <w:pPr>
        <w:ind w:right="-143"/>
        <w:rPr>
          <w:b/>
          <w:i/>
          <w:sz w:val="8"/>
          <w:szCs w:val="8"/>
        </w:rPr>
      </w:pPr>
    </w:p>
    <w:p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</w:t>
      </w:r>
      <w:r w:rsidR="00321713">
        <w:rPr>
          <w:b/>
          <w:i/>
          <w:sz w:val="16"/>
          <w:szCs w:val="16"/>
        </w:rPr>
        <w:t>«</w:t>
      </w:r>
      <w:proofErr w:type="spellStart"/>
      <w:r w:rsidR="00321713">
        <w:rPr>
          <w:b/>
          <w:i/>
          <w:sz w:val="16"/>
          <w:szCs w:val="16"/>
        </w:rPr>
        <w:t>Петербургтеплоэнерго</w:t>
      </w:r>
      <w:proofErr w:type="spell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tbl>
      <w:tblPr>
        <w:tblW w:w="0" w:type="auto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425"/>
        <w:gridCol w:w="1276"/>
        <w:gridCol w:w="425"/>
      </w:tblGrid>
      <w:tr w:rsidR="003E3F2F" w:rsidRPr="000E7F56" w:rsidTr="003E3F2F">
        <w:trPr>
          <w:trHeight w:hRule="exact" w:val="284"/>
        </w:trPr>
        <w:tc>
          <w:tcPr>
            <w:tcW w:w="2552" w:type="dxa"/>
            <w:vAlign w:val="center"/>
          </w:tcPr>
          <w:p w:rsidR="003E3F2F" w:rsidRPr="003E3F2F" w:rsidRDefault="003E3F2F" w:rsidP="003E3F2F">
            <w:pPr>
              <w:ind w:left="-175" w:right="-143"/>
              <w:rPr>
                <w:b/>
                <w:bCs/>
                <w:i/>
                <w:iCs/>
                <w:sz w:val="20"/>
                <w:szCs w:val="16"/>
                <w:lang w:val="en-US"/>
              </w:rPr>
            </w:pPr>
            <w:r w:rsidRPr="000E0238">
              <w:rPr>
                <w:b/>
                <w:bCs/>
                <w:i/>
                <w:iCs/>
                <w:sz w:val="20"/>
                <w:szCs w:val="16"/>
              </w:rPr>
              <w:t>Источник</w:t>
            </w:r>
            <w:r>
              <w:rPr>
                <w:b/>
                <w:bCs/>
                <w:i/>
                <w:iCs/>
                <w:sz w:val="20"/>
                <w:szCs w:val="16"/>
              </w:rPr>
              <w:t>и</w:t>
            </w:r>
            <w:r w:rsidRPr="000E0238">
              <w:rPr>
                <w:b/>
                <w:bCs/>
                <w:i/>
                <w:iCs/>
                <w:sz w:val="20"/>
                <w:szCs w:val="16"/>
              </w:rPr>
              <w:t xml:space="preserve"> питания</w:t>
            </w:r>
            <w:r>
              <w:rPr>
                <w:b/>
                <w:bCs/>
                <w:i/>
                <w:iCs/>
                <w:sz w:val="20"/>
                <w:szCs w:val="16"/>
                <w:lang w:val="en-US"/>
              </w:rPr>
              <w:t>:</w:t>
            </w:r>
          </w:p>
          <w:p w:rsidR="003E3F2F" w:rsidRPr="000E7F56" w:rsidRDefault="003E3F2F" w:rsidP="003E3F2F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 w:rsidRPr="00273EA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3E3F2F" w:rsidRDefault="003E3F2F" w:rsidP="003E3F2F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30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0E7F56" w:rsidRDefault="003E3F2F" w:rsidP="003E3F2F">
            <w:pPr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:rsidR="001832CC" w:rsidRPr="003E3F2F" w:rsidRDefault="00F93F74" w:rsidP="0053271A">
      <w:pPr>
        <w:spacing w:before="240" w:after="240"/>
        <w:ind w:right="-142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>,</w:t>
      </w:r>
      <w:r w:rsidR="003E3F2F" w:rsidRPr="003E3F2F">
        <w:rPr>
          <w:b/>
          <w:i/>
          <w:sz w:val="20"/>
          <w:szCs w:val="20"/>
        </w:rPr>
        <w:t xml:space="preserve"> </w:t>
      </w:r>
      <w:r w:rsidR="003E3F2F" w:rsidRPr="0061357A">
        <w:rPr>
          <w:b/>
          <w:i/>
          <w:sz w:val="20"/>
          <w:szCs w:val="20"/>
        </w:rPr>
        <w:t>-030</w:t>
      </w:r>
      <w:r w:rsidR="003E3F2F">
        <w:rPr>
          <w:b/>
          <w:i/>
          <w:sz w:val="20"/>
          <w:szCs w:val="20"/>
        </w:rPr>
        <w:t xml:space="preserve"> 2.0, </w:t>
      </w:r>
      <w:r w:rsidR="0006752F">
        <w:rPr>
          <w:b/>
          <w:i/>
          <w:sz w:val="20"/>
          <w:szCs w:val="20"/>
        </w:rPr>
        <w:t>-031 ПР</w:t>
      </w:r>
      <w:r w:rsidR="001832CC" w:rsidRPr="003E3F2F">
        <w:rPr>
          <w:b/>
          <w:i/>
          <w:sz w:val="20"/>
          <w:szCs w:val="20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:rsidR="00626F50" w:rsidRPr="000E7F56" w:rsidRDefault="009E778D" w:rsidP="0053271A">
            <w:pPr>
              <w:ind w:left="-23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626F50" w:rsidRPr="000E7F56">
              <w:rPr>
                <w:b/>
                <w:sz w:val="16"/>
                <w:szCs w:val="16"/>
              </w:rPr>
              <w:t xml:space="preserve">нешняя </w:t>
            </w:r>
            <w:r w:rsidR="00626F50" w:rsidRPr="000E7F56">
              <w:rPr>
                <w:b/>
                <w:bCs/>
                <w:sz w:val="16"/>
                <w:szCs w:val="16"/>
              </w:rPr>
              <w:t>антенна</w:t>
            </w:r>
            <w:r w:rsidR="00626F50"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6F50" w:rsidRPr="009E778D" w:rsidRDefault="00626F50" w:rsidP="000E7F5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78D">
              <w:rPr>
                <w:b/>
                <w:bCs/>
                <w:sz w:val="18"/>
                <w:szCs w:val="18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3E3F2F">
              <w:rPr>
                <w:b/>
                <w:bCs/>
                <w:sz w:val="16"/>
                <w:szCs w:val="16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D3935" w:rsidRPr="007D3935" w:rsidRDefault="007D3935" w:rsidP="007D39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709"/>
      </w:tblGrid>
      <w:tr w:rsidR="003732B0" w:rsidTr="0053271A">
        <w:trPr>
          <w:trHeight w:hRule="exact" w:val="284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2B0" w:rsidRPr="007D3935" w:rsidRDefault="009E778D" w:rsidP="0053271A">
            <w:pPr>
              <w:ind w:left="-63" w:hanging="1"/>
              <w:rPr>
                <w:b/>
                <w:sz w:val="16"/>
                <w:szCs w:val="16"/>
              </w:rPr>
            </w:pPr>
            <w:r w:rsidRPr="007D3935">
              <w:rPr>
                <w:b/>
                <w:sz w:val="16"/>
                <w:szCs w:val="16"/>
              </w:rPr>
              <w:t>м</w:t>
            </w:r>
            <w:r w:rsidR="00CB026D" w:rsidRPr="007D3935">
              <w:rPr>
                <w:b/>
                <w:sz w:val="16"/>
                <w:szCs w:val="16"/>
              </w:rPr>
              <w:t>одуль бесперебойного питания</w:t>
            </w:r>
            <w:r w:rsidR="0053271A" w:rsidRPr="0053271A">
              <w:rPr>
                <w:b/>
                <w:sz w:val="16"/>
                <w:szCs w:val="16"/>
              </w:rPr>
              <w:t xml:space="preserve"> </w:t>
            </w:r>
            <w:r w:rsidR="0053271A">
              <w:rPr>
                <w:b/>
                <w:sz w:val="16"/>
                <w:szCs w:val="16"/>
              </w:rPr>
              <w:t xml:space="preserve">для </w:t>
            </w:r>
            <w:r w:rsidR="0053271A" w:rsidRPr="0061357A">
              <w:rPr>
                <w:b/>
                <w:i/>
                <w:sz w:val="20"/>
                <w:szCs w:val="20"/>
              </w:rPr>
              <w:t>АССВ-030</w:t>
            </w:r>
            <w:r w:rsidR="0053271A">
              <w:rPr>
                <w:b/>
                <w:i/>
                <w:sz w:val="20"/>
                <w:szCs w:val="20"/>
              </w:rPr>
              <w:t>,</w:t>
            </w:r>
            <w:r w:rsidR="0053271A" w:rsidRPr="003E3F2F">
              <w:rPr>
                <w:b/>
                <w:i/>
                <w:sz w:val="20"/>
                <w:szCs w:val="20"/>
              </w:rPr>
              <w:t xml:space="preserve"> </w:t>
            </w:r>
            <w:r w:rsidR="0053271A">
              <w:rPr>
                <w:b/>
                <w:i/>
                <w:sz w:val="20"/>
                <w:szCs w:val="20"/>
              </w:rPr>
              <w:t>-031 ПР</w:t>
            </w:r>
            <w:r w:rsidR="00020245" w:rsidRPr="007D3935">
              <w:rPr>
                <w:b/>
                <w:sz w:val="16"/>
                <w:szCs w:val="16"/>
              </w:rPr>
              <w:t xml:space="preserve"> </w:t>
            </w:r>
            <w:r w:rsidR="00AD0665" w:rsidRPr="007D3935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2B0" w:rsidRPr="003E3F2F" w:rsidRDefault="003732B0" w:rsidP="00F55E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2D17" w:rsidRDefault="00472E8D" w:rsidP="00472E8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2268"/>
        <w:gridCol w:w="2268"/>
        <w:gridCol w:w="2268"/>
        <w:gridCol w:w="2268"/>
      </w:tblGrid>
      <w:tr w:rsidR="00CB2D17" w:rsidRPr="0060428D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считыватель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архивных данных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АСДВ -020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60428D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Default="0053271A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CB2D17">
              <w:rPr>
                <w:sz w:val="16"/>
                <w:szCs w:val="16"/>
              </w:rPr>
              <w:t>даптер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34279">
              <w:rPr>
                <w:b/>
                <w:sz w:val="16"/>
                <w:szCs w:val="16"/>
                <w:lang w:val="en-US"/>
              </w:rPr>
              <w:t>USB-</w:t>
            </w:r>
            <w:proofErr w:type="spellStart"/>
            <w:r w:rsidRPr="00934279">
              <w:rPr>
                <w:b/>
                <w:sz w:val="16"/>
                <w:szCs w:val="16"/>
                <w:lang w:val="en-US"/>
              </w:rPr>
              <w:t>WMBus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0B41" w:rsidRDefault="00472E8D" w:rsidP="00321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2851BE">
        <w:rPr>
          <w:b/>
          <w:sz w:val="28"/>
          <w:szCs w:val="28"/>
        </w:rPr>
        <w:t xml:space="preserve">                                 </w:t>
      </w:r>
    </w:p>
    <w:p w:rsidR="002851BE" w:rsidRDefault="00F90B41" w:rsidP="0026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851BE">
        <w:rPr>
          <w:b/>
          <w:sz w:val="28"/>
          <w:szCs w:val="28"/>
        </w:rPr>
        <w:t xml:space="preserve">  </w:t>
      </w:r>
      <w:r w:rsidR="00D738DC"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:rsidR="00472E8D" w:rsidRDefault="002851BE" w:rsidP="00260C10">
      <w:pPr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:rsidR="005C7A7B" w:rsidRPr="00321713" w:rsidRDefault="005C7A7B" w:rsidP="00260C10">
      <w:pPr>
        <w:rPr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785"/>
      </w:tblGrid>
      <w:tr w:rsidR="00582485" w:rsidTr="0053271A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2485" w:rsidRPr="007D3935" w:rsidRDefault="00E115B5" w:rsidP="00321713">
            <w:pPr>
              <w:ind w:left="-113"/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 xml:space="preserve">Комплект однотипных приборов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85" w:rsidRPr="0053271A" w:rsidRDefault="00582485" w:rsidP="00F55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="00321713">
        <w:rPr>
          <w:b/>
          <w:i/>
          <w:sz w:val="20"/>
          <w:szCs w:val="20"/>
        </w:rPr>
        <w:t>В-3</w:t>
      </w:r>
      <w:r w:rsidRPr="0061357A">
        <w:rPr>
          <w:b/>
          <w:i/>
          <w:sz w:val="20"/>
          <w:szCs w:val="20"/>
          <w:lang w:val="en-US"/>
        </w:rPr>
        <w:t>:</w:t>
      </w:r>
    </w:p>
    <w:p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01"/>
        <w:gridCol w:w="297"/>
        <w:gridCol w:w="850"/>
        <w:gridCol w:w="426"/>
        <w:gridCol w:w="47"/>
        <w:gridCol w:w="1080"/>
        <w:gridCol w:w="148"/>
        <w:gridCol w:w="426"/>
        <w:gridCol w:w="1134"/>
        <w:gridCol w:w="425"/>
        <w:gridCol w:w="759"/>
        <w:gridCol w:w="1068"/>
      </w:tblGrid>
      <w:tr w:rsidR="005C7A7B" w:rsidRPr="000E7F56" w:rsidTr="00E115B5">
        <w:trPr>
          <w:gridAfter w:val="2"/>
          <w:wAfter w:w="1827" w:type="dxa"/>
          <w:trHeight w:hRule="exact" w:val="284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:rsidR="005C7A7B" w:rsidRPr="00E115B5" w:rsidRDefault="005C7A7B" w:rsidP="00AE6A16">
            <w:pPr>
              <w:rPr>
                <w:b/>
                <w:sz w:val="16"/>
                <w:szCs w:val="16"/>
              </w:rPr>
            </w:pPr>
            <w:r w:rsidRPr="00E115B5">
              <w:rPr>
                <w:b/>
                <w:sz w:val="16"/>
                <w:szCs w:val="16"/>
              </w:rPr>
              <w:t xml:space="preserve">диапазон выходного тока АТВ-3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</w:tr>
      <w:tr w:rsidR="005C7A7B" w:rsidRPr="000E7F56" w:rsidTr="003718A7">
        <w:trPr>
          <w:trHeight w:hRule="exact" w:val="284"/>
          <w:jc w:val="center"/>
        </w:trPr>
        <w:tc>
          <w:tcPr>
            <w:tcW w:w="4098" w:type="dxa"/>
            <w:gridSpan w:val="2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</w:t>
            </w:r>
            <w:r w:rsidR="003718A7">
              <w:rPr>
                <w:b/>
                <w:sz w:val="16"/>
                <w:szCs w:val="16"/>
              </w:rPr>
              <w:t>н входных частот (от 0,0</w:t>
            </w:r>
            <w:r w:rsidR="00A529B4">
              <w:rPr>
                <w:b/>
                <w:sz w:val="16"/>
                <w:szCs w:val="16"/>
              </w:rPr>
              <w:t>0</w:t>
            </w:r>
            <w:r w:rsidR="003718A7">
              <w:rPr>
                <w:b/>
                <w:sz w:val="16"/>
                <w:szCs w:val="16"/>
              </w:rPr>
              <w:t>1 до 10 000</w:t>
            </w:r>
            <w:r w:rsidRPr="000E7F56">
              <w:rPr>
                <w:b/>
                <w:sz w:val="16"/>
                <w:szCs w:val="16"/>
              </w:rPr>
              <w:t>Гц)</w:t>
            </w:r>
          </w:p>
        </w:tc>
        <w:tc>
          <w:tcPr>
            <w:tcW w:w="1323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86C22">
        <w:trPr>
          <w:trHeight w:hRule="exact" w:val="284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6C22" w:rsidRDefault="00386C22" w:rsidP="00AD7DFB">
      <w:pPr>
        <w:rPr>
          <w:sz w:val="20"/>
          <w:szCs w:val="20"/>
        </w:rPr>
      </w:pPr>
    </w:p>
    <w:p w:rsidR="00680496" w:rsidRPr="00C82A24" w:rsidRDefault="00680496" w:rsidP="00321713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680496" w:rsidRPr="009C197C" w:rsidTr="00321713">
        <w:trPr>
          <w:trHeight w:hRule="exact" w:val="1531"/>
        </w:trPr>
        <w:tc>
          <w:tcPr>
            <w:tcW w:w="10766" w:type="dxa"/>
          </w:tcPr>
          <w:p w:rsidR="00680496" w:rsidRPr="003F0E77" w:rsidRDefault="00680496" w:rsidP="0053271A">
            <w:pPr>
              <w:spacing w:before="120"/>
              <w:rPr>
                <w:b/>
                <w:sz w:val="16"/>
              </w:rPr>
            </w:pPr>
          </w:p>
        </w:tc>
      </w:tr>
    </w:tbl>
    <w:p w:rsidR="00680496" w:rsidRDefault="00680496" w:rsidP="0068049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680496" w:rsidRPr="00FE0418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80496" w:rsidRPr="002B1F02" w:rsidRDefault="00680496" w:rsidP="0068049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680496" w:rsidTr="005327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80496" w:rsidRPr="00680496" w:rsidRDefault="00680496" w:rsidP="00AD7DFB">
      <w:pPr>
        <w:rPr>
          <w:sz w:val="20"/>
          <w:szCs w:val="20"/>
        </w:rPr>
      </w:pPr>
    </w:p>
    <w:sectPr w:rsidR="00680496" w:rsidRPr="00680496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6"/>
    <w:rsid w:val="0001131E"/>
    <w:rsid w:val="00020245"/>
    <w:rsid w:val="000420C0"/>
    <w:rsid w:val="00043E24"/>
    <w:rsid w:val="00060350"/>
    <w:rsid w:val="0006752F"/>
    <w:rsid w:val="00072042"/>
    <w:rsid w:val="000778B9"/>
    <w:rsid w:val="000A4A55"/>
    <w:rsid w:val="000A625E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6767A"/>
    <w:rsid w:val="001832CC"/>
    <w:rsid w:val="001846B1"/>
    <w:rsid w:val="001870F3"/>
    <w:rsid w:val="00187112"/>
    <w:rsid w:val="001A2C06"/>
    <w:rsid w:val="001B14FA"/>
    <w:rsid w:val="001D48E0"/>
    <w:rsid w:val="001F58C4"/>
    <w:rsid w:val="00260C10"/>
    <w:rsid w:val="002667BA"/>
    <w:rsid w:val="002709F7"/>
    <w:rsid w:val="00273EA7"/>
    <w:rsid w:val="002851BE"/>
    <w:rsid w:val="002B11FF"/>
    <w:rsid w:val="002E652C"/>
    <w:rsid w:val="00302DD7"/>
    <w:rsid w:val="00316D2C"/>
    <w:rsid w:val="00321713"/>
    <w:rsid w:val="003437EA"/>
    <w:rsid w:val="00357CFB"/>
    <w:rsid w:val="003718A7"/>
    <w:rsid w:val="003732B0"/>
    <w:rsid w:val="003746CB"/>
    <w:rsid w:val="00377573"/>
    <w:rsid w:val="00386C22"/>
    <w:rsid w:val="003E3F2F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271A"/>
    <w:rsid w:val="005368A8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80496"/>
    <w:rsid w:val="006B74CC"/>
    <w:rsid w:val="006D2CC4"/>
    <w:rsid w:val="00701988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B2DB9"/>
    <w:rsid w:val="007D3935"/>
    <w:rsid w:val="007E03A0"/>
    <w:rsid w:val="007F6DFE"/>
    <w:rsid w:val="008058DB"/>
    <w:rsid w:val="00835195"/>
    <w:rsid w:val="00851E32"/>
    <w:rsid w:val="00856BBB"/>
    <w:rsid w:val="00881767"/>
    <w:rsid w:val="008873CF"/>
    <w:rsid w:val="008A2049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529B4"/>
    <w:rsid w:val="00A52DFA"/>
    <w:rsid w:val="00A62BA3"/>
    <w:rsid w:val="00A65EAA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623B2"/>
    <w:rsid w:val="00B63E52"/>
    <w:rsid w:val="00B70D2B"/>
    <w:rsid w:val="00B8390C"/>
    <w:rsid w:val="00B97611"/>
    <w:rsid w:val="00BA2207"/>
    <w:rsid w:val="00BA62F5"/>
    <w:rsid w:val="00BE25FC"/>
    <w:rsid w:val="00BF189C"/>
    <w:rsid w:val="00C219D4"/>
    <w:rsid w:val="00C873AD"/>
    <w:rsid w:val="00C97168"/>
    <w:rsid w:val="00CB026D"/>
    <w:rsid w:val="00CB07F2"/>
    <w:rsid w:val="00CB16D3"/>
    <w:rsid w:val="00CB2D17"/>
    <w:rsid w:val="00CC5D93"/>
    <w:rsid w:val="00CD2916"/>
    <w:rsid w:val="00CF4654"/>
    <w:rsid w:val="00CF6AC9"/>
    <w:rsid w:val="00D10B18"/>
    <w:rsid w:val="00D41D2C"/>
    <w:rsid w:val="00D56A3D"/>
    <w:rsid w:val="00D61608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F049B1"/>
    <w:rsid w:val="00F16172"/>
    <w:rsid w:val="00F21551"/>
    <w:rsid w:val="00F40236"/>
    <w:rsid w:val="00F51021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АС.dot</Template>
  <TotalTime>72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2013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subject/>
  <dc:creator>Крым Андрей Евгеньевич</dc:creator>
  <cp:keywords/>
  <dc:description/>
  <cp:lastModifiedBy>User</cp:lastModifiedBy>
  <cp:revision>3</cp:revision>
  <cp:lastPrinted>2020-09-10T12:13:00Z</cp:lastPrinted>
  <dcterms:created xsi:type="dcterms:W3CDTF">2020-09-10T08:00:00Z</dcterms:created>
  <dcterms:modified xsi:type="dcterms:W3CDTF">2022-09-11T10:59:00Z</dcterms:modified>
</cp:coreProperties>
</file>