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1468"/>
        <w:gridCol w:w="180"/>
        <w:gridCol w:w="1312"/>
        <w:gridCol w:w="360"/>
        <w:gridCol w:w="100"/>
        <w:gridCol w:w="928"/>
        <w:gridCol w:w="360"/>
        <w:gridCol w:w="1260"/>
        <w:gridCol w:w="332"/>
        <w:gridCol w:w="4500"/>
      </w:tblGrid>
      <w:tr w:rsidR="00A1037E" w:rsidRPr="00DC10BA" w:rsidTr="00E92DE7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37E" w:rsidRPr="00DC10BA" w:rsidRDefault="00A1037E" w:rsidP="00E92DE7">
            <w:pPr>
              <w:keepNext/>
              <w:widowControl w:val="0"/>
              <w:outlineLvl w:val="2"/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Город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1037E" w:rsidRPr="00DC10BA" w:rsidRDefault="00A1037E" w:rsidP="00E92DE7">
            <w:pPr>
              <w:rPr>
                <w:sz w:val="16"/>
                <w:szCs w:val="16"/>
              </w:rPr>
            </w:pPr>
          </w:p>
          <w:p w:rsidR="00A1037E" w:rsidRPr="00DC10BA" w:rsidRDefault="00A1037E" w:rsidP="00E92DE7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A1037E" w:rsidRPr="00DC10BA" w:rsidRDefault="00A1037E" w:rsidP="00E92DE7">
            <w:pPr>
              <w:ind w:left="-43"/>
              <w:jc w:val="right"/>
              <w:rPr>
                <w:sz w:val="8"/>
                <w:szCs w:val="8"/>
              </w:rPr>
            </w:pPr>
          </w:p>
          <w:p w:rsidR="00A1037E" w:rsidRPr="00DC10BA" w:rsidRDefault="00A1037E" w:rsidP="00E92DE7">
            <w:pPr>
              <w:ind w:left="-43"/>
              <w:jc w:val="right"/>
              <w:rPr>
                <w:noProof/>
              </w:rPr>
            </w:pPr>
          </w:p>
          <w:p w:rsidR="00A1037E" w:rsidRPr="00DC10BA" w:rsidRDefault="00A1037E" w:rsidP="00E92DE7">
            <w:pPr>
              <w:ind w:left="-43"/>
              <w:jc w:val="right"/>
              <w:rPr>
                <w:noProof/>
              </w:rPr>
            </w:pPr>
          </w:p>
          <w:p w:rsidR="00A1037E" w:rsidRPr="00DC10BA" w:rsidRDefault="00A1037E" w:rsidP="00E92DE7">
            <w:pPr>
              <w:ind w:left="-43"/>
              <w:jc w:val="right"/>
              <w:rPr>
                <w:noProof/>
              </w:rPr>
            </w:pPr>
          </w:p>
          <w:p w:rsidR="00A1037E" w:rsidRPr="00DC10BA" w:rsidRDefault="00A1037E" w:rsidP="00E92DE7">
            <w:pPr>
              <w:ind w:left="-43"/>
              <w:jc w:val="right"/>
              <w:rPr>
                <w:bCs/>
                <w:sz w:val="18"/>
              </w:rPr>
            </w:pPr>
          </w:p>
          <w:p w:rsidR="004F1C26" w:rsidRPr="00DC10BA" w:rsidRDefault="004F1C26" w:rsidP="004F1C26">
            <w:pPr>
              <w:tabs>
                <w:tab w:val="left" w:pos="1071"/>
                <w:tab w:val="left" w:pos="3056"/>
              </w:tabs>
              <w:ind w:left="113"/>
              <w:contextualSpacing/>
              <w:jc w:val="both"/>
              <w:rPr>
                <w:b/>
                <w:sz w:val="16"/>
                <w:szCs w:val="16"/>
              </w:rPr>
            </w:pPr>
            <w:r w:rsidRPr="00DC10BA">
              <w:rPr>
                <w:b/>
                <w:bCs/>
                <w:sz w:val="16"/>
                <w:szCs w:val="16"/>
              </w:rPr>
              <w:t>Россия</w:t>
            </w:r>
            <w:r>
              <w:rPr>
                <w:b/>
                <w:sz w:val="16"/>
                <w:szCs w:val="16"/>
              </w:rPr>
              <w:t>, 656010, Барнаул</w:t>
            </w:r>
            <w:r w:rsidRPr="00DC10BA">
              <w:rPr>
                <w:b/>
                <w:sz w:val="16"/>
                <w:szCs w:val="16"/>
              </w:rPr>
              <w:t xml:space="preserve">, </w:t>
            </w:r>
            <w:r>
              <w:rPr>
                <w:b/>
                <w:sz w:val="16"/>
                <w:szCs w:val="16"/>
              </w:rPr>
              <w:t>пр</w:t>
            </w:r>
            <w:r w:rsidRPr="00DC10BA">
              <w:rPr>
                <w:b/>
                <w:sz w:val="16"/>
                <w:szCs w:val="16"/>
              </w:rPr>
              <w:t xml:space="preserve">. </w:t>
            </w:r>
            <w:r>
              <w:rPr>
                <w:b/>
                <w:sz w:val="16"/>
                <w:szCs w:val="16"/>
              </w:rPr>
              <w:t>Ленина</w:t>
            </w:r>
            <w:r w:rsidRPr="00DC10BA">
              <w:rPr>
                <w:b/>
                <w:sz w:val="16"/>
                <w:szCs w:val="16"/>
              </w:rPr>
              <w:t xml:space="preserve">, </w:t>
            </w:r>
            <w:r>
              <w:rPr>
                <w:b/>
                <w:sz w:val="16"/>
                <w:szCs w:val="16"/>
              </w:rPr>
              <w:t>195</w:t>
            </w:r>
          </w:p>
          <w:p w:rsidR="004F1C26" w:rsidRPr="00DC10BA" w:rsidRDefault="004F1C26" w:rsidP="004F1C26">
            <w:pPr>
              <w:tabs>
                <w:tab w:val="right" w:leader="dot" w:pos="4444"/>
              </w:tabs>
              <w:ind w:left="113"/>
              <w:contextualSpacing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телефон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 xml:space="preserve"> 8-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(3852)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55-66-88</w:t>
            </w:r>
          </w:p>
          <w:p w:rsidR="004F1C26" w:rsidRPr="00DC10BA" w:rsidRDefault="004F1C26" w:rsidP="004F1C26">
            <w:pPr>
              <w:tabs>
                <w:tab w:val="right" w:leader="dot" w:pos="4444"/>
              </w:tabs>
              <w:ind w:left="113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e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mail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: 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</w:r>
            <w:r w:rsidRPr="000A38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vzljotaltay@mail.ru</w:t>
            </w:r>
          </w:p>
          <w:p w:rsidR="00A1037E" w:rsidRPr="00DC10BA" w:rsidRDefault="004F1C26" w:rsidP="004F1C26">
            <w:pPr>
              <w:ind w:left="113"/>
              <w:jc w:val="both"/>
              <w:rPr>
                <w:b/>
                <w:bCs/>
                <w:color w:val="0000FF"/>
                <w:sz w:val="16"/>
                <w:szCs w:val="16"/>
                <w:u w:val="single"/>
              </w:rPr>
            </w:pPr>
            <w:r w:rsidRPr="00DC10BA">
              <w:rPr>
                <w:b/>
                <w:bCs/>
                <w:spacing w:val="10"/>
                <w:sz w:val="16"/>
                <w:szCs w:val="16"/>
              </w:rPr>
              <w:t xml:space="preserve">Документация и программное обеспечение </w:t>
            </w:r>
            <w:proofErr w:type="gramStart"/>
            <w:r w:rsidRPr="00DC10BA">
              <w:rPr>
                <w:b/>
                <w:bCs/>
                <w:spacing w:val="10"/>
                <w:sz w:val="16"/>
                <w:szCs w:val="16"/>
              </w:rPr>
              <w:t>размещены</w:t>
            </w:r>
            <w:proofErr w:type="gramEnd"/>
            <w:r w:rsidRPr="00DC10BA">
              <w:rPr>
                <w:b/>
                <w:bCs/>
                <w:spacing w:val="10"/>
                <w:sz w:val="16"/>
                <w:szCs w:val="16"/>
              </w:rPr>
              <w:t xml:space="preserve"> на сайте </w:t>
            </w:r>
            <w:hyperlink r:id="rId6" w:history="1">
              <w:proofErr w:type="spellStart"/>
              <w:r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взлет-алтай</w:t>
              </w:r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.</w:t>
              </w:r>
            </w:hyperlink>
            <w:r>
              <w:rPr>
                <w:b/>
                <w:bCs/>
                <w:color w:val="0000FF"/>
                <w:sz w:val="16"/>
                <w:szCs w:val="16"/>
                <w:u w:val="single"/>
              </w:rPr>
              <w:t>рф</w:t>
            </w:r>
            <w:proofErr w:type="spellEnd"/>
          </w:p>
        </w:tc>
      </w:tr>
      <w:tr w:rsidR="00A1037E" w:rsidRPr="00DC10BA" w:rsidTr="00E92DE7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37E" w:rsidRPr="00DC10BA" w:rsidRDefault="00A1037E" w:rsidP="00E92DE7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Плательщик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1037E" w:rsidRPr="00DC10BA" w:rsidRDefault="00A1037E" w:rsidP="00E92DE7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1037E" w:rsidRPr="00DC10BA" w:rsidRDefault="00A1037E" w:rsidP="00E92DE7"/>
        </w:tc>
      </w:tr>
      <w:tr w:rsidR="00A1037E" w:rsidRPr="00DC10BA" w:rsidTr="00E92DE7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37E" w:rsidRPr="00DC10BA" w:rsidRDefault="00A1037E" w:rsidP="00E92DE7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i/>
                <w:sz w:val="16"/>
                <w:szCs w:val="16"/>
              </w:rPr>
              <w:t>ИНН</w:t>
            </w:r>
            <w:r w:rsidRPr="00DC10BA">
              <w:rPr>
                <w:b/>
                <w:i/>
                <w:sz w:val="16"/>
                <w:szCs w:val="16"/>
                <w:lang w:val="en-US"/>
              </w:rPr>
              <w:t xml:space="preserve"> /</w:t>
            </w:r>
            <w:r w:rsidRPr="00DC10BA">
              <w:rPr>
                <w:b/>
                <w:i/>
                <w:sz w:val="16"/>
                <w:szCs w:val="16"/>
              </w:rPr>
              <w:t xml:space="preserve"> КПП  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1037E" w:rsidRPr="00DC10BA" w:rsidRDefault="00A1037E" w:rsidP="00E92DE7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1037E" w:rsidRPr="00DC10BA" w:rsidRDefault="00A1037E" w:rsidP="00E92DE7"/>
        </w:tc>
      </w:tr>
      <w:tr w:rsidR="00A1037E" w:rsidRPr="00DC10BA" w:rsidTr="00E92DE7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37E" w:rsidRPr="00DC10BA" w:rsidRDefault="00A1037E" w:rsidP="00E92DE7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Получатель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1037E" w:rsidRPr="00DC10BA" w:rsidRDefault="00A1037E" w:rsidP="00E92DE7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1037E" w:rsidRPr="00DC10BA" w:rsidRDefault="00A1037E" w:rsidP="00E92DE7"/>
        </w:tc>
      </w:tr>
      <w:tr w:rsidR="00A1037E" w:rsidRPr="00DC10BA" w:rsidTr="00E92DE7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37E" w:rsidRPr="00DC10BA" w:rsidRDefault="00A1037E" w:rsidP="00E92DE7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Почтовый адрес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1037E" w:rsidRPr="00DC10BA" w:rsidRDefault="00A1037E" w:rsidP="00E92DE7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1037E" w:rsidRPr="00DC10BA" w:rsidRDefault="00A1037E" w:rsidP="00E92DE7"/>
        </w:tc>
      </w:tr>
      <w:tr w:rsidR="00A1037E" w:rsidRPr="00DC10BA" w:rsidTr="00E92DE7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37E" w:rsidRPr="00DC10BA" w:rsidRDefault="00A1037E" w:rsidP="00E92DE7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1037E" w:rsidRPr="00DC10BA" w:rsidRDefault="00A1037E" w:rsidP="00E92DE7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1037E" w:rsidRPr="00DC10BA" w:rsidRDefault="00A1037E" w:rsidP="00E92DE7"/>
        </w:tc>
      </w:tr>
      <w:tr w:rsidR="00A1037E" w:rsidRPr="00DC10BA" w:rsidTr="00E92DE7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37E" w:rsidRPr="00DC10BA" w:rsidRDefault="00A1037E" w:rsidP="00E92DE7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1037E" w:rsidRPr="00DC10BA" w:rsidRDefault="00A1037E" w:rsidP="00E92DE7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1037E" w:rsidRPr="00DC10BA" w:rsidRDefault="00A1037E" w:rsidP="00E92DE7"/>
        </w:tc>
      </w:tr>
      <w:tr w:rsidR="00A1037E" w:rsidRPr="00DC10BA" w:rsidTr="00E92DE7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37E" w:rsidRPr="00DC10BA" w:rsidRDefault="00A1037E" w:rsidP="00E92DE7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телефон, факс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1037E" w:rsidRPr="00DC10BA" w:rsidRDefault="00A1037E" w:rsidP="00E92DE7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1037E" w:rsidRPr="00DC10BA" w:rsidRDefault="00A1037E" w:rsidP="00E92DE7"/>
        </w:tc>
      </w:tr>
      <w:tr w:rsidR="00A1037E" w:rsidRPr="00DC10BA" w:rsidTr="00E92DE7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37E" w:rsidRPr="00DC10BA" w:rsidRDefault="00A1037E" w:rsidP="00E92DE7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Доставка</w:t>
            </w:r>
          </w:p>
        </w:tc>
        <w:tc>
          <w:tcPr>
            <w:tcW w:w="1492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037E" w:rsidRPr="00DC10BA" w:rsidRDefault="00A1037E" w:rsidP="00E92DE7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самовывоз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037E" w:rsidRPr="00DC10BA" w:rsidRDefault="00A1037E" w:rsidP="00E92D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037E" w:rsidRPr="00DC10BA" w:rsidRDefault="00A1037E" w:rsidP="00E92DE7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Ж/Д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037E" w:rsidRPr="00DC10BA" w:rsidRDefault="00A1037E" w:rsidP="00E92D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037E" w:rsidRPr="00DC10BA" w:rsidRDefault="00A1037E" w:rsidP="00E92DE7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АВИА</w:t>
            </w:r>
          </w:p>
        </w:tc>
        <w:tc>
          <w:tcPr>
            <w:tcW w:w="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037E" w:rsidRPr="00DC10BA" w:rsidRDefault="00A1037E" w:rsidP="00E92D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1037E" w:rsidRPr="00DC10BA" w:rsidRDefault="00A1037E" w:rsidP="00E92DE7">
            <w:pPr>
              <w:jc w:val="center"/>
            </w:pPr>
          </w:p>
        </w:tc>
      </w:tr>
      <w:tr w:rsidR="00A1037E" w:rsidRPr="00DC10BA" w:rsidTr="00E92DE7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37E" w:rsidRPr="00DC10BA" w:rsidRDefault="00A1037E" w:rsidP="00E92DE7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Перевозчик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1037E" w:rsidRPr="00DC10BA" w:rsidRDefault="00A1037E" w:rsidP="00E92DE7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1037E" w:rsidRPr="00DC10BA" w:rsidRDefault="00A1037E" w:rsidP="00E92DE7"/>
        </w:tc>
      </w:tr>
      <w:tr w:rsidR="00A1037E" w:rsidRPr="00DC10BA" w:rsidTr="00E92DE7">
        <w:trPr>
          <w:trHeight w:hRule="exact" w:val="198"/>
        </w:trPr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37E" w:rsidRPr="00DC10BA" w:rsidRDefault="00A1037E" w:rsidP="00E92DE7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Пункт назначения</w:t>
            </w:r>
          </w:p>
        </w:tc>
        <w:tc>
          <w:tcPr>
            <w:tcW w:w="4652" w:type="dxa"/>
            <w:gridSpan w:val="7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1037E" w:rsidRPr="00DC10BA" w:rsidRDefault="00A1037E" w:rsidP="00E92DE7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1037E" w:rsidRPr="00DC10BA" w:rsidRDefault="00A1037E" w:rsidP="00E92DE7"/>
        </w:tc>
      </w:tr>
      <w:tr w:rsidR="00A1037E" w:rsidRPr="00DC10BA" w:rsidTr="00E92DE7">
        <w:trPr>
          <w:trHeight w:hRule="exact" w:val="284"/>
        </w:trPr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1037E" w:rsidRPr="00DC10BA" w:rsidRDefault="00A1037E" w:rsidP="00E92DE7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Предполагаемая дата оплаты</w:t>
            </w:r>
          </w:p>
        </w:tc>
        <w:tc>
          <w:tcPr>
            <w:tcW w:w="28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037E" w:rsidRPr="00DC10BA" w:rsidRDefault="00A1037E" w:rsidP="00E92DE7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A1037E" w:rsidRPr="00DC10BA" w:rsidRDefault="00A1037E" w:rsidP="00E92DE7"/>
        </w:tc>
      </w:tr>
    </w:tbl>
    <w:p w:rsidR="00A1037E" w:rsidRPr="00DC10BA" w:rsidRDefault="00A1037E" w:rsidP="00A1037E">
      <w:pPr>
        <w:rPr>
          <w:sz w:val="12"/>
          <w:szCs w:val="12"/>
        </w:rPr>
      </w:pPr>
    </w:p>
    <w:tbl>
      <w:tblPr>
        <w:tblW w:w="10740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1218"/>
        <w:gridCol w:w="2152"/>
        <w:gridCol w:w="426"/>
        <w:gridCol w:w="283"/>
        <w:gridCol w:w="284"/>
        <w:gridCol w:w="992"/>
        <w:gridCol w:w="964"/>
        <w:gridCol w:w="2012"/>
        <w:gridCol w:w="141"/>
        <w:gridCol w:w="284"/>
        <w:gridCol w:w="142"/>
        <w:gridCol w:w="964"/>
        <w:gridCol w:w="878"/>
      </w:tblGrid>
      <w:tr w:rsidR="00A1037E" w:rsidTr="00E92DE7">
        <w:trPr>
          <w:trHeight w:val="20"/>
        </w:trPr>
        <w:tc>
          <w:tcPr>
            <w:tcW w:w="1219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1037E" w:rsidRDefault="00A1037E" w:rsidP="00E92DE7">
            <w:pPr>
              <w:rPr>
                <w:lang w:val="en-US"/>
              </w:rPr>
            </w:pPr>
            <w:r>
              <w:rPr>
                <w:b/>
              </w:rPr>
              <w:t>Заявка №</w:t>
            </w:r>
          </w:p>
        </w:tc>
        <w:tc>
          <w:tcPr>
            <w:tcW w:w="21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1037E" w:rsidRDefault="00A1037E" w:rsidP="00E92DE7">
            <w:pPr>
              <w:rPr>
                <w:sz w:val="20"/>
                <w:szCs w:val="20"/>
              </w:rPr>
            </w:pP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A1037E" w:rsidRDefault="00A1037E" w:rsidP="00E92DE7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013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1037E" w:rsidRDefault="00A1037E" w:rsidP="00E92DE7">
            <w:pPr>
              <w:jc w:val="center"/>
              <w:rPr>
                <w:b/>
              </w:rPr>
            </w:pPr>
            <w:r>
              <w:rPr>
                <w:b/>
              </w:rPr>
              <w:t>Дата готовности</w:t>
            </w:r>
          </w:p>
        </w:tc>
        <w:tc>
          <w:tcPr>
            <w:tcW w:w="14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p w:rsidR="00A1037E" w:rsidRDefault="00A1037E" w:rsidP="00E92DE7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1037E" w:rsidRDefault="00A1037E" w:rsidP="00E92D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A1037E" w:rsidRDefault="00A1037E" w:rsidP="00E92DE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»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1037E" w:rsidRDefault="00A1037E" w:rsidP="00E92D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8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A1037E" w:rsidRDefault="00A1037E" w:rsidP="00E92DE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</w:tr>
      <w:tr w:rsidR="00A1037E" w:rsidTr="00E92DE7">
        <w:trPr>
          <w:trHeight w:val="108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1037E" w:rsidRDefault="00A1037E" w:rsidP="00E92DE7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1037E" w:rsidRDefault="00A1037E" w:rsidP="00E92DE7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037E" w:rsidRDefault="00A1037E" w:rsidP="00E92DE7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от «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037E" w:rsidRDefault="00A1037E" w:rsidP="00E92D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037E" w:rsidRDefault="00A1037E" w:rsidP="00E92DE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037E" w:rsidRDefault="00A1037E" w:rsidP="00E92D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037E" w:rsidRDefault="00A1037E" w:rsidP="00E92DE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1037E" w:rsidRDefault="00A1037E" w:rsidP="00E92DE7">
            <w:pPr>
              <w:rPr>
                <w:b/>
              </w:rPr>
            </w:pPr>
          </w:p>
        </w:tc>
        <w:tc>
          <w:tcPr>
            <w:tcW w:w="2409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A1037E" w:rsidRDefault="00A1037E" w:rsidP="00E92DE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1037E" w:rsidRDefault="00A1037E" w:rsidP="00E92DE7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1037E" w:rsidRDefault="00A1037E" w:rsidP="00E92DE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1037E" w:rsidRDefault="00A1037E" w:rsidP="00E92DE7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1037E" w:rsidRDefault="00A1037E" w:rsidP="00E92DE7">
            <w:pPr>
              <w:rPr>
                <w:sz w:val="18"/>
                <w:szCs w:val="18"/>
                <w:lang w:val="en-US"/>
              </w:rPr>
            </w:pPr>
          </w:p>
        </w:tc>
      </w:tr>
      <w:tr w:rsidR="00A1037E" w:rsidTr="00E92DE7">
        <w:trPr>
          <w:trHeight w:val="20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1037E" w:rsidRDefault="00A1037E" w:rsidP="00E92DE7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1037E" w:rsidRDefault="00A1037E" w:rsidP="00E92DE7">
            <w:pPr>
              <w:rPr>
                <w:sz w:val="20"/>
                <w:szCs w:val="20"/>
              </w:rPr>
            </w:pP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A1037E" w:rsidRDefault="00A1037E" w:rsidP="00E92DE7">
            <w:pPr>
              <w:rPr>
                <w:sz w:val="2"/>
                <w:szCs w:val="2"/>
              </w:rPr>
            </w:pP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1037E" w:rsidRDefault="00A1037E" w:rsidP="00E92DE7">
            <w:pPr>
              <w:rPr>
                <w:b/>
              </w:rPr>
            </w:pPr>
          </w:p>
        </w:tc>
        <w:tc>
          <w:tcPr>
            <w:tcW w:w="2409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037E" w:rsidRDefault="00A1037E" w:rsidP="00E92DE7">
            <w:pPr>
              <w:rPr>
                <w:sz w:val="2"/>
                <w:szCs w:val="2"/>
              </w:rPr>
            </w:pPr>
          </w:p>
        </w:tc>
      </w:tr>
    </w:tbl>
    <w:p w:rsidR="002132E1" w:rsidRPr="004F6210" w:rsidRDefault="002132E1" w:rsidP="004F6210">
      <w:pPr>
        <w:ind w:right="-143"/>
        <w:jc w:val="right"/>
        <w:rPr>
          <w:b/>
          <w:i/>
          <w:sz w:val="16"/>
          <w:szCs w:val="16"/>
          <w:lang w:val="en-US"/>
        </w:rPr>
      </w:pPr>
    </w:p>
    <w:p w:rsidR="00AC45B5" w:rsidRDefault="00AC45B5" w:rsidP="002132E1">
      <w:pPr>
        <w:pStyle w:val="6"/>
        <w:spacing w:before="0" w:after="0"/>
        <w:jc w:val="right"/>
        <w:rPr>
          <w:rFonts w:ascii="Arial" w:hAnsi="Arial" w:cs="Arial"/>
          <w:sz w:val="24"/>
          <w:szCs w:val="24"/>
        </w:rPr>
      </w:pPr>
    </w:p>
    <w:p w:rsidR="002132E1" w:rsidRPr="00885B45" w:rsidRDefault="005A501C" w:rsidP="002132E1">
      <w:pPr>
        <w:pStyle w:val="6"/>
        <w:spacing w:before="0"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Шкаф питания и коммутации ШПК</w:t>
      </w:r>
    </w:p>
    <w:p w:rsidR="00802A7C" w:rsidRDefault="00802A7C" w:rsidP="00802A7C">
      <w:pPr>
        <w:pStyle w:val="101"/>
        <w:rPr>
          <w:sz w:val="22"/>
        </w:rPr>
      </w:pPr>
      <w:r w:rsidRPr="00782CC2">
        <w:rPr>
          <w:sz w:val="22"/>
        </w:rPr>
        <w:t xml:space="preserve">Комплект однотипных </w:t>
      </w:r>
      <w:r w:rsidR="005A501C">
        <w:rPr>
          <w:sz w:val="22"/>
        </w:rPr>
        <w:t>шкафов</w:t>
      </w:r>
      <w:r w:rsidRPr="00782CC2">
        <w:rPr>
          <w:sz w:val="22"/>
        </w:rPr>
        <w:t>:</w:t>
      </w:r>
    </w:p>
    <w:p w:rsidR="005A501C" w:rsidRDefault="005A501C" w:rsidP="00802A7C">
      <w:pPr>
        <w:pStyle w:val="101"/>
        <w:rPr>
          <w:sz w:val="22"/>
        </w:rPr>
      </w:pPr>
    </w:p>
    <w:p w:rsidR="00AD2954" w:rsidRDefault="00AD2954" w:rsidP="002F7199">
      <w:pPr>
        <w:spacing w:line="216" w:lineRule="auto"/>
        <w:rPr>
          <w:b/>
          <w:sz w:val="20"/>
          <w:szCs w:val="20"/>
        </w:rPr>
        <w:sectPr w:rsidR="00AD2954" w:rsidSect="00735A23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1E0"/>
      </w:tblPr>
      <w:tblGrid>
        <w:gridCol w:w="2694"/>
        <w:gridCol w:w="425"/>
        <w:gridCol w:w="2410"/>
      </w:tblGrid>
      <w:tr w:rsidR="005A501C" w:rsidRPr="00681AE9" w:rsidTr="002F7199">
        <w:trPr>
          <w:trHeight w:val="284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A501C" w:rsidRPr="00782CC2" w:rsidRDefault="005A501C" w:rsidP="002F7199">
            <w:pPr>
              <w:spacing w:line="216" w:lineRule="auto"/>
              <w:rPr>
                <w:b/>
                <w:sz w:val="14"/>
                <w:szCs w:val="14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ШПК </w:t>
            </w:r>
            <w:r w:rsidR="002F7199">
              <w:rPr>
                <w:b/>
                <w:sz w:val="20"/>
                <w:szCs w:val="20"/>
              </w:rPr>
              <w:t>исполнения</w:t>
            </w:r>
            <w:r w:rsidRPr="005A501C">
              <w:rPr>
                <w:b/>
                <w:sz w:val="20"/>
                <w:szCs w:val="20"/>
              </w:rPr>
              <w:t xml:space="preserve">18-01.0  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501C" w:rsidRPr="00681AE9" w:rsidRDefault="005A501C" w:rsidP="00A1037E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:rsidR="005A501C" w:rsidRPr="00681AE9" w:rsidRDefault="005A501C" w:rsidP="005A501C">
            <w:pPr>
              <w:spacing w:line="216" w:lineRule="auto"/>
              <w:rPr>
                <w:sz w:val="14"/>
                <w:szCs w:val="14"/>
              </w:rPr>
            </w:pPr>
            <w:r w:rsidRPr="005A501C">
              <w:rPr>
                <w:b/>
                <w:sz w:val="20"/>
                <w:szCs w:val="20"/>
              </w:rPr>
              <w:t>шт.</w:t>
            </w:r>
          </w:p>
        </w:tc>
      </w:tr>
    </w:tbl>
    <w:p w:rsidR="005A501C" w:rsidRDefault="00121485" w:rsidP="00E82079">
      <w:pPr>
        <w:pStyle w:val="101"/>
        <w:jc w:val="both"/>
        <w:rPr>
          <w:b w:val="0"/>
          <w:i w:val="0"/>
          <w:sz w:val="18"/>
          <w:szCs w:val="18"/>
        </w:rPr>
      </w:pPr>
      <w:r w:rsidRPr="002C526A">
        <w:rPr>
          <w:b w:val="0"/>
          <w:i w:val="0"/>
          <w:sz w:val="18"/>
          <w:szCs w:val="18"/>
        </w:rPr>
        <w:t xml:space="preserve">Комплектация: </w:t>
      </w:r>
      <w:r w:rsidR="00E82079" w:rsidRPr="002C526A">
        <w:rPr>
          <w:b w:val="0"/>
          <w:i w:val="0"/>
          <w:sz w:val="18"/>
          <w:szCs w:val="18"/>
        </w:rPr>
        <w:t>корпус металлический ЩМП-3-0</w:t>
      </w:r>
      <w:r w:rsidR="007B2887">
        <w:rPr>
          <w:b w:val="0"/>
          <w:i w:val="0"/>
          <w:sz w:val="18"/>
          <w:szCs w:val="18"/>
        </w:rPr>
        <w:t>,</w:t>
      </w:r>
      <w:r w:rsidR="00E82079" w:rsidRPr="002C526A">
        <w:rPr>
          <w:b w:val="0"/>
          <w:i w:val="0"/>
          <w:sz w:val="18"/>
          <w:szCs w:val="18"/>
        </w:rPr>
        <w:t xml:space="preserve"> 650х500х220, </w:t>
      </w:r>
      <w:r w:rsidRPr="002C526A">
        <w:rPr>
          <w:b w:val="0"/>
          <w:i w:val="0"/>
          <w:sz w:val="18"/>
          <w:szCs w:val="18"/>
        </w:rPr>
        <w:t>источник вторичного питания 2шт., автоматические выключатели 4шт., розетка 1шт., подсветка.</w:t>
      </w:r>
    </w:p>
    <w:p w:rsidR="004827F4" w:rsidRDefault="00A1037E" w:rsidP="00AB7647">
      <w:pPr>
        <w:pStyle w:val="101"/>
        <w:jc w:val="center"/>
        <w:rPr>
          <w:b w:val="0"/>
          <w:i w:val="0"/>
          <w:noProof/>
          <w:sz w:val="18"/>
          <w:szCs w:val="18"/>
        </w:rPr>
      </w:pPr>
      <w:r w:rsidRPr="001001ED">
        <w:rPr>
          <w:b w:val="0"/>
          <w:i w:val="0"/>
          <w:noProof/>
          <w:sz w:val="18"/>
          <w:szCs w:val="18"/>
        </w:rPr>
        <w:drawing>
          <wp:inline distT="0" distB="0" distL="0" distR="0">
            <wp:extent cx="1271905" cy="1700530"/>
            <wp:effectExtent l="0" t="0" r="0" b="0"/>
            <wp:docPr id="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905" cy="170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868" w:rsidRDefault="00E11868" w:rsidP="006C2A36">
      <w:pPr>
        <w:pStyle w:val="101"/>
        <w:rPr>
          <w:b w:val="0"/>
          <w:i w:val="0"/>
          <w:sz w:val="18"/>
          <w:szCs w:val="18"/>
        </w:rPr>
      </w:pPr>
      <w:bookmarkStart w:id="0" w:name="_GoBack"/>
      <w:bookmarkEnd w:id="0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1E0"/>
      </w:tblPr>
      <w:tblGrid>
        <w:gridCol w:w="2694"/>
        <w:gridCol w:w="425"/>
        <w:gridCol w:w="2693"/>
      </w:tblGrid>
      <w:tr w:rsidR="004827F4" w:rsidRPr="00681AE9" w:rsidTr="001001ED">
        <w:trPr>
          <w:trHeight w:hRule="exact" w:val="284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827F4" w:rsidRPr="00782CC2" w:rsidRDefault="004827F4" w:rsidP="001001ED">
            <w:pPr>
              <w:spacing w:line="216" w:lineRule="auto"/>
              <w:rPr>
                <w:b/>
                <w:sz w:val="14"/>
                <w:szCs w:val="14"/>
              </w:rPr>
            </w:pPr>
            <w:r>
              <w:rPr>
                <w:b/>
                <w:sz w:val="20"/>
                <w:szCs w:val="20"/>
              </w:rPr>
              <w:t>ШПК исполнения</w:t>
            </w:r>
            <w:r w:rsidRPr="005A501C">
              <w:rPr>
                <w:b/>
                <w:sz w:val="20"/>
                <w:szCs w:val="20"/>
              </w:rPr>
              <w:t xml:space="preserve"> 18-01.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27F4" w:rsidRPr="00681AE9" w:rsidRDefault="004827F4" w:rsidP="00A1037E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693" w:type="dxa"/>
            <w:tcBorders>
              <w:left w:val="single" w:sz="12" w:space="0" w:color="auto"/>
            </w:tcBorders>
            <w:vAlign w:val="center"/>
          </w:tcPr>
          <w:p w:rsidR="004827F4" w:rsidRPr="00681AE9" w:rsidRDefault="004827F4" w:rsidP="001001ED">
            <w:pPr>
              <w:spacing w:line="216" w:lineRule="auto"/>
              <w:rPr>
                <w:sz w:val="14"/>
                <w:szCs w:val="14"/>
              </w:rPr>
            </w:pPr>
            <w:r w:rsidRPr="005A501C">
              <w:rPr>
                <w:b/>
                <w:sz w:val="20"/>
                <w:szCs w:val="20"/>
              </w:rPr>
              <w:t>шт.</w:t>
            </w:r>
          </w:p>
        </w:tc>
      </w:tr>
    </w:tbl>
    <w:p w:rsidR="004827F4" w:rsidRPr="002C526A" w:rsidRDefault="004827F4" w:rsidP="004827F4">
      <w:pPr>
        <w:pStyle w:val="101"/>
        <w:jc w:val="both"/>
        <w:rPr>
          <w:b w:val="0"/>
          <w:i w:val="0"/>
          <w:sz w:val="18"/>
          <w:szCs w:val="18"/>
        </w:rPr>
      </w:pPr>
      <w:r w:rsidRPr="002C526A">
        <w:rPr>
          <w:b w:val="0"/>
          <w:i w:val="0"/>
          <w:sz w:val="18"/>
          <w:szCs w:val="18"/>
        </w:rPr>
        <w:lastRenderedPageBreak/>
        <w:t>Комплектация: корпус металлический ЩМП-3-0</w:t>
      </w:r>
      <w:r w:rsidR="007B2887">
        <w:rPr>
          <w:b w:val="0"/>
          <w:i w:val="0"/>
          <w:sz w:val="18"/>
          <w:szCs w:val="18"/>
        </w:rPr>
        <w:t>,</w:t>
      </w:r>
      <w:r w:rsidRPr="002C526A">
        <w:rPr>
          <w:b w:val="0"/>
          <w:i w:val="0"/>
          <w:sz w:val="18"/>
          <w:szCs w:val="18"/>
        </w:rPr>
        <w:t> 650х500х220, источник вторичного питания 1шт., автоматические выключатели 3шт., розетка 1шт., подсветка.</w:t>
      </w:r>
    </w:p>
    <w:p w:rsidR="004827F4" w:rsidRDefault="00A1037E" w:rsidP="00AB7647">
      <w:pPr>
        <w:pStyle w:val="101"/>
        <w:jc w:val="center"/>
        <w:rPr>
          <w:b w:val="0"/>
          <w:i w:val="0"/>
          <w:sz w:val="18"/>
          <w:szCs w:val="18"/>
        </w:rPr>
      </w:pPr>
      <w:r w:rsidRPr="001001ED">
        <w:rPr>
          <w:b w:val="0"/>
          <w:i w:val="0"/>
          <w:noProof/>
          <w:sz w:val="18"/>
          <w:szCs w:val="18"/>
        </w:rPr>
        <w:drawing>
          <wp:inline distT="0" distB="0" distL="0" distR="0">
            <wp:extent cx="1285875" cy="1719580"/>
            <wp:effectExtent l="0" t="0" r="0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71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954" w:rsidRDefault="00AD2954" w:rsidP="00E82079">
      <w:pPr>
        <w:pStyle w:val="101"/>
        <w:jc w:val="both"/>
        <w:rPr>
          <w:b w:val="0"/>
          <w:i w:val="0"/>
          <w:sz w:val="18"/>
          <w:szCs w:val="18"/>
        </w:rPr>
        <w:sectPr w:rsidR="00AD2954" w:rsidSect="007B2887">
          <w:type w:val="continuous"/>
          <w:pgSz w:w="11906" w:h="16838"/>
          <w:pgMar w:top="567" w:right="567" w:bottom="567" w:left="567" w:header="709" w:footer="709" w:gutter="0"/>
          <w:cols w:num="2" w:space="282"/>
          <w:docGrid w:linePitch="360"/>
        </w:sectPr>
      </w:pPr>
    </w:p>
    <w:p w:rsidR="00CC4D63" w:rsidRDefault="00CC4D63" w:rsidP="00CC4D63">
      <w:pPr>
        <w:rPr>
          <w:b/>
          <w:i/>
          <w:sz w:val="8"/>
          <w:szCs w:val="8"/>
        </w:rPr>
      </w:pPr>
    </w:p>
    <w:tbl>
      <w:tblPr>
        <w:tblpPr w:leftFromText="180" w:rightFromText="180" w:vertAnchor="text" w:tblpY="1"/>
        <w:tblOverlap w:val="never"/>
        <w:tblW w:w="10773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10773"/>
      </w:tblGrid>
      <w:tr w:rsidR="006649B0" w:rsidTr="002F7199">
        <w:trPr>
          <w:trHeight w:val="263"/>
        </w:trPr>
        <w:tc>
          <w:tcPr>
            <w:tcW w:w="10773" w:type="dxa"/>
            <w:vAlign w:val="center"/>
          </w:tcPr>
          <w:p w:rsidR="00CC0C4F" w:rsidRPr="002F7199" w:rsidRDefault="00877762" w:rsidP="002F719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Pr="002F7199">
              <w:rPr>
                <w:b/>
                <w:sz w:val="20"/>
                <w:szCs w:val="20"/>
              </w:rPr>
              <w:t>борудование,</w:t>
            </w:r>
            <w:r w:rsidR="00374B2D" w:rsidRPr="002F7199">
              <w:rPr>
                <w:b/>
                <w:sz w:val="20"/>
                <w:szCs w:val="20"/>
              </w:rPr>
              <w:t xml:space="preserve"> поставляе</w:t>
            </w:r>
            <w:r>
              <w:rPr>
                <w:b/>
                <w:sz w:val="20"/>
                <w:szCs w:val="20"/>
              </w:rPr>
              <w:t>мое в составе ШПК</w:t>
            </w:r>
            <w:r w:rsidR="001F69F3">
              <w:rPr>
                <w:b/>
                <w:sz w:val="20"/>
                <w:szCs w:val="20"/>
              </w:rPr>
              <w:t xml:space="preserve">без оформления </w:t>
            </w:r>
            <w:r w:rsidR="00374B2D" w:rsidRPr="002F7199">
              <w:rPr>
                <w:b/>
                <w:sz w:val="20"/>
                <w:szCs w:val="20"/>
              </w:rPr>
              <w:t>карт заказа</w:t>
            </w:r>
            <w:r w:rsidR="001F69F3">
              <w:rPr>
                <w:b/>
                <w:sz w:val="20"/>
                <w:szCs w:val="20"/>
              </w:rPr>
              <w:t>*</w:t>
            </w:r>
            <w:r w:rsidR="006649B0" w:rsidRPr="002F7199">
              <w:rPr>
                <w:b/>
                <w:sz w:val="20"/>
                <w:szCs w:val="20"/>
              </w:rPr>
              <w:t>:</w:t>
            </w:r>
          </w:p>
          <w:p w:rsidR="006649B0" w:rsidRPr="00F45381" w:rsidRDefault="006649B0" w:rsidP="00F45381">
            <w:pPr>
              <w:rPr>
                <w:b/>
                <w:sz w:val="20"/>
                <w:szCs w:val="20"/>
              </w:rPr>
            </w:pPr>
          </w:p>
        </w:tc>
      </w:tr>
    </w:tbl>
    <w:p w:rsidR="001001ED" w:rsidRPr="001001ED" w:rsidRDefault="001001ED" w:rsidP="001001ED">
      <w:pPr>
        <w:rPr>
          <w:vanish/>
        </w:rPr>
      </w:pPr>
    </w:p>
    <w:tbl>
      <w:tblPr>
        <w:tblW w:w="1160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8"/>
        <w:gridCol w:w="1243"/>
        <w:gridCol w:w="498"/>
        <w:gridCol w:w="1243"/>
        <w:gridCol w:w="498"/>
        <w:gridCol w:w="1243"/>
        <w:gridCol w:w="498"/>
        <w:gridCol w:w="1243"/>
        <w:gridCol w:w="498"/>
        <w:gridCol w:w="1243"/>
        <w:gridCol w:w="498"/>
        <w:gridCol w:w="1243"/>
        <w:gridCol w:w="1161"/>
      </w:tblGrid>
      <w:tr w:rsidR="00A94FC1" w:rsidTr="001001ED">
        <w:trPr>
          <w:trHeight w:hRule="exact" w:val="284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6304" w:rsidRDefault="00D16304" w:rsidP="001001ED">
            <w:pPr>
              <w:pStyle w:val="a6"/>
              <w:spacing w:after="0"/>
              <w:jc w:val="center"/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16304" w:rsidRPr="001001ED" w:rsidRDefault="00D16304" w:rsidP="001001ED">
            <w:pPr>
              <w:pStyle w:val="a6"/>
              <w:spacing w:after="0"/>
              <w:rPr>
                <w:sz w:val="18"/>
                <w:szCs w:val="18"/>
              </w:rPr>
            </w:pPr>
            <w:r w:rsidRPr="001001ED">
              <w:rPr>
                <w:sz w:val="18"/>
                <w:szCs w:val="18"/>
              </w:rPr>
              <w:t>ТСРВ-043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6304" w:rsidRPr="001001ED" w:rsidRDefault="00D16304" w:rsidP="00A1037E">
            <w:pPr>
              <w:pStyle w:val="a6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16304" w:rsidRPr="001001ED" w:rsidRDefault="00D16304" w:rsidP="001001ED">
            <w:pPr>
              <w:pStyle w:val="a6"/>
              <w:spacing w:after="0"/>
              <w:rPr>
                <w:sz w:val="18"/>
                <w:szCs w:val="18"/>
              </w:rPr>
            </w:pPr>
            <w:r w:rsidRPr="001001ED">
              <w:rPr>
                <w:sz w:val="18"/>
                <w:szCs w:val="18"/>
              </w:rPr>
              <w:t>ТСРВ-042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6304" w:rsidRPr="001001ED" w:rsidRDefault="00D16304" w:rsidP="00A1037E">
            <w:pPr>
              <w:pStyle w:val="a6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16304" w:rsidRPr="001001ED" w:rsidRDefault="00497F6B" w:rsidP="001001ED">
            <w:pPr>
              <w:pStyle w:val="a6"/>
              <w:spacing w:after="0"/>
              <w:rPr>
                <w:sz w:val="18"/>
                <w:szCs w:val="18"/>
              </w:rPr>
            </w:pPr>
            <w:r w:rsidRPr="001001ED">
              <w:rPr>
                <w:sz w:val="18"/>
                <w:szCs w:val="18"/>
              </w:rPr>
              <w:t>ИВК-102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6304" w:rsidRPr="001001ED" w:rsidRDefault="00D16304" w:rsidP="001001ED">
            <w:pPr>
              <w:pStyle w:val="a6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16304" w:rsidRPr="001001ED" w:rsidRDefault="00497F6B" w:rsidP="001001ED">
            <w:pPr>
              <w:pStyle w:val="a6"/>
              <w:spacing w:after="0"/>
              <w:rPr>
                <w:sz w:val="18"/>
                <w:szCs w:val="18"/>
              </w:rPr>
            </w:pPr>
            <w:r w:rsidRPr="001001ED">
              <w:rPr>
                <w:sz w:val="18"/>
                <w:szCs w:val="18"/>
              </w:rPr>
              <w:t>АССВ-030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16304" w:rsidRPr="001001ED" w:rsidRDefault="00D16304" w:rsidP="001001ED">
            <w:pPr>
              <w:pStyle w:val="a6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16304" w:rsidRPr="001001ED" w:rsidRDefault="00497F6B" w:rsidP="001001ED">
            <w:pPr>
              <w:pStyle w:val="a6"/>
              <w:spacing w:after="0"/>
              <w:rPr>
                <w:sz w:val="18"/>
                <w:szCs w:val="18"/>
              </w:rPr>
            </w:pPr>
            <w:r w:rsidRPr="001001ED">
              <w:rPr>
                <w:sz w:val="18"/>
                <w:szCs w:val="18"/>
              </w:rPr>
              <w:t>АСЕВ-040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6304" w:rsidRPr="001001ED" w:rsidRDefault="00D16304" w:rsidP="001001ED">
            <w:pPr>
              <w:pStyle w:val="a6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6304" w:rsidRPr="001001ED" w:rsidRDefault="00D16304" w:rsidP="001001ED">
            <w:pPr>
              <w:pStyle w:val="a6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6304" w:rsidRDefault="00D16304" w:rsidP="001001ED">
            <w:pPr>
              <w:pStyle w:val="a6"/>
              <w:spacing w:after="0"/>
            </w:pPr>
          </w:p>
        </w:tc>
      </w:tr>
    </w:tbl>
    <w:p w:rsidR="00D16304" w:rsidRDefault="00D16304" w:rsidP="00374B2D">
      <w:pPr>
        <w:rPr>
          <w:sz w:val="18"/>
          <w:szCs w:val="18"/>
        </w:rPr>
      </w:pPr>
    </w:p>
    <w:p w:rsidR="00374B2D" w:rsidRPr="00AD2954" w:rsidRDefault="002F7199" w:rsidP="00A1037E">
      <w:pPr>
        <w:jc w:val="both"/>
        <w:rPr>
          <w:sz w:val="18"/>
          <w:szCs w:val="18"/>
        </w:rPr>
      </w:pPr>
      <w:r w:rsidRPr="00AD2954">
        <w:rPr>
          <w:sz w:val="18"/>
          <w:szCs w:val="18"/>
        </w:rPr>
        <w:t>*п</w:t>
      </w:r>
      <w:r w:rsidR="00374B2D" w:rsidRPr="00AD2954">
        <w:rPr>
          <w:sz w:val="18"/>
          <w:szCs w:val="18"/>
        </w:rPr>
        <w:t>ри поставке только ТСРВ-042, ТСРВ-043</w:t>
      </w:r>
      <w:r w:rsidR="00AD2954" w:rsidRPr="00AD2954">
        <w:rPr>
          <w:sz w:val="18"/>
          <w:szCs w:val="18"/>
        </w:rPr>
        <w:t>, ИВК-102</w:t>
      </w:r>
      <w:r w:rsidR="00374B2D" w:rsidRPr="00AD2954">
        <w:rPr>
          <w:sz w:val="18"/>
          <w:szCs w:val="18"/>
        </w:rPr>
        <w:t xml:space="preserve"> в базовом исполнении</w:t>
      </w:r>
      <w:r w:rsidR="00AD2954" w:rsidRPr="00AD2954">
        <w:rPr>
          <w:sz w:val="18"/>
          <w:szCs w:val="18"/>
        </w:rPr>
        <w:t xml:space="preserve">,АССВ-030 в комплекте с антенной и кабелем или АСЕВ-040 с кабелем </w:t>
      </w:r>
      <w:r w:rsidR="00374B2D" w:rsidRPr="00AD2954">
        <w:rPr>
          <w:sz w:val="18"/>
          <w:szCs w:val="18"/>
        </w:rPr>
        <w:t>карта заказа не требуется</w:t>
      </w:r>
      <w:r w:rsidR="00140236">
        <w:rPr>
          <w:sz w:val="18"/>
          <w:szCs w:val="18"/>
        </w:rPr>
        <w:t xml:space="preserve">. В случае заказа оборудования </w:t>
      </w:r>
      <w:r w:rsidR="00140236" w:rsidRPr="00AD2954">
        <w:rPr>
          <w:sz w:val="18"/>
          <w:szCs w:val="18"/>
        </w:rPr>
        <w:t>ТСРВ-042, ТСРВ-043, ИВК-102</w:t>
      </w:r>
      <w:r w:rsidR="00140236">
        <w:rPr>
          <w:sz w:val="18"/>
          <w:szCs w:val="18"/>
        </w:rPr>
        <w:t xml:space="preserve"> в комплектации отличной от базового исполнения (</w:t>
      </w:r>
      <w:r w:rsidR="00512906">
        <w:rPr>
          <w:sz w:val="18"/>
          <w:szCs w:val="18"/>
        </w:rPr>
        <w:t xml:space="preserve">с </w:t>
      </w:r>
      <w:r w:rsidR="00140236">
        <w:rPr>
          <w:sz w:val="18"/>
          <w:szCs w:val="18"/>
        </w:rPr>
        <w:t>преобразовател</w:t>
      </w:r>
      <w:r w:rsidR="00512906">
        <w:rPr>
          <w:sz w:val="18"/>
          <w:szCs w:val="18"/>
        </w:rPr>
        <w:t>ями</w:t>
      </w:r>
      <w:r w:rsidR="00140236">
        <w:rPr>
          <w:sz w:val="18"/>
          <w:szCs w:val="18"/>
        </w:rPr>
        <w:t xml:space="preserve"> расхода, температуры, давления)</w:t>
      </w:r>
      <w:r w:rsidR="00F62956">
        <w:rPr>
          <w:sz w:val="18"/>
          <w:szCs w:val="18"/>
        </w:rPr>
        <w:t xml:space="preserve"> оформляется соответствующая карта заказа.</w:t>
      </w:r>
    </w:p>
    <w:p w:rsidR="002C526A" w:rsidRDefault="002C526A" w:rsidP="00374B2D">
      <w:pPr>
        <w:rPr>
          <w:b/>
          <w:sz w:val="20"/>
          <w:szCs w:val="20"/>
        </w:rPr>
      </w:pPr>
    </w:p>
    <w:p w:rsidR="00374B2D" w:rsidRDefault="00877762" w:rsidP="00374B2D">
      <w:pPr>
        <w:rPr>
          <w:b/>
          <w:sz w:val="20"/>
          <w:szCs w:val="20"/>
        </w:rPr>
      </w:pPr>
      <w:r>
        <w:rPr>
          <w:b/>
          <w:sz w:val="20"/>
          <w:szCs w:val="20"/>
        </w:rPr>
        <w:t>О</w:t>
      </w:r>
      <w:r w:rsidRPr="00F45381">
        <w:rPr>
          <w:b/>
          <w:sz w:val="20"/>
          <w:szCs w:val="20"/>
        </w:rPr>
        <w:t>борудование,</w:t>
      </w:r>
      <w:r w:rsidR="00E82079">
        <w:rPr>
          <w:b/>
          <w:sz w:val="20"/>
          <w:szCs w:val="20"/>
        </w:rPr>
        <w:t>поставляе</w:t>
      </w:r>
      <w:r>
        <w:rPr>
          <w:b/>
          <w:sz w:val="20"/>
          <w:szCs w:val="20"/>
        </w:rPr>
        <w:t xml:space="preserve">мое в составе ШПК с </w:t>
      </w:r>
      <w:r w:rsidRPr="00877762">
        <w:rPr>
          <w:b/>
          <w:color w:val="FF0000"/>
          <w:sz w:val="20"/>
          <w:szCs w:val="20"/>
          <w:u w:val="single"/>
        </w:rPr>
        <w:t>ОБЯЗАТЕЛЬНЫМ</w:t>
      </w:r>
      <w:r>
        <w:rPr>
          <w:b/>
          <w:sz w:val="20"/>
          <w:szCs w:val="20"/>
        </w:rPr>
        <w:t xml:space="preserve"> заполнением </w:t>
      </w:r>
      <w:r w:rsidR="00E82079">
        <w:rPr>
          <w:b/>
          <w:sz w:val="20"/>
          <w:szCs w:val="20"/>
        </w:rPr>
        <w:t>карт заказа</w:t>
      </w:r>
      <w:r w:rsidR="00374B2D" w:rsidRPr="00F45381">
        <w:rPr>
          <w:b/>
          <w:sz w:val="20"/>
          <w:szCs w:val="20"/>
        </w:rPr>
        <w:t>:</w:t>
      </w:r>
    </w:p>
    <w:p w:rsidR="00374B2D" w:rsidRDefault="00374B2D" w:rsidP="00374B2D">
      <w:pPr>
        <w:rPr>
          <w:b/>
          <w:sz w:val="20"/>
          <w:szCs w:val="20"/>
        </w:rPr>
      </w:pPr>
    </w:p>
    <w:tbl>
      <w:tblPr>
        <w:tblW w:w="10637" w:type="dxa"/>
        <w:tblInd w:w="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446"/>
        <w:gridCol w:w="1680"/>
        <w:gridCol w:w="448"/>
        <w:gridCol w:w="1679"/>
        <w:gridCol w:w="449"/>
        <w:gridCol w:w="1679"/>
        <w:gridCol w:w="449"/>
        <w:gridCol w:w="1679"/>
        <w:gridCol w:w="449"/>
        <w:gridCol w:w="1679"/>
      </w:tblGrid>
      <w:tr w:rsidR="00C87518" w:rsidRPr="00AD2954" w:rsidTr="001001ED">
        <w:trPr>
          <w:trHeight w:hRule="exact" w:val="314"/>
        </w:trPr>
        <w:tc>
          <w:tcPr>
            <w:tcW w:w="44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514CE" w:rsidRPr="001001ED" w:rsidRDefault="000514CE" w:rsidP="001001ED">
            <w:pPr>
              <w:pStyle w:val="a6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514CE" w:rsidRPr="001001ED" w:rsidRDefault="000514CE" w:rsidP="001001ED">
            <w:pPr>
              <w:pStyle w:val="a6"/>
              <w:spacing w:after="0"/>
              <w:rPr>
                <w:sz w:val="18"/>
                <w:szCs w:val="18"/>
              </w:rPr>
            </w:pPr>
            <w:r w:rsidRPr="001001ED">
              <w:rPr>
                <w:sz w:val="18"/>
                <w:szCs w:val="18"/>
              </w:rPr>
              <w:t>УРСВ-510ц</w:t>
            </w:r>
          </w:p>
        </w:tc>
        <w:tc>
          <w:tcPr>
            <w:tcW w:w="44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514CE" w:rsidRPr="001001ED" w:rsidRDefault="000514CE" w:rsidP="001001ED">
            <w:pPr>
              <w:pStyle w:val="a6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514CE" w:rsidRPr="001001ED" w:rsidRDefault="000514CE" w:rsidP="001001ED">
            <w:pPr>
              <w:pStyle w:val="a6"/>
              <w:spacing w:after="0"/>
              <w:rPr>
                <w:sz w:val="18"/>
                <w:szCs w:val="18"/>
              </w:rPr>
            </w:pPr>
            <w:r w:rsidRPr="001001ED">
              <w:rPr>
                <w:sz w:val="18"/>
                <w:szCs w:val="18"/>
              </w:rPr>
              <w:t>УРСВ-520ц</w:t>
            </w:r>
          </w:p>
        </w:tc>
        <w:tc>
          <w:tcPr>
            <w:tcW w:w="44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514CE" w:rsidRPr="001001ED" w:rsidRDefault="000514CE" w:rsidP="001001ED">
            <w:pPr>
              <w:pStyle w:val="a6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514CE" w:rsidRPr="001001ED" w:rsidRDefault="000514CE" w:rsidP="001001ED">
            <w:pPr>
              <w:pStyle w:val="a6"/>
              <w:spacing w:after="0"/>
              <w:rPr>
                <w:sz w:val="18"/>
                <w:szCs w:val="18"/>
              </w:rPr>
            </w:pPr>
            <w:r w:rsidRPr="001001ED">
              <w:rPr>
                <w:sz w:val="18"/>
                <w:szCs w:val="18"/>
              </w:rPr>
              <w:t>УРСВ-530ц</w:t>
            </w:r>
          </w:p>
        </w:tc>
        <w:tc>
          <w:tcPr>
            <w:tcW w:w="44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514CE" w:rsidRPr="001001ED" w:rsidRDefault="000514CE" w:rsidP="001001ED">
            <w:pPr>
              <w:pStyle w:val="a6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514CE" w:rsidRPr="001001ED" w:rsidRDefault="000514CE" w:rsidP="001001ED">
            <w:pPr>
              <w:pStyle w:val="a6"/>
              <w:spacing w:after="0"/>
              <w:rPr>
                <w:sz w:val="18"/>
                <w:szCs w:val="18"/>
              </w:rPr>
            </w:pPr>
            <w:r w:rsidRPr="001001ED">
              <w:rPr>
                <w:sz w:val="18"/>
                <w:szCs w:val="18"/>
              </w:rPr>
              <w:t>УРСВ-540ц</w:t>
            </w:r>
          </w:p>
        </w:tc>
        <w:tc>
          <w:tcPr>
            <w:tcW w:w="449" w:type="dxa"/>
            <w:tcBorders>
              <w:bottom w:val="single" w:sz="12" w:space="0" w:color="auto"/>
            </w:tcBorders>
            <w:shd w:val="clear" w:color="auto" w:fill="auto"/>
          </w:tcPr>
          <w:p w:rsidR="000514CE" w:rsidRPr="001001ED" w:rsidRDefault="000514CE" w:rsidP="001001ED">
            <w:pPr>
              <w:pStyle w:val="a6"/>
              <w:spacing w:after="0"/>
              <w:rPr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0514CE" w:rsidRPr="001001ED" w:rsidRDefault="000514CE" w:rsidP="001001ED">
            <w:pPr>
              <w:pStyle w:val="a6"/>
              <w:spacing w:after="0"/>
              <w:rPr>
                <w:sz w:val="18"/>
                <w:szCs w:val="18"/>
              </w:rPr>
            </w:pPr>
            <w:r w:rsidRPr="001001ED">
              <w:rPr>
                <w:sz w:val="18"/>
                <w:szCs w:val="18"/>
              </w:rPr>
              <w:t>ТСРВ-027</w:t>
            </w:r>
          </w:p>
        </w:tc>
      </w:tr>
      <w:tr w:rsidR="00C87518" w:rsidRPr="00AD2954" w:rsidTr="001001ED">
        <w:trPr>
          <w:trHeight w:hRule="exact" w:val="188"/>
        </w:trPr>
        <w:tc>
          <w:tcPr>
            <w:tcW w:w="44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87518" w:rsidRPr="001001ED" w:rsidRDefault="00C87518" w:rsidP="001001ED">
            <w:pPr>
              <w:pStyle w:val="a6"/>
              <w:spacing w:after="0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7518" w:rsidRPr="001001ED" w:rsidRDefault="00C87518" w:rsidP="001001ED">
            <w:pPr>
              <w:pStyle w:val="a6"/>
              <w:spacing w:after="0"/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87518" w:rsidRPr="001001ED" w:rsidRDefault="00C87518" w:rsidP="001001ED">
            <w:pPr>
              <w:pStyle w:val="a6"/>
              <w:spacing w:after="0"/>
              <w:rPr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7518" w:rsidRPr="001001ED" w:rsidRDefault="00C87518" w:rsidP="001001ED">
            <w:pPr>
              <w:pStyle w:val="a6"/>
              <w:spacing w:after="0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87518" w:rsidRPr="001001ED" w:rsidRDefault="00C87518" w:rsidP="001001ED">
            <w:pPr>
              <w:pStyle w:val="a6"/>
              <w:spacing w:after="0"/>
              <w:rPr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7518" w:rsidRPr="001001ED" w:rsidRDefault="00C87518" w:rsidP="001001ED">
            <w:pPr>
              <w:pStyle w:val="a6"/>
              <w:spacing w:after="0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87518" w:rsidRPr="001001ED" w:rsidRDefault="00C87518" w:rsidP="001001ED">
            <w:pPr>
              <w:pStyle w:val="a6"/>
              <w:spacing w:after="0"/>
              <w:rPr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7518" w:rsidRPr="001001ED" w:rsidRDefault="00C87518" w:rsidP="001001ED">
            <w:pPr>
              <w:pStyle w:val="a6"/>
              <w:spacing w:after="0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7518" w:rsidRPr="001001ED" w:rsidRDefault="00C87518" w:rsidP="001001ED">
            <w:pPr>
              <w:pStyle w:val="a6"/>
              <w:spacing w:after="0"/>
              <w:rPr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7518" w:rsidRPr="001001ED" w:rsidRDefault="00C87518" w:rsidP="001001ED">
            <w:pPr>
              <w:pStyle w:val="a6"/>
              <w:spacing w:after="0"/>
              <w:rPr>
                <w:sz w:val="18"/>
                <w:szCs w:val="18"/>
              </w:rPr>
            </w:pPr>
          </w:p>
        </w:tc>
      </w:tr>
      <w:tr w:rsidR="00C87518" w:rsidRPr="00AD2954" w:rsidTr="001001ED">
        <w:trPr>
          <w:trHeight w:hRule="exact" w:val="314"/>
        </w:trPr>
        <w:tc>
          <w:tcPr>
            <w:tcW w:w="44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514CE" w:rsidRPr="001001ED" w:rsidRDefault="000514CE" w:rsidP="001001ED">
            <w:pPr>
              <w:pStyle w:val="a6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514CE" w:rsidRPr="001001ED" w:rsidRDefault="000514CE" w:rsidP="001001ED">
            <w:pPr>
              <w:pStyle w:val="a6"/>
              <w:spacing w:after="0"/>
              <w:rPr>
                <w:sz w:val="18"/>
                <w:szCs w:val="18"/>
              </w:rPr>
            </w:pPr>
            <w:r w:rsidRPr="001001ED">
              <w:rPr>
                <w:sz w:val="18"/>
                <w:szCs w:val="18"/>
              </w:rPr>
              <w:t>УРСВ-522ц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0514CE" w:rsidRPr="001001ED" w:rsidRDefault="000514CE" w:rsidP="001001ED">
            <w:pPr>
              <w:pStyle w:val="a6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514CE" w:rsidRPr="001001ED" w:rsidRDefault="000514CE" w:rsidP="001001ED">
            <w:pPr>
              <w:pStyle w:val="a6"/>
              <w:spacing w:after="0"/>
              <w:rPr>
                <w:sz w:val="18"/>
                <w:szCs w:val="18"/>
              </w:rPr>
            </w:pPr>
            <w:r w:rsidRPr="001001ED">
              <w:rPr>
                <w:sz w:val="18"/>
                <w:szCs w:val="18"/>
              </w:rPr>
              <w:t>УРСВ-542ц</w:t>
            </w:r>
          </w:p>
        </w:tc>
        <w:tc>
          <w:tcPr>
            <w:tcW w:w="449" w:type="dxa"/>
            <w:shd w:val="clear" w:color="auto" w:fill="auto"/>
            <w:vAlign w:val="center"/>
          </w:tcPr>
          <w:p w:rsidR="000514CE" w:rsidRPr="001001ED" w:rsidRDefault="000514CE" w:rsidP="001001ED">
            <w:pPr>
              <w:pStyle w:val="a6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514CE" w:rsidRPr="001001ED" w:rsidRDefault="000514CE" w:rsidP="001001ED">
            <w:pPr>
              <w:pStyle w:val="a6"/>
              <w:spacing w:after="0"/>
              <w:rPr>
                <w:sz w:val="18"/>
                <w:szCs w:val="18"/>
              </w:rPr>
            </w:pPr>
            <w:r w:rsidRPr="001001ED">
              <w:rPr>
                <w:sz w:val="18"/>
                <w:szCs w:val="18"/>
              </w:rPr>
              <w:t>УРСВ-544ц</w:t>
            </w:r>
          </w:p>
        </w:tc>
        <w:tc>
          <w:tcPr>
            <w:tcW w:w="449" w:type="dxa"/>
            <w:shd w:val="clear" w:color="auto" w:fill="auto"/>
            <w:vAlign w:val="center"/>
          </w:tcPr>
          <w:p w:rsidR="000514CE" w:rsidRPr="001001ED" w:rsidRDefault="000514CE" w:rsidP="001001ED">
            <w:pPr>
              <w:pStyle w:val="a6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0514CE" w:rsidRPr="001001ED" w:rsidRDefault="000514CE" w:rsidP="001001ED">
            <w:pPr>
              <w:pStyle w:val="a6"/>
              <w:spacing w:after="0"/>
              <w:rPr>
                <w:sz w:val="18"/>
                <w:szCs w:val="18"/>
              </w:rPr>
            </w:pPr>
            <w:r w:rsidRPr="001001ED">
              <w:rPr>
                <w:sz w:val="18"/>
                <w:szCs w:val="18"/>
              </w:rPr>
              <w:t>УРСВ-510</w:t>
            </w:r>
            <w:r w:rsidRPr="001001ED">
              <w:rPr>
                <w:sz w:val="18"/>
                <w:szCs w:val="18"/>
                <w:lang w:val="en-US"/>
              </w:rPr>
              <w:t>V</w:t>
            </w:r>
            <w:r w:rsidRPr="001001ED">
              <w:rPr>
                <w:sz w:val="18"/>
                <w:szCs w:val="18"/>
              </w:rPr>
              <w:t>ц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14CE" w:rsidRPr="001001ED" w:rsidRDefault="000514CE" w:rsidP="001001ED">
            <w:pPr>
              <w:pStyle w:val="a6"/>
              <w:spacing w:after="0"/>
              <w:rPr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14CE" w:rsidRPr="001001ED" w:rsidRDefault="000514CE" w:rsidP="001001ED">
            <w:pPr>
              <w:pStyle w:val="a6"/>
              <w:spacing w:after="0"/>
              <w:rPr>
                <w:sz w:val="18"/>
                <w:szCs w:val="18"/>
              </w:rPr>
            </w:pPr>
          </w:p>
        </w:tc>
      </w:tr>
      <w:tr w:rsidR="00C87518" w:rsidRPr="00AD2954" w:rsidTr="001001ED">
        <w:trPr>
          <w:trHeight w:hRule="exact" w:val="188"/>
        </w:trPr>
        <w:tc>
          <w:tcPr>
            <w:tcW w:w="44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7518" w:rsidRPr="001001ED" w:rsidRDefault="00C87518" w:rsidP="001001ED">
            <w:pPr>
              <w:pStyle w:val="a6"/>
              <w:spacing w:after="0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7518" w:rsidRPr="001001ED" w:rsidRDefault="00C87518" w:rsidP="001001ED">
            <w:pPr>
              <w:pStyle w:val="a6"/>
              <w:spacing w:after="0"/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7518" w:rsidRPr="001001ED" w:rsidRDefault="00C87518" w:rsidP="001001ED">
            <w:pPr>
              <w:pStyle w:val="a6"/>
              <w:spacing w:after="0"/>
              <w:rPr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7518" w:rsidRPr="001001ED" w:rsidRDefault="00C87518" w:rsidP="001001ED">
            <w:pPr>
              <w:pStyle w:val="a6"/>
              <w:spacing w:after="0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7518" w:rsidRPr="001001ED" w:rsidRDefault="00C87518" w:rsidP="001001ED">
            <w:pPr>
              <w:pStyle w:val="a6"/>
              <w:spacing w:after="0"/>
              <w:rPr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7518" w:rsidRPr="001001ED" w:rsidRDefault="00C87518" w:rsidP="001001ED">
            <w:pPr>
              <w:pStyle w:val="a6"/>
              <w:spacing w:after="0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7518" w:rsidRPr="001001ED" w:rsidRDefault="00C87518" w:rsidP="001001ED">
            <w:pPr>
              <w:pStyle w:val="a6"/>
              <w:spacing w:after="0"/>
              <w:rPr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7518" w:rsidRPr="001001ED" w:rsidRDefault="00C87518" w:rsidP="001001ED">
            <w:pPr>
              <w:pStyle w:val="a6"/>
              <w:spacing w:after="0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7518" w:rsidRPr="001001ED" w:rsidRDefault="00C87518" w:rsidP="001001ED">
            <w:pPr>
              <w:pStyle w:val="a6"/>
              <w:spacing w:after="0"/>
              <w:rPr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7518" w:rsidRPr="001001ED" w:rsidRDefault="00C87518" w:rsidP="001001ED">
            <w:pPr>
              <w:pStyle w:val="a6"/>
              <w:spacing w:after="0"/>
              <w:rPr>
                <w:sz w:val="18"/>
                <w:szCs w:val="18"/>
              </w:rPr>
            </w:pPr>
          </w:p>
        </w:tc>
      </w:tr>
    </w:tbl>
    <w:p w:rsidR="00A1037E" w:rsidRPr="00C82A24" w:rsidRDefault="00A1037E" w:rsidP="00A1037E">
      <w:pPr>
        <w:spacing w:before="120"/>
        <w:rPr>
          <w:b/>
          <w:i/>
          <w:sz w:val="20"/>
          <w:szCs w:val="20"/>
        </w:rPr>
      </w:pPr>
      <w:r w:rsidRPr="00C82A24">
        <w:rPr>
          <w:b/>
          <w:i/>
          <w:sz w:val="20"/>
          <w:szCs w:val="20"/>
        </w:rPr>
        <w:t>Примечания:</w:t>
      </w:r>
    </w:p>
    <w:tbl>
      <w:tblPr>
        <w:tblW w:w="10766" w:type="dxa"/>
        <w:tblInd w:w="-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10766"/>
      </w:tblGrid>
      <w:tr w:rsidR="00A1037E" w:rsidRPr="009C197C" w:rsidTr="006C2A36">
        <w:trPr>
          <w:trHeight w:hRule="exact" w:val="1185"/>
        </w:trPr>
        <w:tc>
          <w:tcPr>
            <w:tcW w:w="10766" w:type="dxa"/>
          </w:tcPr>
          <w:p w:rsidR="00A1037E" w:rsidRPr="003F0E77" w:rsidRDefault="00A1037E" w:rsidP="00E92DE7">
            <w:pPr>
              <w:spacing w:before="60"/>
              <w:rPr>
                <w:b/>
                <w:sz w:val="16"/>
              </w:rPr>
            </w:pPr>
          </w:p>
        </w:tc>
      </w:tr>
    </w:tbl>
    <w:p w:rsidR="00A1037E" w:rsidRDefault="00A1037E" w:rsidP="00A1037E">
      <w:pPr>
        <w:pStyle w:val="a6"/>
        <w:spacing w:after="0"/>
        <w:rPr>
          <w:sz w:val="12"/>
          <w:szCs w:val="12"/>
        </w:rPr>
      </w:pPr>
      <w:r w:rsidRPr="00215F39">
        <w:rPr>
          <w:sz w:val="12"/>
          <w:szCs w:val="12"/>
        </w:rPr>
        <w:t xml:space="preserve">При заполнении карты заказа в прямоугольнике выбранной позиции ставится знак  </w:t>
      </w:r>
      <w:r w:rsidRPr="00215F39">
        <w:rPr>
          <w:sz w:val="12"/>
          <w:szCs w:val="12"/>
          <w:bdr w:val="single" w:sz="6" w:space="0" w:color="auto"/>
        </w:rPr>
        <w:t>Х</w:t>
      </w:r>
      <w:proofErr w:type="gramStart"/>
      <w:r w:rsidRPr="00215F39">
        <w:rPr>
          <w:sz w:val="12"/>
          <w:szCs w:val="12"/>
          <w:bdr w:val="single" w:sz="6" w:space="0" w:color="auto"/>
        </w:rPr>
        <w:t xml:space="preserve"> </w:t>
      </w:r>
      <w:r w:rsidRPr="00215F39">
        <w:rPr>
          <w:sz w:val="12"/>
          <w:szCs w:val="12"/>
        </w:rPr>
        <w:t xml:space="preserve"> ,</w:t>
      </w:r>
      <w:proofErr w:type="gramEnd"/>
      <w:r w:rsidRPr="00215F39">
        <w:rPr>
          <w:sz w:val="12"/>
          <w:szCs w:val="12"/>
        </w:rPr>
        <w:t xml:space="preserve">значение параметра указывается в графе таблицы или прямоугольнике рядом с его наименованием </w:t>
      </w: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6096"/>
        <w:gridCol w:w="284"/>
        <w:gridCol w:w="1417"/>
      </w:tblGrid>
      <w:tr w:rsidR="00A1037E" w:rsidTr="00E92DE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037E" w:rsidRDefault="00A1037E" w:rsidP="00E92DE7">
            <w:pPr>
              <w:autoSpaceDE w:val="0"/>
              <w:autoSpaceDN w:val="0"/>
              <w:adjustRightInd w:val="0"/>
              <w:spacing w:before="120"/>
              <w:rPr>
                <w:b/>
                <w:sz w:val="20"/>
              </w:rPr>
            </w:pPr>
          </w:p>
          <w:p w:rsidR="00A1037E" w:rsidRPr="00FE0418" w:rsidRDefault="00A1037E" w:rsidP="00E92DE7">
            <w:pPr>
              <w:autoSpaceDE w:val="0"/>
              <w:autoSpaceDN w:val="0"/>
              <w:adjustRightInd w:val="0"/>
              <w:spacing w:before="120"/>
              <w:rPr>
                <w:b/>
                <w:color w:val="000000"/>
                <w:sz w:val="20"/>
                <w:szCs w:val="20"/>
                <w:lang w:val="en-US"/>
              </w:rPr>
            </w:pPr>
            <w:r w:rsidRPr="00FE0418">
              <w:rPr>
                <w:b/>
                <w:sz w:val="20"/>
              </w:rPr>
              <w:t>Лицо заполнившее карту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1037E" w:rsidRPr="00FE0418" w:rsidRDefault="00A1037E" w:rsidP="00E92D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037E" w:rsidRPr="00FE0418" w:rsidRDefault="00A1037E" w:rsidP="00E92D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1037E" w:rsidRPr="00FE0418" w:rsidRDefault="00A1037E" w:rsidP="00E92D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1037E" w:rsidTr="00E92DE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037E" w:rsidRPr="00FE0418" w:rsidRDefault="00A1037E" w:rsidP="00E92D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09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1037E" w:rsidRPr="00FE0418" w:rsidRDefault="00A1037E" w:rsidP="00E92D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FE0418">
              <w:rPr>
                <w:sz w:val="12"/>
                <w:szCs w:val="12"/>
                <w:lang w:val="en-US"/>
              </w:rPr>
              <w:t>(</w:t>
            </w:r>
            <w:r w:rsidRPr="00FE0418">
              <w:rPr>
                <w:sz w:val="12"/>
                <w:szCs w:val="12"/>
              </w:rPr>
              <w:t>ФИО</w:t>
            </w:r>
            <w:r w:rsidRPr="00FE0418">
              <w:rPr>
                <w:sz w:val="12"/>
                <w:szCs w:val="12"/>
                <w:lang w:val="en-US"/>
              </w:rPr>
              <w:t xml:space="preserve">, </w:t>
            </w:r>
            <w:r w:rsidRPr="00FE0418">
              <w:rPr>
                <w:sz w:val="12"/>
                <w:szCs w:val="12"/>
              </w:rPr>
              <w:t>должность</w:t>
            </w:r>
            <w:r w:rsidRPr="00FE0418">
              <w:rPr>
                <w:sz w:val="12"/>
                <w:szCs w:val="12"/>
                <w:lang w:val="en-US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037E" w:rsidRPr="00FE0418" w:rsidRDefault="00A1037E" w:rsidP="00E92D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1037E" w:rsidRPr="00FE0418" w:rsidRDefault="00A1037E" w:rsidP="00E92D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FE0418">
              <w:rPr>
                <w:sz w:val="12"/>
                <w:szCs w:val="12"/>
                <w:lang w:val="en-US"/>
              </w:rPr>
              <w:t>(</w:t>
            </w:r>
            <w:r w:rsidRPr="00FE0418">
              <w:rPr>
                <w:sz w:val="12"/>
                <w:szCs w:val="12"/>
              </w:rPr>
              <w:t>подпись</w:t>
            </w:r>
            <w:r w:rsidRPr="00FE0418">
              <w:rPr>
                <w:sz w:val="12"/>
                <w:szCs w:val="12"/>
                <w:lang w:val="en-US"/>
              </w:rPr>
              <w:t>)</w:t>
            </w:r>
          </w:p>
        </w:tc>
      </w:tr>
    </w:tbl>
    <w:p w:rsidR="00A1037E" w:rsidRPr="002B1F02" w:rsidRDefault="00A1037E" w:rsidP="00A1037E">
      <w:pPr>
        <w:pStyle w:val="a6"/>
        <w:spacing w:after="0"/>
        <w:rPr>
          <w:sz w:val="8"/>
          <w:szCs w:val="8"/>
        </w:rPr>
      </w:pPr>
    </w:p>
    <w:tbl>
      <w:tblPr>
        <w:tblW w:w="6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701"/>
        <w:gridCol w:w="992"/>
        <w:gridCol w:w="2977"/>
      </w:tblGrid>
      <w:tr w:rsidR="00A1037E" w:rsidTr="00E92DE7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037E" w:rsidRPr="00FE0418" w:rsidRDefault="00A1037E" w:rsidP="00E92DE7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FE0418">
              <w:rPr>
                <w:b/>
                <w:sz w:val="20"/>
              </w:rPr>
              <w:t>Тел.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1037E" w:rsidRPr="00FE0418" w:rsidRDefault="00A1037E" w:rsidP="00E92D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037E" w:rsidRPr="00FE0418" w:rsidRDefault="00A1037E" w:rsidP="00E92DE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  <w:lang w:val="en-US"/>
              </w:rPr>
            </w:pPr>
            <w:r w:rsidRPr="00FE0418">
              <w:rPr>
                <w:b/>
                <w:sz w:val="20"/>
                <w:lang w:val="en-US"/>
              </w:rPr>
              <w:t>e</w:t>
            </w:r>
            <w:r w:rsidRPr="00FE0418">
              <w:rPr>
                <w:b/>
                <w:sz w:val="20"/>
              </w:rPr>
              <w:t>-</w:t>
            </w:r>
            <w:r w:rsidRPr="00FE0418">
              <w:rPr>
                <w:b/>
                <w:sz w:val="20"/>
                <w:lang w:val="en-US"/>
              </w:rPr>
              <w:t>mail</w:t>
            </w:r>
            <w:r w:rsidRPr="00FE0418">
              <w:rPr>
                <w:b/>
                <w:sz w:val="20"/>
              </w:rPr>
              <w:t>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1037E" w:rsidRPr="00FE0418" w:rsidRDefault="00A1037E" w:rsidP="00E92D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</w:tbl>
    <w:p w:rsidR="00374B2D" w:rsidRPr="00A1037E" w:rsidRDefault="00374B2D" w:rsidP="00A1037E">
      <w:pPr>
        <w:rPr>
          <w:sz w:val="8"/>
          <w:szCs w:val="8"/>
        </w:rPr>
      </w:pPr>
    </w:p>
    <w:sectPr w:rsidR="00374B2D" w:rsidRPr="00A1037E" w:rsidSect="00AD2954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D6E14"/>
    <w:multiLevelType w:val="hybridMultilevel"/>
    <w:tmpl w:val="7550FD7C"/>
    <w:lvl w:ilvl="0" w:tplc="FFFFFFFF">
      <w:start w:val="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9A5C70"/>
    <w:multiLevelType w:val="hybridMultilevel"/>
    <w:tmpl w:val="25E65110"/>
    <w:lvl w:ilvl="0" w:tplc="2EB650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312B78"/>
    <w:multiLevelType w:val="hybridMultilevel"/>
    <w:tmpl w:val="770A2674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75F66D5"/>
    <w:multiLevelType w:val="hybridMultilevel"/>
    <w:tmpl w:val="0D002EFA"/>
    <w:lvl w:ilvl="0" w:tplc="78C0C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A1037E"/>
    <w:rsid w:val="0000588E"/>
    <w:rsid w:val="00011378"/>
    <w:rsid w:val="0001714C"/>
    <w:rsid w:val="00023475"/>
    <w:rsid w:val="00031C66"/>
    <w:rsid w:val="000514CE"/>
    <w:rsid w:val="000576CA"/>
    <w:rsid w:val="00057935"/>
    <w:rsid w:val="00060350"/>
    <w:rsid w:val="00072042"/>
    <w:rsid w:val="000A2963"/>
    <w:rsid w:val="000A3E8C"/>
    <w:rsid w:val="000B2371"/>
    <w:rsid w:val="000B688B"/>
    <w:rsid w:val="000D1518"/>
    <w:rsid w:val="001001ED"/>
    <w:rsid w:val="00106821"/>
    <w:rsid w:val="001112F3"/>
    <w:rsid w:val="00121485"/>
    <w:rsid w:val="0012365A"/>
    <w:rsid w:val="00124367"/>
    <w:rsid w:val="00134D25"/>
    <w:rsid w:val="00140236"/>
    <w:rsid w:val="001434A5"/>
    <w:rsid w:val="001449E2"/>
    <w:rsid w:val="00170408"/>
    <w:rsid w:val="001914DF"/>
    <w:rsid w:val="00192DBD"/>
    <w:rsid w:val="00193397"/>
    <w:rsid w:val="001B14FA"/>
    <w:rsid w:val="001B2360"/>
    <w:rsid w:val="001B71EA"/>
    <w:rsid w:val="001B7375"/>
    <w:rsid w:val="001C280A"/>
    <w:rsid w:val="001D2800"/>
    <w:rsid w:val="001E5771"/>
    <w:rsid w:val="001F07D7"/>
    <w:rsid w:val="001F69F3"/>
    <w:rsid w:val="002132E1"/>
    <w:rsid w:val="002178E9"/>
    <w:rsid w:val="002222C9"/>
    <w:rsid w:val="00224015"/>
    <w:rsid w:val="00256D79"/>
    <w:rsid w:val="00294030"/>
    <w:rsid w:val="002C526A"/>
    <w:rsid w:val="002E2616"/>
    <w:rsid w:val="002E652C"/>
    <w:rsid w:val="002E668E"/>
    <w:rsid w:val="002F15ED"/>
    <w:rsid w:val="002F7199"/>
    <w:rsid w:val="003025D9"/>
    <w:rsid w:val="00324780"/>
    <w:rsid w:val="0033223A"/>
    <w:rsid w:val="00341B58"/>
    <w:rsid w:val="00351DFE"/>
    <w:rsid w:val="00354A1A"/>
    <w:rsid w:val="00356082"/>
    <w:rsid w:val="00366644"/>
    <w:rsid w:val="00374B2D"/>
    <w:rsid w:val="00375D2F"/>
    <w:rsid w:val="003935CF"/>
    <w:rsid w:val="003C6E57"/>
    <w:rsid w:val="003D4E3B"/>
    <w:rsid w:val="003E4967"/>
    <w:rsid w:val="003F1056"/>
    <w:rsid w:val="003F2FF4"/>
    <w:rsid w:val="00404313"/>
    <w:rsid w:val="00404420"/>
    <w:rsid w:val="004150C6"/>
    <w:rsid w:val="004300CF"/>
    <w:rsid w:val="00432CAE"/>
    <w:rsid w:val="004604F2"/>
    <w:rsid w:val="00472C6B"/>
    <w:rsid w:val="004827F4"/>
    <w:rsid w:val="00497F6B"/>
    <w:rsid w:val="004C1804"/>
    <w:rsid w:val="004C7A6F"/>
    <w:rsid w:val="004D423D"/>
    <w:rsid w:val="004F1C26"/>
    <w:rsid w:val="004F6210"/>
    <w:rsid w:val="00505814"/>
    <w:rsid w:val="00512906"/>
    <w:rsid w:val="00542DAD"/>
    <w:rsid w:val="00544459"/>
    <w:rsid w:val="005459B6"/>
    <w:rsid w:val="00550E4E"/>
    <w:rsid w:val="00557324"/>
    <w:rsid w:val="00570BE9"/>
    <w:rsid w:val="00572AE3"/>
    <w:rsid w:val="00581A62"/>
    <w:rsid w:val="005A501C"/>
    <w:rsid w:val="005C7A02"/>
    <w:rsid w:val="005E2F0E"/>
    <w:rsid w:val="005F2852"/>
    <w:rsid w:val="00604AFA"/>
    <w:rsid w:val="00616308"/>
    <w:rsid w:val="006253AA"/>
    <w:rsid w:val="0062661E"/>
    <w:rsid w:val="0063375D"/>
    <w:rsid w:val="00641DE5"/>
    <w:rsid w:val="006649B0"/>
    <w:rsid w:val="006700F5"/>
    <w:rsid w:val="00670FF6"/>
    <w:rsid w:val="00681AE9"/>
    <w:rsid w:val="006A7BF9"/>
    <w:rsid w:val="006B0BC9"/>
    <w:rsid w:val="006B70BB"/>
    <w:rsid w:val="006B724C"/>
    <w:rsid w:val="006C255D"/>
    <w:rsid w:val="006C2A36"/>
    <w:rsid w:val="006C4D72"/>
    <w:rsid w:val="006C5EB3"/>
    <w:rsid w:val="006C5EE1"/>
    <w:rsid w:val="006D2565"/>
    <w:rsid w:val="006D61AF"/>
    <w:rsid w:val="006F5221"/>
    <w:rsid w:val="006F7AF7"/>
    <w:rsid w:val="0070211C"/>
    <w:rsid w:val="00735A23"/>
    <w:rsid w:val="00740B32"/>
    <w:rsid w:val="00740D64"/>
    <w:rsid w:val="0075479F"/>
    <w:rsid w:val="007553F2"/>
    <w:rsid w:val="00757E96"/>
    <w:rsid w:val="007632F2"/>
    <w:rsid w:val="0076712B"/>
    <w:rsid w:val="007755FF"/>
    <w:rsid w:val="00782CC2"/>
    <w:rsid w:val="007B1797"/>
    <w:rsid w:val="007B2887"/>
    <w:rsid w:val="007F324F"/>
    <w:rsid w:val="007F3E36"/>
    <w:rsid w:val="008001D6"/>
    <w:rsid w:val="00802A7C"/>
    <w:rsid w:val="0081705C"/>
    <w:rsid w:val="00845332"/>
    <w:rsid w:val="00852B1C"/>
    <w:rsid w:val="00854C05"/>
    <w:rsid w:val="008603D7"/>
    <w:rsid w:val="0087718E"/>
    <w:rsid w:val="00877762"/>
    <w:rsid w:val="00885B45"/>
    <w:rsid w:val="008957FF"/>
    <w:rsid w:val="008A7EED"/>
    <w:rsid w:val="008B202B"/>
    <w:rsid w:val="008B31AD"/>
    <w:rsid w:val="008C12D5"/>
    <w:rsid w:val="008C1675"/>
    <w:rsid w:val="008D3007"/>
    <w:rsid w:val="008D5008"/>
    <w:rsid w:val="008E1946"/>
    <w:rsid w:val="008E2C01"/>
    <w:rsid w:val="00902973"/>
    <w:rsid w:val="00904BB0"/>
    <w:rsid w:val="009234C7"/>
    <w:rsid w:val="009437CC"/>
    <w:rsid w:val="0096365D"/>
    <w:rsid w:val="00985A09"/>
    <w:rsid w:val="00987BEA"/>
    <w:rsid w:val="009A5DB5"/>
    <w:rsid w:val="009B6C41"/>
    <w:rsid w:val="009B7483"/>
    <w:rsid w:val="009F27C6"/>
    <w:rsid w:val="009F5DBD"/>
    <w:rsid w:val="00A00A08"/>
    <w:rsid w:val="00A1037E"/>
    <w:rsid w:val="00A37BFB"/>
    <w:rsid w:val="00A426E0"/>
    <w:rsid w:val="00A45AAE"/>
    <w:rsid w:val="00A6505E"/>
    <w:rsid w:val="00A6773E"/>
    <w:rsid w:val="00A87999"/>
    <w:rsid w:val="00A94FC1"/>
    <w:rsid w:val="00AB4C12"/>
    <w:rsid w:val="00AB4E65"/>
    <w:rsid w:val="00AB7647"/>
    <w:rsid w:val="00AC45B5"/>
    <w:rsid w:val="00AD2954"/>
    <w:rsid w:val="00AD65BE"/>
    <w:rsid w:val="00AE3FA7"/>
    <w:rsid w:val="00B32360"/>
    <w:rsid w:val="00B42216"/>
    <w:rsid w:val="00B90C92"/>
    <w:rsid w:val="00B91426"/>
    <w:rsid w:val="00B9337F"/>
    <w:rsid w:val="00B97611"/>
    <w:rsid w:val="00BA2207"/>
    <w:rsid w:val="00BB3420"/>
    <w:rsid w:val="00BC343A"/>
    <w:rsid w:val="00BF2172"/>
    <w:rsid w:val="00C176F2"/>
    <w:rsid w:val="00C20EA8"/>
    <w:rsid w:val="00C31570"/>
    <w:rsid w:val="00C33451"/>
    <w:rsid w:val="00C371DB"/>
    <w:rsid w:val="00C4290C"/>
    <w:rsid w:val="00C43F9A"/>
    <w:rsid w:val="00C67052"/>
    <w:rsid w:val="00C76193"/>
    <w:rsid w:val="00C83441"/>
    <w:rsid w:val="00C87518"/>
    <w:rsid w:val="00C91F62"/>
    <w:rsid w:val="00C92D7F"/>
    <w:rsid w:val="00CA0649"/>
    <w:rsid w:val="00CA4E66"/>
    <w:rsid w:val="00CB07F2"/>
    <w:rsid w:val="00CB4794"/>
    <w:rsid w:val="00CC0C4F"/>
    <w:rsid w:val="00CC4D63"/>
    <w:rsid w:val="00CE29E4"/>
    <w:rsid w:val="00CF199B"/>
    <w:rsid w:val="00CF6AC9"/>
    <w:rsid w:val="00D051B5"/>
    <w:rsid w:val="00D16304"/>
    <w:rsid w:val="00D247A5"/>
    <w:rsid w:val="00D3337B"/>
    <w:rsid w:val="00D35092"/>
    <w:rsid w:val="00D56A3D"/>
    <w:rsid w:val="00D87434"/>
    <w:rsid w:val="00DA6185"/>
    <w:rsid w:val="00DB154B"/>
    <w:rsid w:val="00DC0808"/>
    <w:rsid w:val="00DC3D90"/>
    <w:rsid w:val="00DD3E09"/>
    <w:rsid w:val="00E11868"/>
    <w:rsid w:val="00E12A77"/>
    <w:rsid w:val="00E2648A"/>
    <w:rsid w:val="00E30F29"/>
    <w:rsid w:val="00E313F3"/>
    <w:rsid w:val="00E337AE"/>
    <w:rsid w:val="00E45D55"/>
    <w:rsid w:val="00E60B7A"/>
    <w:rsid w:val="00E82079"/>
    <w:rsid w:val="00E979FE"/>
    <w:rsid w:val="00EA07F6"/>
    <w:rsid w:val="00EB3D1C"/>
    <w:rsid w:val="00EC2B65"/>
    <w:rsid w:val="00EE1948"/>
    <w:rsid w:val="00EE7E43"/>
    <w:rsid w:val="00EF11B3"/>
    <w:rsid w:val="00EF1DD9"/>
    <w:rsid w:val="00F110B9"/>
    <w:rsid w:val="00F164D5"/>
    <w:rsid w:val="00F319AD"/>
    <w:rsid w:val="00F400EB"/>
    <w:rsid w:val="00F40236"/>
    <w:rsid w:val="00F4035A"/>
    <w:rsid w:val="00F45381"/>
    <w:rsid w:val="00F60130"/>
    <w:rsid w:val="00F62956"/>
    <w:rsid w:val="00F70282"/>
    <w:rsid w:val="00F72CA8"/>
    <w:rsid w:val="00F87786"/>
    <w:rsid w:val="00FB080B"/>
    <w:rsid w:val="00FB4F61"/>
    <w:rsid w:val="00FE0BF4"/>
    <w:rsid w:val="00FE30EB"/>
    <w:rsid w:val="00FF62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6210"/>
    <w:rPr>
      <w:rFonts w:ascii="Arial" w:hAnsi="Arial" w:cs="Arial"/>
      <w:sz w:val="22"/>
      <w:szCs w:val="22"/>
    </w:rPr>
  </w:style>
  <w:style w:type="paragraph" w:styleId="2">
    <w:name w:val="heading 2"/>
    <w:basedOn w:val="a"/>
    <w:next w:val="a"/>
    <w:qFormat/>
    <w:rsid w:val="00EF1DD9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35A23"/>
    <w:pPr>
      <w:keepNext/>
      <w:widowControl w:val="0"/>
      <w:jc w:val="right"/>
      <w:outlineLvl w:val="2"/>
    </w:pPr>
    <w:rPr>
      <w:rFonts w:ascii="Times New Roman" w:hAnsi="Times New Roman" w:cs="Times New Roman"/>
      <w:b/>
      <w:sz w:val="24"/>
      <w:szCs w:val="20"/>
    </w:rPr>
  </w:style>
  <w:style w:type="paragraph" w:styleId="6">
    <w:name w:val="heading 6"/>
    <w:basedOn w:val="a"/>
    <w:next w:val="a"/>
    <w:qFormat/>
    <w:rsid w:val="00EF1DD9"/>
    <w:pPr>
      <w:spacing w:before="240" w:after="60"/>
      <w:outlineLvl w:val="5"/>
    </w:pPr>
    <w:rPr>
      <w:rFonts w:ascii="Times New Roman" w:hAnsi="Times New Roman" w:cs="Times New Roman"/>
      <w:b/>
      <w:bCs/>
    </w:rPr>
  </w:style>
  <w:style w:type="paragraph" w:styleId="8">
    <w:name w:val="heading 8"/>
    <w:basedOn w:val="a"/>
    <w:next w:val="a"/>
    <w:qFormat/>
    <w:rsid w:val="00735A23"/>
    <w:pPr>
      <w:keepNext/>
      <w:jc w:val="center"/>
      <w:outlineLvl w:val="7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5A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35A23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qFormat/>
    <w:rsid w:val="00735A23"/>
    <w:pPr>
      <w:ind w:right="-143"/>
      <w:jc w:val="center"/>
    </w:pPr>
    <w:rPr>
      <w:rFonts w:ascii="Times New Roman" w:hAnsi="Times New Roman" w:cs="Times New Roman"/>
      <w:b/>
      <w:sz w:val="28"/>
      <w:szCs w:val="20"/>
      <w:u w:val="single"/>
    </w:rPr>
  </w:style>
  <w:style w:type="paragraph" w:styleId="30">
    <w:name w:val="Body Text 3"/>
    <w:basedOn w:val="a"/>
    <w:rsid w:val="00735A23"/>
    <w:pPr>
      <w:jc w:val="center"/>
    </w:pPr>
    <w:rPr>
      <w:rFonts w:ascii="Times New Roman" w:hAnsi="Times New Roman" w:cs="Times New Roman"/>
      <w:bCs/>
      <w:sz w:val="20"/>
      <w:szCs w:val="20"/>
    </w:rPr>
  </w:style>
  <w:style w:type="paragraph" w:styleId="a6">
    <w:name w:val="Body Text"/>
    <w:basedOn w:val="a"/>
    <w:link w:val="a7"/>
    <w:rsid w:val="00BA2207"/>
    <w:pPr>
      <w:spacing w:after="120"/>
    </w:pPr>
  </w:style>
  <w:style w:type="character" w:styleId="a8">
    <w:name w:val="Hyperlink"/>
    <w:rsid w:val="0063375D"/>
    <w:rPr>
      <w:color w:val="0000FF"/>
      <w:u w:val="single"/>
    </w:rPr>
  </w:style>
  <w:style w:type="character" w:customStyle="1" w:styleId="10">
    <w:name w:val="Стиль 10 пт полужирный курсив Узор: Нет (Белый) Граница: : (оди..."/>
    <w:rsid w:val="001B2360"/>
    <w:rPr>
      <w:b/>
      <w:bCs/>
      <w:i/>
      <w:iCs/>
      <w:sz w:val="20"/>
      <w:bdr w:val="single" w:sz="12" w:space="0" w:color="auto"/>
    </w:rPr>
  </w:style>
  <w:style w:type="character" w:customStyle="1" w:styleId="a7">
    <w:name w:val="Основной текст Знак"/>
    <w:link w:val="a6"/>
    <w:rsid w:val="00C33451"/>
    <w:rPr>
      <w:rFonts w:ascii="Arial" w:hAnsi="Arial" w:cs="Arial"/>
      <w:sz w:val="22"/>
      <w:szCs w:val="22"/>
    </w:rPr>
  </w:style>
  <w:style w:type="paragraph" w:styleId="a9">
    <w:name w:val="Balloon Text"/>
    <w:basedOn w:val="a"/>
    <w:semiHidden/>
    <w:rsid w:val="008C1675"/>
    <w:rPr>
      <w:rFonts w:ascii="Tahoma" w:hAnsi="Tahoma" w:cs="Tahoma"/>
      <w:sz w:val="16"/>
      <w:szCs w:val="16"/>
    </w:rPr>
  </w:style>
  <w:style w:type="character" w:customStyle="1" w:styleId="aa">
    <w:name w:val="Знак Знак"/>
    <w:locked/>
    <w:rsid w:val="006700F5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msonormalcxspmiddle">
    <w:name w:val="msonormalcxspmiddle"/>
    <w:basedOn w:val="a"/>
    <w:rsid w:val="006700F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msonormalcxspmiddlecxspmiddle">
    <w:name w:val="msonormalcxspmiddlecxspmiddle"/>
    <w:basedOn w:val="a"/>
    <w:rsid w:val="006700F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msonormalcxspmiddlecxsplast">
    <w:name w:val="msonormalcxspmiddlecxsplast"/>
    <w:basedOn w:val="a"/>
    <w:rsid w:val="006700F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100">
    <w:name w:val="Стиль 10 пт полужирный курсив Знак"/>
    <w:link w:val="101"/>
    <w:locked/>
    <w:rsid w:val="00CC4D63"/>
    <w:rPr>
      <w:rFonts w:ascii="Arial" w:hAnsi="Arial" w:cs="Arial"/>
      <w:b/>
      <w:bCs/>
      <w:i/>
      <w:iCs/>
      <w:szCs w:val="22"/>
      <w:lang w:val="ru-RU" w:eastAsia="ru-RU" w:bidi="ar-SA"/>
    </w:rPr>
  </w:style>
  <w:style w:type="paragraph" w:customStyle="1" w:styleId="101">
    <w:name w:val="Стиль 10 пт полужирный курсив"/>
    <w:basedOn w:val="a"/>
    <w:link w:val="100"/>
    <w:rsid w:val="00CC4D63"/>
    <w:pPr>
      <w:spacing w:before="120"/>
    </w:pPr>
    <w:rPr>
      <w:b/>
      <w:bCs/>
      <w:i/>
      <w:iCs/>
      <w:sz w:val="20"/>
    </w:rPr>
  </w:style>
  <w:style w:type="character" w:customStyle="1" w:styleId="1">
    <w:name w:val="Знак Знак1"/>
    <w:locked/>
    <w:rsid w:val="008603D7"/>
    <w:rPr>
      <w:rFonts w:ascii="Arial" w:hAnsi="Arial" w:cs="Arial"/>
      <w:sz w:val="22"/>
      <w:szCs w:val="22"/>
      <w:lang w:val="ru-RU" w:eastAsia="ru-RU" w:bidi="ar-SA"/>
    </w:rPr>
  </w:style>
  <w:style w:type="character" w:styleId="ab">
    <w:name w:val="annotation reference"/>
    <w:rsid w:val="006649B0"/>
    <w:rPr>
      <w:sz w:val="16"/>
      <w:szCs w:val="16"/>
    </w:rPr>
  </w:style>
  <w:style w:type="paragraph" w:styleId="ac">
    <w:name w:val="annotation text"/>
    <w:basedOn w:val="a"/>
    <w:link w:val="ad"/>
    <w:rsid w:val="006649B0"/>
    <w:rPr>
      <w:sz w:val="20"/>
      <w:szCs w:val="20"/>
    </w:rPr>
  </w:style>
  <w:style w:type="character" w:customStyle="1" w:styleId="ad">
    <w:name w:val="Текст примечания Знак"/>
    <w:link w:val="ac"/>
    <w:rsid w:val="006649B0"/>
    <w:rPr>
      <w:rFonts w:ascii="Arial" w:hAnsi="Arial" w:cs="Arial"/>
    </w:rPr>
  </w:style>
  <w:style w:type="paragraph" w:styleId="ae">
    <w:name w:val="annotation subject"/>
    <w:basedOn w:val="ac"/>
    <w:next w:val="ac"/>
    <w:link w:val="af"/>
    <w:rsid w:val="006649B0"/>
    <w:rPr>
      <w:b/>
      <w:bCs/>
    </w:rPr>
  </w:style>
  <w:style w:type="character" w:customStyle="1" w:styleId="af">
    <w:name w:val="Тема примечания Знак"/>
    <w:link w:val="ae"/>
    <w:rsid w:val="006649B0"/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1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zljot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4;&#1058;&#1048;\&#1050;&#1072;&#1088;&#1090;&#1099;%20&#1079;&#1072;&#1082;&#1072;&#1079;&#1072;\&#1050;&#1047;2020\&#1055;&#1077;&#1088;&#1077;&#1076;&#1077;&#1083;&#1082;&#1072;%20&#1076;&#1072;&#1090;&#1099;%20&#1050;&#1047;\&#1050;&#1047;%20&#1064;&#1055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23C0B-1B43-4F65-BD68-3A7E304EF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КЗ ШПК.dot</Template>
  <TotalTime>4</TotalTime>
  <Pages>1</Pages>
  <Words>254</Words>
  <Characters>1616</Characters>
  <Application>Microsoft Office Word</Application>
  <DocSecurity>0</DocSecurity>
  <Lines>404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ШПК</vt:lpstr>
    </vt:vector>
  </TitlesOfParts>
  <Company>vzljot</Company>
  <LinksUpToDate>false</LinksUpToDate>
  <CharactersWithSpaces>1754</CharactersWithSpaces>
  <SharedDoc>false</SharedDoc>
  <HLinks>
    <vt:vector size="6" baseType="variant">
      <vt:variant>
        <vt:i4>327750</vt:i4>
      </vt:variant>
      <vt:variant>
        <vt:i4>0</vt:i4>
      </vt:variant>
      <vt:variant>
        <vt:i4>0</vt:i4>
      </vt:variant>
      <vt:variant>
        <vt:i4>5</vt:i4>
      </vt:variant>
      <vt:variant>
        <vt:lpwstr>http://www.vzljot.ru/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ШПК</dc:title>
  <dc:subject/>
  <dc:creator>Крым Андрей Евгеньевич</dc:creator>
  <cp:keywords/>
  <dc:description/>
  <cp:lastModifiedBy>Пользователь</cp:lastModifiedBy>
  <cp:revision>3</cp:revision>
  <cp:lastPrinted>2019-03-20T10:36:00Z</cp:lastPrinted>
  <dcterms:created xsi:type="dcterms:W3CDTF">2020-03-06T14:43:00Z</dcterms:created>
  <dcterms:modified xsi:type="dcterms:W3CDTF">2022-09-09T05:37:00Z</dcterms:modified>
</cp:coreProperties>
</file>