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ind w:left="-43"/>
              <w:jc w:val="right"/>
              <w:rPr>
                <w:sz w:val="8"/>
                <w:szCs w:val="8"/>
              </w:rPr>
            </w:pPr>
          </w:p>
          <w:p w:rsidR="00363A78" w:rsidRPr="00DC10BA" w:rsidRDefault="00363A78" w:rsidP="00586385">
            <w:pPr>
              <w:ind w:left="-43"/>
              <w:jc w:val="right"/>
              <w:rPr>
                <w:noProof/>
              </w:rPr>
            </w:pPr>
          </w:p>
          <w:p w:rsidR="00363A78" w:rsidRPr="00DC10BA" w:rsidRDefault="00363A78" w:rsidP="00586385">
            <w:pPr>
              <w:ind w:left="-43"/>
              <w:jc w:val="right"/>
              <w:rPr>
                <w:noProof/>
              </w:rPr>
            </w:pPr>
          </w:p>
          <w:p w:rsidR="00363A78" w:rsidRPr="00DC10BA" w:rsidRDefault="00363A78" w:rsidP="00586385">
            <w:pPr>
              <w:ind w:left="-43"/>
              <w:jc w:val="right"/>
              <w:rPr>
                <w:noProof/>
              </w:rPr>
            </w:pPr>
          </w:p>
          <w:p w:rsidR="00491340" w:rsidRPr="00DC10BA" w:rsidRDefault="00491340" w:rsidP="00491340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491340" w:rsidRPr="00DC10BA" w:rsidRDefault="00491340" w:rsidP="00491340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491340" w:rsidRPr="00DC10BA" w:rsidRDefault="00491340" w:rsidP="00491340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363A78" w:rsidRPr="00DC10BA" w:rsidRDefault="00491340" w:rsidP="00491340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center"/>
            </w:pPr>
          </w:p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AD452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</w:tbl>
    <w:p w:rsidR="00363A78" w:rsidRPr="00DC10BA" w:rsidRDefault="00363A78" w:rsidP="00363A7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D452D" w:rsidTr="00AD452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D452D" w:rsidRDefault="00AD45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D452D" w:rsidRDefault="00AD452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52D" w:rsidRDefault="00AD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452D" w:rsidRDefault="00AD4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52D" w:rsidRDefault="00AD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D452D" w:rsidRDefault="00AD45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D452D" w:rsidTr="00AD452D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452D" w:rsidRDefault="00AD452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52D" w:rsidRDefault="00AD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452D" w:rsidRDefault="00AD45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52D" w:rsidRDefault="00AD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452D" w:rsidRDefault="00AD45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D452D" w:rsidRDefault="00AD45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52D" w:rsidRDefault="00AD452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452D" w:rsidRDefault="00AD45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52D" w:rsidRDefault="00AD452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sz w:val="18"/>
                <w:szCs w:val="18"/>
                <w:lang w:val="en-US"/>
              </w:rPr>
            </w:pPr>
          </w:p>
        </w:tc>
      </w:tr>
      <w:tr w:rsidR="00AD452D" w:rsidTr="00AD452D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D452D" w:rsidRDefault="00AD452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52D" w:rsidRDefault="00AD452D">
            <w:pPr>
              <w:rPr>
                <w:sz w:val="2"/>
                <w:szCs w:val="2"/>
              </w:rPr>
            </w:pPr>
          </w:p>
        </w:tc>
      </w:tr>
    </w:tbl>
    <w:p w:rsidR="00092FD3" w:rsidRPr="009D05B0" w:rsidRDefault="00092FD3" w:rsidP="00092FD3">
      <w:pPr>
        <w:rPr>
          <w:b/>
          <w:sz w:val="16"/>
          <w:szCs w:val="16"/>
        </w:rPr>
      </w:pPr>
    </w:p>
    <w:p w:rsidR="00092FD3" w:rsidRPr="00481FAF" w:rsidRDefault="002708C4" w:rsidP="00D144D1">
      <w:pPr>
        <w:pStyle w:val="a5"/>
        <w:ind w:right="0"/>
        <w:jc w:val="right"/>
        <w:rPr>
          <w:rFonts w:ascii="Arial" w:hAnsi="Arial" w:cs="Arial"/>
          <w:u w:val="none"/>
        </w:rPr>
      </w:pPr>
      <w:r w:rsidRPr="00D144D1">
        <w:rPr>
          <w:rFonts w:ascii="Arial" w:hAnsi="Arial" w:cs="Arial"/>
          <w:u w:val="none"/>
        </w:rPr>
        <w:t>Регулятор отопления ВЗЛЕТ РО</w:t>
      </w:r>
      <w:r w:rsidR="00481FAF" w:rsidRPr="00481FAF">
        <w:rPr>
          <w:rFonts w:ascii="Arial" w:hAnsi="Arial" w:cs="Arial"/>
          <w:u w:val="none"/>
        </w:rPr>
        <w:br/>
      </w:r>
      <w:r w:rsidRPr="00D144D1">
        <w:rPr>
          <w:rFonts w:ascii="Arial" w:hAnsi="Arial" w:cs="Arial"/>
          <w:u w:val="none"/>
        </w:rPr>
        <w:t>исполнение РО-2</w:t>
      </w:r>
      <w:r w:rsidR="00F16578">
        <w:rPr>
          <w:rFonts w:ascii="Arial" w:hAnsi="Arial" w:cs="Arial"/>
          <w:u w:val="none"/>
        </w:rPr>
        <w:t>вент</w:t>
      </w:r>
    </w:p>
    <w:p w:rsidR="007D0F77" w:rsidRPr="00481FAF" w:rsidRDefault="007D0F77" w:rsidP="007D0F77"/>
    <w:tbl>
      <w:tblPr>
        <w:tblW w:w="66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5245"/>
        <w:gridCol w:w="709"/>
        <w:gridCol w:w="709"/>
      </w:tblGrid>
      <w:tr w:rsidR="00363A78" w:rsidRPr="00B20CCE" w:rsidTr="00586385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63A78" w:rsidRPr="00B20CCE" w:rsidRDefault="00363A78" w:rsidP="00586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7D02FC" w:rsidRDefault="00363A78" w:rsidP="00586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A78" w:rsidRPr="00B20CCE" w:rsidRDefault="00363A78" w:rsidP="00586385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D144D1" w:rsidRPr="00363A78" w:rsidRDefault="00D144D1" w:rsidP="00D144D1">
      <w:pPr>
        <w:rPr>
          <w:sz w:val="20"/>
          <w:szCs w:val="20"/>
        </w:rPr>
      </w:pPr>
    </w:p>
    <w:p w:rsidR="00841068" w:rsidRPr="00B75AD7" w:rsidRDefault="00841068" w:rsidP="00C02D61">
      <w:pPr>
        <w:ind w:left="180"/>
        <w:rPr>
          <w:sz w:val="20"/>
          <w:szCs w:val="20"/>
        </w:rPr>
      </w:pPr>
      <w:r w:rsidRPr="00B75AD7">
        <w:rPr>
          <w:b/>
          <w:i/>
          <w:sz w:val="20"/>
          <w:szCs w:val="20"/>
        </w:rPr>
        <w:t>Основная комплектация:</w:t>
      </w:r>
    </w:p>
    <w:tbl>
      <w:tblPr>
        <w:tblStyle w:val="a3"/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860"/>
        <w:gridCol w:w="897"/>
        <w:gridCol w:w="1978"/>
        <w:gridCol w:w="1701"/>
        <w:gridCol w:w="2268"/>
        <w:gridCol w:w="2126"/>
      </w:tblGrid>
      <w:tr w:rsidR="00A2541F" w:rsidTr="00363A78">
        <w:trPr>
          <w:trHeight w:hRule="exact" w:val="227"/>
        </w:trPr>
        <w:tc>
          <w:tcPr>
            <w:tcW w:w="275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41F" w:rsidRPr="002708C4" w:rsidRDefault="00A2541F" w:rsidP="007A4EE7">
            <w:pPr>
              <w:rPr>
                <w:b/>
                <w:i/>
                <w:sz w:val="20"/>
                <w:szCs w:val="20"/>
              </w:rPr>
            </w:pPr>
            <w:r w:rsidRPr="00243565">
              <w:rPr>
                <w:b/>
                <w:sz w:val="16"/>
                <w:szCs w:val="16"/>
              </w:rPr>
              <w:t>№ каналаПТ</w:t>
            </w:r>
          </w:p>
        </w:tc>
        <w:tc>
          <w:tcPr>
            <w:tcW w:w="8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41F" w:rsidRPr="00243565" w:rsidRDefault="00A2541F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243565">
              <w:rPr>
                <w:b/>
                <w:sz w:val="16"/>
                <w:szCs w:val="16"/>
              </w:rPr>
              <w:t xml:space="preserve">аналы </w:t>
            </w:r>
            <w:r>
              <w:rPr>
                <w:b/>
                <w:sz w:val="16"/>
                <w:szCs w:val="16"/>
              </w:rPr>
              <w:t xml:space="preserve">преобразователей </w:t>
            </w:r>
            <w:r w:rsidRPr="00243565">
              <w:rPr>
                <w:b/>
                <w:sz w:val="16"/>
                <w:szCs w:val="16"/>
              </w:rPr>
              <w:t>температуры</w:t>
            </w:r>
          </w:p>
        </w:tc>
      </w:tr>
      <w:tr w:rsidR="00A2541F" w:rsidTr="00363A78">
        <w:trPr>
          <w:trHeight w:hRule="exact" w:val="227"/>
        </w:trPr>
        <w:tc>
          <w:tcPr>
            <w:tcW w:w="275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2541F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1F" w:rsidRPr="00700ACB" w:rsidRDefault="00A2541F" w:rsidP="00841068">
            <w:pPr>
              <w:jc w:val="center"/>
              <w:rPr>
                <w:b/>
                <w:i/>
                <w:sz w:val="14"/>
                <w:szCs w:val="14"/>
              </w:rPr>
            </w:pPr>
            <w:r w:rsidRPr="00700ACB">
              <w:rPr>
                <w:b/>
                <w:sz w:val="16"/>
                <w:szCs w:val="16"/>
              </w:rPr>
              <w:t xml:space="preserve">Длина </w:t>
            </w:r>
            <w:r w:rsidRPr="00700ACB">
              <w:rPr>
                <w:b/>
                <w:sz w:val="14"/>
                <w:szCs w:val="14"/>
              </w:rPr>
              <w:t xml:space="preserve">погружной части  датчика, </w:t>
            </w:r>
            <w:r w:rsidRPr="00700ACB">
              <w:rPr>
                <w:b/>
                <w:sz w:val="14"/>
                <w:szCs w:val="14"/>
              </w:rPr>
              <w:br/>
              <w:t xml:space="preserve">(50, 70, 98, 133, </w:t>
            </w:r>
            <w:smartTag w:uri="urn:schemas-microsoft-com:office:smarttags" w:element="metricconverter">
              <w:smartTagPr>
                <w:attr w:name="ProductID" w:val="223 мм"/>
              </w:smartTagPr>
              <w:r w:rsidRPr="00700ACB">
                <w:rPr>
                  <w:b/>
                  <w:sz w:val="14"/>
                  <w:szCs w:val="14"/>
                </w:rPr>
                <w:t xml:space="preserve">223 </w:t>
              </w:r>
              <w:r w:rsidRPr="00700ACB">
                <w:rPr>
                  <w:b/>
                  <w:bCs/>
                  <w:sz w:val="14"/>
                  <w:szCs w:val="14"/>
                </w:rPr>
                <w:t>мм</w:t>
              </w:r>
            </w:smartTag>
            <w:r w:rsidRPr="00700ACB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41F" w:rsidRPr="00D144D1" w:rsidRDefault="00A2541F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D144D1">
              <w:rPr>
                <w:b/>
                <w:sz w:val="16"/>
                <w:szCs w:val="16"/>
              </w:rPr>
              <w:t>ип ПТ __________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41F" w:rsidRPr="00700ACB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00ACB">
              <w:rPr>
                <w:b/>
                <w:sz w:val="16"/>
                <w:szCs w:val="16"/>
              </w:rPr>
              <w:t>тип ПТ</w:t>
            </w:r>
          </w:p>
        </w:tc>
      </w:tr>
      <w:tr w:rsidR="00A2541F" w:rsidRPr="00B77474" w:rsidTr="00363A78">
        <w:trPr>
          <w:trHeight w:hRule="exact" w:val="340"/>
        </w:trPr>
        <w:tc>
          <w:tcPr>
            <w:tcW w:w="275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541F" w:rsidRPr="00B77474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1F" w:rsidRPr="00B77474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41F" w:rsidRPr="00700ACB" w:rsidRDefault="00A2541F" w:rsidP="008410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700ACB">
              <w:rPr>
                <w:b/>
                <w:sz w:val="16"/>
                <w:szCs w:val="16"/>
              </w:rPr>
              <w:t>длина связи, м</w:t>
            </w:r>
          </w:p>
          <w:p w:rsidR="00A2541F" w:rsidRPr="00AE394D" w:rsidRDefault="00A2541F" w:rsidP="00841068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700ACB">
              <w:rPr>
                <w:b/>
                <w:sz w:val="14"/>
                <w:szCs w:val="14"/>
              </w:rPr>
              <w:t>(типовая 8 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1F" w:rsidRPr="00700ACB" w:rsidRDefault="00A2541F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b/>
                <w:szCs w:val="16"/>
              </w:rPr>
            </w:pPr>
            <w:r w:rsidRPr="00700ACB">
              <w:rPr>
                <w:rFonts w:ascii="Arial" w:hAnsi="Arial" w:cs="Arial"/>
                <w:b/>
                <w:szCs w:val="16"/>
              </w:rPr>
              <w:t>тип штуцера</w:t>
            </w:r>
          </w:p>
          <w:p w:rsidR="00A2541F" w:rsidRPr="00700ACB" w:rsidRDefault="00A2541F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b/>
                <w:szCs w:val="16"/>
              </w:rPr>
            </w:pPr>
            <w:r w:rsidRPr="00700ACB">
              <w:rPr>
                <w:rFonts w:ascii="Arial" w:hAnsi="Arial" w:cs="Arial"/>
                <w:b/>
                <w:sz w:val="14"/>
                <w:szCs w:val="14"/>
              </w:rPr>
              <w:t>(прямой, наклонный)</w:t>
            </w:r>
          </w:p>
          <w:p w:rsidR="00A2541F" w:rsidRPr="00B77474" w:rsidRDefault="00A2541F" w:rsidP="0084106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41F" w:rsidRPr="00B77474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700ACB" w:rsidTr="008B2A88">
        <w:trPr>
          <w:trHeight w:hRule="exact" w:val="227"/>
        </w:trPr>
        <w:tc>
          <w:tcPr>
            <w:tcW w:w="18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ACB" w:rsidRPr="00547F3F" w:rsidRDefault="00700ACB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 xml:space="preserve">1 </w:t>
            </w:r>
            <w:r w:rsidRPr="00547F3F">
              <w:rPr>
                <w:sz w:val="18"/>
                <w:szCs w:val="18"/>
              </w:rPr>
              <w:t>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наружная</w:t>
            </w:r>
            <w:proofErr w:type="spellEnd"/>
            <w:r w:rsidRPr="00547F3F">
              <w:rPr>
                <w:sz w:val="18"/>
                <w:szCs w:val="18"/>
              </w:rPr>
              <w:t>)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ACB" w:rsidRPr="00547F3F" w:rsidRDefault="00700ACB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ACB" w:rsidRDefault="006A261B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ACB" w:rsidRDefault="00700ACB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ACB" w:rsidRPr="009C75CD" w:rsidRDefault="006A261B" w:rsidP="0092059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00ACB" w:rsidRPr="00700ACB" w:rsidRDefault="00C976E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700ACB">
              <w:rPr>
                <w:b/>
                <w:sz w:val="16"/>
                <w:szCs w:val="16"/>
              </w:rPr>
              <w:t xml:space="preserve">ТПС (внеш. </w:t>
            </w:r>
            <w:proofErr w:type="spellStart"/>
            <w:r w:rsidRPr="00700ACB">
              <w:rPr>
                <w:b/>
                <w:sz w:val="16"/>
                <w:szCs w:val="16"/>
              </w:rPr>
              <w:t>испол</w:t>
            </w:r>
            <w:proofErr w:type="spellEnd"/>
            <w:r w:rsidRPr="00700ACB">
              <w:rPr>
                <w:b/>
                <w:sz w:val="16"/>
                <w:szCs w:val="16"/>
              </w:rPr>
              <w:t>.)</w:t>
            </w:r>
          </w:p>
        </w:tc>
      </w:tr>
      <w:tr w:rsidR="009C75CD" w:rsidTr="008B2A88">
        <w:trPr>
          <w:trHeight w:hRule="exact" w:val="227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Pr="00547F3F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вентилятор</w:t>
            </w:r>
            <w:r w:rsidRPr="00547F3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5CD" w:rsidRDefault="006A261B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Default="009C75CD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9C75CD" w:rsidRDefault="006A261B" w:rsidP="00A2541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–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75CD" w:rsidRPr="00700ACB" w:rsidRDefault="009C75CD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700ACB">
              <w:rPr>
                <w:b/>
                <w:sz w:val="16"/>
                <w:szCs w:val="16"/>
              </w:rPr>
              <w:t xml:space="preserve">ТПС (внеш. </w:t>
            </w:r>
            <w:proofErr w:type="spellStart"/>
            <w:r w:rsidRPr="00700ACB">
              <w:rPr>
                <w:b/>
                <w:sz w:val="16"/>
                <w:szCs w:val="16"/>
              </w:rPr>
              <w:t>испол</w:t>
            </w:r>
            <w:proofErr w:type="spellEnd"/>
            <w:r w:rsidRPr="00700ACB">
              <w:rPr>
                <w:b/>
                <w:sz w:val="16"/>
                <w:szCs w:val="16"/>
              </w:rPr>
              <w:t>.)</w:t>
            </w:r>
          </w:p>
        </w:tc>
      </w:tr>
      <w:tr w:rsidR="009C75CD" w:rsidTr="008B2A88">
        <w:trPr>
          <w:trHeight w:hRule="exact" w:val="227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Pr="00547F3F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обратка</w:t>
            </w:r>
            <w:proofErr w:type="spellEnd"/>
            <w:r w:rsidRPr="00547F3F">
              <w:rPr>
                <w:sz w:val="18"/>
                <w:szCs w:val="18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5CD" w:rsidRDefault="009C75CD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Default="009C75CD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700ACB" w:rsidRDefault="009C75CD" w:rsidP="000937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75CD" w:rsidRPr="00C976E8" w:rsidRDefault="009C75CD" w:rsidP="000937DC">
            <w:pPr>
              <w:rPr>
                <w:b/>
                <w:sz w:val="16"/>
                <w:szCs w:val="16"/>
              </w:rPr>
            </w:pPr>
            <w:r w:rsidRPr="00C976E8">
              <w:rPr>
                <w:b/>
                <w:sz w:val="16"/>
                <w:szCs w:val="16"/>
              </w:rPr>
              <w:t>ТПС</w:t>
            </w:r>
          </w:p>
        </w:tc>
      </w:tr>
      <w:tr w:rsidR="009C75CD" w:rsidTr="008B2A88">
        <w:trPr>
          <w:trHeight w:hRule="exact" w:val="227"/>
        </w:trPr>
        <w:tc>
          <w:tcPr>
            <w:tcW w:w="186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A936B0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Pr="00547F3F">
              <w:rPr>
                <w:sz w:val="18"/>
                <w:szCs w:val="18"/>
              </w:rPr>
              <w:t>(внутренняя)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5CD" w:rsidRDefault="006A261B" w:rsidP="00A936B0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5CD" w:rsidRDefault="009C75CD" w:rsidP="00A936B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5CD" w:rsidRPr="009C75CD" w:rsidRDefault="006A261B" w:rsidP="00A2541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75CD" w:rsidRPr="00700ACB" w:rsidRDefault="009C75CD" w:rsidP="00A936B0">
            <w:pPr>
              <w:rPr>
                <w:b/>
                <w:i/>
                <w:sz w:val="20"/>
                <w:szCs w:val="20"/>
                <w:lang w:val="en-US"/>
              </w:rPr>
            </w:pPr>
            <w:r w:rsidRPr="00700ACB">
              <w:rPr>
                <w:b/>
                <w:sz w:val="16"/>
                <w:szCs w:val="16"/>
              </w:rPr>
              <w:t xml:space="preserve">ТПС (внеш. </w:t>
            </w:r>
            <w:proofErr w:type="spellStart"/>
            <w:r w:rsidRPr="00700ACB">
              <w:rPr>
                <w:b/>
                <w:sz w:val="16"/>
                <w:szCs w:val="16"/>
              </w:rPr>
              <w:t>испол</w:t>
            </w:r>
            <w:proofErr w:type="spellEnd"/>
            <w:r w:rsidRPr="00700ACB">
              <w:rPr>
                <w:b/>
                <w:sz w:val="16"/>
                <w:szCs w:val="16"/>
              </w:rPr>
              <w:t>.)</w:t>
            </w:r>
          </w:p>
        </w:tc>
      </w:tr>
      <w:tr w:rsidR="009C75CD" w:rsidTr="008B2A88">
        <w:trPr>
          <w:trHeight w:hRule="exact" w:val="227"/>
        </w:trPr>
        <w:tc>
          <w:tcPr>
            <w:tcW w:w="186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CD" w:rsidRDefault="009C75CD" w:rsidP="00A93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6(прямая)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5CD" w:rsidRDefault="009C75CD" w:rsidP="00A936B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CD" w:rsidRDefault="009C75CD" w:rsidP="00A936B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CD" w:rsidRPr="009C75CD" w:rsidRDefault="009C75CD" w:rsidP="00A2541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75CD" w:rsidRPr="00700ACB" w:rsidRDefault="009C75CD" w:rsidP="00A936B0">
            <w:pPr>
              <w:rPr>
                <w:b/>
                <w:sz w:val="16"/>
                <w:szCs w:val="16"/>
              </w:rPr>
            </w:pPr>
            <w:r w:rsidRPr="00700ACB">
              <w:rPr>
                <w:b/>
                <w:sz w:val="16"/>
                <w:szCs w:val="16"/>
              </w:rPr>
              <w:t>ТПС</w:t>
            </w:r>
          </w:p>
        </w:tc>
      </w:tr>
    </w:tbl>
    <w:tbl>
      <w:tblPr>
        <w:tblStyle w:val="a3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898"/>
        <w:gridCol w:w="1620"/>
        <w:gridCol w:w="284"/>
      </w:tblGrid>
      <w:tr w:rsidR="000F750E" w:rsidRPr="00A900AF">
        <w:trPr>
          <w:trHeight w:hRule="exact" w:val="284"/>
        </w:trPr>
        <w:tc>
          <w:tcPr>
            <w:tcW w:w="1898" w:type="dxa"/>
            <w:vAlign w:val="center"/>
          </w:tcPr>
          <w:p w:rsidR="000F750E" w:rsidRPr="00A900AF" w:rsidRDefault="000F750E" w:rsidP="000F750E">
            <w:pPr>
              <w:spacing w:line="216" w:lineRule="auto"/>
              <w:rPr>
                <w:b/>
                <w:sz w:val="16"/>
                <w:szCs w:val="16"/>
              </w:rPr>
            </w:pPr>
            <w:r w:rsidRPr="009D05B0">
              <w:rPr>
                <w:b/>
                <w:sz w:val="16"/>
                <w:szCs w:val="16"/>
              </w:rPr>
              <w:t xml:space="preserve">Комплект поставки: 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F750E" w:rsidRPr="002708C4" w:rsidRDefault="000F750E" w:rsidP="000F750E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защитной гильзой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50E" w:rsidRPr="00264B38" w:rsidRDefault="000F750E" w:rsidP="000F750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092FD3" w:rsidRPr="00841068" w:rsidRDefault="00092FD3" w:rsidP="00BA2207">
      <w:pPr>
        <w:spacing w:after="60"/>
        <w:ind w:right="-428"/>
        <w:rPr>
          <w:b/>
          <w:i/>
          <w:sz w:val="12"/>
          <w:szCs w:val="12"/>
        </w:rPr>
      </w:pPr>
    </w:p>
    <w:p w:rsidR="00735A23" w:rsidRDefault="00735A23" w:rsidP="00735A23">
      <w:pPr>
        <w:tabs>
          <w:tab w:val="left" w:pos="284"/>
        </w:tabs>
        <w:rPr>
          <w:i/>
          <w:sz w:val="14"/>
          <w:szCs w:val="14"/>
          <w:lang w:val="en-US"/>
        </w:rPr>
      </w:pPr>
    </w:p>
    <w:p w:rsidR="000F750E" w:rsidRDefault="000F750E" w:rsidP="00547F3F">
      <w:pPr>
        <w:pStyle w:val="a5"/>
        <w:spacing w:line="360" w:lineRule="auto"/>
        <w:ind w:right="0"/>
        <w:jc w:val="left"/>
        <w:rPr>
          <w:rFonts w:ascii="Arial" w:hAnsi="Arial" w:cs="Arial"/>
          <w:i/>
          <w:sz w:val="20"/>
          <w:u w:val="none"/>
        </w:rPr>
      </w:pPr>
    </w:p>
    <w:p w:rsidR="00547F3F" w:rsidRDefault="00547F3F" w:rsidP="00735A23">
      <w:pPr>
        <w:tabs>
          <w:tab w:val="left" w:pos="284"/>
        </w:tabs>
        <w:rPr>
          <w:b/>
          <w:i/>
          <w:sz w:val="16"/>
          <w:szCs w:val="16"/>
        </w:rPr>
      </w:pPr>
    </w:p>
    <w:p w:rsidR="00547F3F" w:rsidRPr="00100FAC" w:rsidRDefault="00100FAC" w:rsidP="00100FAC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 w:rsidRPr="00100FAC">
        <w:rPr>
          <w:b/>
          <w:i/>
          <w:sz w:val="20"/>
          <w:szCs w:val="20"/>
        </w:rPr>
        <w:t>Дополнительн</w:t>
      </w:r>
      <w:r>
        <w:rPr>
          <w:b/>
          <w:i/>
          <w:sz w:val="20"/>
        </w:rPr>
        <w:t>ое оборудование:</w:t>
      </w:r>
    </w:p>
    <w:tbl>
      <w:tblPr>
        <w:tblStyle w:val="a3"/>
        <w:tblW w:w="10953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906"/>
        <w:gridCol w:w="431"/>
        <w:gridCol w:w="1725"/>
        <w:gridCol w:w="430"/>
        <w:gridCol w:w="1925"/>
        <w:gridCol w:w="426"/>
        <w:gridCol w:w="1559"/>
        <w:gridCol w:w="425"/>
        <w:gridCol w:w="1701"/>
        <w:gridCol w:w="425"/>
      </w:tblGrid>
      <w:tr w:rsidR="00363A78" w:rsidRPr="004963CB" w:rsidTr="00363A78">
        <w:trPr>
          <w:trHeight w:hRule="exact" w:val="284"/>
        </w:trPr>
        <w:tc>
          <w:tcPr>
            <w:tcW w:w="1906" w:type="dxa"/>
            <w:tcBorders>
              <w:right w:val="dotted" w:sz="12" w:space="0" w:color="auto"/>
            </w:tcBorders>
            <w:vAlign w:val="center"/>
          </w:tcPr>
          <w:p w:rsidR="00A936B0" w:rsidRPr="004963CB" w:rsidRDefault="00A936B0" w:rsidP="00363A78">
            <w:pPr>
              <w:jc w:val="right"/>
              <w:rPr>
                <w:b/>
                <w:bCs/>
                <w:sz w:val="16"/>
                <w:szCs w:val="14"/>
                <w:lang w:val="en-US"/>
              </w:rPr>
            </w:pPr>
            <w:r w:rsidRPr="004963CB">
              <w:rPr>
                <w:b/>
                <w:bCs/>
                <w:sz w:val="16"/>
                <w:szCs w:val="14"/>
              </w:rPr>
              <w:t>Щит АТП</w:t>
            </w:r>
            <w:r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3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363A78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725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A936B0" w:rsidRPr="00A936B0" w:rsidRDefault="00A936B0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АСЕВ-040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6B0" w:rsidRPr="004963CB" w:rsidRDefault="00A936B0" w:rsidP="00363A78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6B0" w:rsidRPr="004963CB" w:rsidRDefault="00A936B0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USB</w:t>
            </w:r>
            <w:r w:rsidRPr="004963CB">
              <w:rPr>
                <w:b/>
                <w:bCs/>
                <w:sz w:val="16"/>
                <w:szCs w:val="14"/>
              </w:rPr>
              <w:t>-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-232/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-485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6B0" w:rsidRPr="004963CB" w:rsidRDefault="00A936B0" w:rsidP="008B2A88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АССВ-030</w:t>
            </w:r>
            <w:r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8B2A88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Взлет СП</w:t>
            </w:r>
            <w:r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8B2A88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</w:tr>
      <w:tr w:rsidR="00363A78" w:rsidTr="00363A78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337" w:type="dxa"/>
            <w:gridSpan w:val="2"/>
            <w:vAlign w:val="center"/>
          </w:tcPr>
          <w:p w:rsidR="00363A78" w:rsidRPr="00844554" w:rsidRDefault="00363A78" w:rsidP="008B2A88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</w:rPr>
              <w:t xml:space="preserve">Щит электроуправления АТП  </w:t>
            </w:r>
          </w:p>
        </w:tc>
        <w:tc>
          <w:tcPr>
            <w:tcW w:w="2155" w:type="dxa"/>
            <w:gridSpan w:val="2"/>
            <w:vAlign w:val="center"/>
          </w:tcPr>
          <w:p w:rsidR="00363A78" w:rsidRPr="00C31428" w:rsidRDefault="00363A78" w:rsidP="00363A78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Адаптер сети Е</w:t>
            </w:r>
            <w:proofErr w:type="spellStart"/>
            <w:r>
              <w:rPr>
                <w:sz w:val="14"/>
                <w:szCs w:val="14"/>
                <w:lang w:val="en-US"/>
              </w:rPr>
              <w:t>th</w:t>
            </w:r>
            <w:proofErr w:type="spellEnd"/>
            <w:r>
              <w:rPr>
                <w:sz w:val="14"/>
                <w:szCs w:val="14"/>
              </w:rPr>
              <w:t>е</w:t>
            </w:r>
            <w:proofErr w:type="spellStart"/>
            <w:r>
              <w:rPr>
                <w:sz w:val="14"/>
                <w:szCs w:val="14"/>
                <w:lang w:val="en-US"/>
              </w:rPr>
              <w:t>rnet</w:t>
            </w:r>
            <w:proofErr w:type="spellEnd"/>
          </w:p>
        </w:tc>
        <w:tc>
          <w:tcPr>
            <w:tcW w:w="2351" w:type="dxa"/>
            <w:gridSpan w:val="2"/>
            <w:vAlign w:val="center"/>
          </w:tcPr>
          <w:p w:rsidR="00363A78" w:rsidRDefault="00363A78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</w:rPr>
              <w:t xml:space="preserve">Адаптер сигналов  </w:t>
            </w:r>
          </w:p>
        </w:tc>
        <w:tc>
          <w:tcPr>
            <w:tcW w:w="1984" w:type="dxa"/>
            <w:gridSpan w:val="2"/>
            <w:vAlign w:val="center"/>
          </w:tcPr>
          <w:p w:rsidR="00363A78" w:rsidRDefault="00363A78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0937DC">
              <w:rPr>
                <w:sz w:val="14"/>
                <w:szCs w:val="14"/>
              </w:rPr>
              <w:t>Адаптер</w:t>
            </w:r>
            <w:r>
              <w:rPr>
                <w:sz w:val="14"/>
                <w:szCs w:val="14"/>
              </w:rPr>
              <w:t xml:space="preserve"> с</w:t>
            </w:r>
            <w:r w:rsidRPr="000937DC">
              <w:rPr>
                <w:sz w:val="14"/>
                <w:szCs w:val="14"/>
              </w:rPr>
              <w:t>отовой</w:t>
            </w:r>
            <w:r>
              <w:rPr>
                <w:sz w:val="14"/>
                <w:szCs w:val="14"/>
              </w:rPr>
              <w:t>с</w:t>
            </w:r>
            <w:r w:rsidRPr="000937DC">
              <w:rPr>
                <w:sz w:val="14"/>
                <w:szCs w:val="14"/>
              </w:rPr>
              <w:t>вязи</w:t>
            </w:r>
          </w:p>
        </w:tc>
        <w:tc>
          <w:tcPr>
            <w:tcW w:w="2126" w:type="dxa"/>
            <w:gridSpan w:val="2"/>
            <w:vAlign w:val="center"/>
          </w:tcPr>
          <w:p w:rsidR="00363A78" w:rsidRPr="00B51730" w:rsidRDefault="00363A78" w:rsidP="00363A7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Программныйкомплекс</w:t>
            </w:r>
          </w:p>
        </w:tc>
      </w:tr>
    </w:tbl>
    <w:p w:rsidR="00363A78" w:rsidRDefault="00363A78" w:rsidP="00363A78">
      <w:pPr>
        <w:tabs>
          <w:tab w:val="left" w:pos="284"/>
        </w:tabs>
        <w:spacing w:before="60" w:line="360" w:lineRule="auto"/>
        <w:rPr>
          <w:b/>
          <w:i/>
          <w:sz w:val="18"/>
          <w:szCs w:val="18"/>
        </w:rPr>
      </w:pPr>
    </w:p>
    <w:p w:rsidR="00C47F75" w:rsidRPr="00C02D61" w:rsidRDefault="004963CB" w:rsidP="00363A78">
      <w:pPr>
        <w:tabs>
          <w:tab w:val="left" w:pos="284"/>
        </w:tabs>
        <w:spacing w:before="60" w:line="360" w:lineRule="auto"/>
        <w:rPr>
          <w:b/>
          <w:i/>
          <w:sz w:val="16"/>
          <w:szCs w:val="16"/>
        </w:rPr>
      </w:pPr>
      <w:r w:rsidRPr="004963CB">
        <w:rPr>
          <w:b/>
          <w:i/>
          <w:sz w:val="18"/>
          <w:szCs w:val="18"/>
        </w:rPr>
        <w:t>*</w:t>
      </w:r>
      <w:r w:rsidR="00B51730" w:rsidRPr="00B51730">
        <w:rPr>
          <w:b/>
          <w:i/>
          <w:sz w:val="16"/>
          <w:szCs w:val="16"/>
        </w:rPr>
        <w:tab/>
      </w:r>
      <w:r w:rsidR="00B51730">
        <w:rPr>
          <w:b/>
          <w:i/>
          <w:sz w:val="16"/>
          <w:szCs w:val="16"/>
          <w:lang w:val="en-US"/>
        </w:rPr>
        <w:t>–</w:t>
      </w:r>
      <w:r w:rsidR="00C47F75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C47F75">
        <w:rPr>
          <w:b/>
          <w:i/>
          <w:sz w:val="16"/>
          <w:szCs w:val="16"/>
        </w:rPr>
        <w:t>.</w:t>
      </w:r>
    </w:p>
    <w:p w:rsidR="00363A78" w:rsidRPr="00C82A24" w:rsidRDefault="00363A78" w:rsidP="00363A78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8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73"/>
      </w:tblGrid>
      <w:tr w:rsidR="00363A78" w:rsidRPr="009C197C" w:rsidTr="008B2A88">
        <w:trPr>
          <w:trHeight w:hRule="exact" w:val="3027"/>
        </w:trPr>
        <w:tc>
          <w:tcPr>
            <w:tcW w:w="10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A78" w:rsidRPr="003F0E77" w:rsidRDefault="00363A78" w:rsidP="008B2A88">
            <w:pPr>
              <w:spacing w:before="120"/>
              <w:rPr>
                <w:b/>
                <w:sz w:val="16"/>
              </w:rPr>
            </w:pPr>
          </w:p>
        </w:tc>
      </w:tr>
    </w:tbl>
    <w:p w:rsidR="00363A78" w:rsidRDefault="00363A78" w:rsidP="00363A7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363A78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Default="00363A78" w:rsidP="00586385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363A78" w:rsidRPr="00FE0418" w:rsidRDefault="00363A78" w:rsidP="0058638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3A78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363A78" w:rsidRPr="002B1F02" w:rsidRDefault="00363A78" w:rsidP="00363A78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363A78" w:rsidTr="005863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C47F75" w:rsidRPr="0068625E" w:rsidRDefault="00C47F75" w:rsidP="00735A23">
      <w:pPr>
        <w:tabs>
          <w:tab w:val="left" w:pos="284"/>
        </w:tabs>
        <w:rPr>
          <w:b/>
          <w:i/>
          <w:sz w:val="8"/>
          <w:szCs w:val="8"/>
        </w:rPr>
      </w:pPr>
    </w:p>
    <w:sectPr w:rsidR="00C47F75" w:rsidRPr="0068625E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02C27"/>
    <w:multiLevelType w:val="hybridMultilevel"/>
    <w:tmpl w:val="263AF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63A78"/>
    <w:rsid w:val="00013BBB"/>
    <w:rsid w:val="00031C66"/>
    <w:rsid w:val="00060350"/>
    <w:rsid w:val="00072042"/>
    <w:rsid w:val="00092FD3"/>
    <w:rsid w:val="000937DC"/>
    <w:rsid w:val="000A2F23"/>
    <w:rsid w:val="000B2371"/>
    <w:rsid w:val="000F750E"/>
    <w:rsid w:val="00100FAC"/>
    <w:rsid w:val="00122681"/>
    <w:rsid w:val="00134D25"/>
    <w:rsid w:val="001434A5"/>
    <w:rsid w:val="001449E2"/>
    <w:rsid w:val="001B14FA"/>
    <w:rsid w:val="001B1D95"/>
    <w:rsid w:val="001C38B5"/>
    <w:rsid w:val="00243565"/>
    <w:rsid w:val="002708C4"/>
    <w:rsid w:val="002B69D2"/>
    <w:rsid w:val="002E652C"/>
    <w:rsid w:val="0034185D"/>
    <w:rsid w:val="003568E0"/>
    <w:rsid w:val="00363A78"/>
    <w:rsid w:val="003E636D"/>
    <w:rsid w:val="004466B4"/>
    <w:rsid w:val="00481D8F"/>
    <w:rsid w:val="00481FAF"/>
    <w:rsid w:val="00491340"/>
    <w:rsid w:val="004963CB"/>
    <w:rsid w:val="004B53E5"/>
    <w:rsid w:val="00547F3F"/>
    <w:rsid w:val="005C7A02"/>
    <w:rsid w:val="00602262"/>
    <w:rsid w:val="00606846"/>
    <w:rsid w:val="00634B00"/>
    <w:rsid w:val="00664F65"/>
    <w:rsid w:val="0068625E"/>
    <w:rsid w:val="006A261B"/>
    <w:rsid w:val="006B70BB"/>
    <w:rsid w:val="00700ACB"/>
    <w:rsid w:val="00720E81"/>
    <w:rsid w:val="00735A23"/>
    <w:rsid w:val="00750A60"/>
    <w:rsid w:val="0076712B"/>
    <w:rsid w:val="007755FF"/>
    <w:rsid w:val="007A4EE7"/>
    <w:rsid w:val="007D0F77"/>
    <w:rsid w:val="007D4EC1"/>
    <w:rsid w:val="007E6589"/>
    <w:rsid w:val="00841068"/>
    <w:rsid w:val="00844554"/>
    <w:rsid w:val="00885F4F"/>
    <w:rsid w:val="008B2A88"/>
    <w:rsid w:val="008D340A"/>
    <w:rsid w:val="008E1946"/>
    <w:rsid w:val="0092059C"/>
    <w:rsid w:val="00945524"/>
    <w:rsid w:val="00956452"/>
    <w:rsid w:val="00974C32"/>
    <w:rsid w:val="00985A09"/>
    <w:rsid w:val="00994F29"/>
    <w:rsid w:val="009B1034"/>
    <w:rsid w:val="009B6C41"/>
    <w:rsid w:val="009B7483"/>
    <w:rsid w:val="009C75CD"/>
    <w:rsid w:val="009D05B0"/>
    <w:rsid w:val="009E1276"/>
    <w:rsid w:val="009E5B89"/>
    <w:rsid w:val="00A2541F"/>
    <w:rsid w:val="00A936B0"/>
    <w:rsid w:val="00AD452D"/>
    <w:rsid w:val="00AD5C71"/>
    <w:rsid w:val="00AE394D"/>
    <w:rsid w:val="00AE4A4A"/>
    <w:rsid w:val="00AE7F0A"/>
    <w:rsid w:val="00B0687F"/>
    <w:rsid w:val="00B51730"/>
    <w:rsid w:val="00B75AD7"/>
    <w:rsid w:val="00B77474"/>
    <w:rsid w:val="00B97611"/>
    <w:rsid w:val="00BA2207"/>
    <w:rsid w:val="00BA5176"/>
    <w:rsid w:val="00BB02E0"/>
    <w:rsid w:val="00BC3BDB"/>
    <w:rsid w:val="00C02D61"/>
    <w:rsid w:val="00C31428"/>
    <w:rsid w:val="00C47F75"/>
    <w:rsid w:val="00C94282"/>
    <w:rsid w:val="00C976E8"/>
    <w:rsid w:val="00CA0649"/>
    <w:rsid w:val="00CB07F2"/>
    <w:rsid w:val="00CF199B"/>
    <w:rsid w:val="00CF6AC9"/>
    <w:rsid w:val="00D051B5"/>
    <w:rsid w:val="00D144D1"/>
    <w:rsid w:val="00D247A5"/>
    <w:rsid w:val="00D41B46"/>
    <w:rsid w:val="00D42A47"/>
    <w:rsid w:val="00D56A3D"/>
    <w:rsid w:val="00DD3E09"/>
    <w:rsid w:val="00E313F3"/>
    <w:rsid w:val="00E45D55"/>
    <w:rsid w:val="00EE2C18"/>
    <w:rsid w:val="00EE7E43"/>
    <w:rsid w:val="00EF0AE2"/>
    <w:rsid w:val="00EF11B3"/>
    <w:rsid w:val="00F16578"/>
    <w:rsid w:val="00F24D31"/>
    <w:rsid w:val="00F40236"/>
    <w:rsid w:val="00F50B12"/>
    <w:rsid w:val="00F522FA"/>
    <w:rsid w:val="00F87786"/>
    <w:rsid w:val="00F9623D"/>
    <w:rsid w:val="00FA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68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092FD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qFormat/>
    <w:rsid w:val="00092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Block Text"/>
    <w:basedOn w:val="a"/>
    <w:rsid w:val="00092FD3"/>
    <w:pPr>
      <w:ind w:left="-108" w:right="-108"/>
      <w:jc w:val="center"/>
    </w:pPr>
    <w:rPr>
      <w:rFonts w:ascii="Times New Roman" w:hAnsi="Times New Roman" w:cs="Times New Roman"/>
      <w:sz w:val="16"/>
      <w:szCs w:val="20"/>
    </w:rPr>
  </w:style>
  <w:style w:type="character" w:styleId="a9">
    <w:name w:val="Hyperlink"/>
    <w:basedOn w:val="a0"/>
    <w:rsid w:val="00092FD3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634B0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locked/>
    <w:rsid w:val="00BA517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A51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8D340A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54;-2&#1042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РО-2Вент.dot</Template>
  <TotalTime>11</TotalTime>
  <Pages>1</Pages>
  <Words>219</Words>
  <Characters>1393</Characters>
  <Application>Microsoft Office Word</Application>
  <DocSecurity>0</DocSecurity>
  <Lines>348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РО 2Вент</vt:lpstr>
    </vt:vector>
  </TitlesOfParts>
  <Company>vzljot</Company>
  <LinksUpToDate>false</LinksUpToDate>
  <CharactersWithSpaces>1512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РО 2Вент</dc:title>
  <dc:subject/>
  <dc:creator>Крым Андрей Евгеньевич</dc:creator>
  <cp:keywords/>
  <dc:description/>
  <cp:lastModifiedBy>Пользователь</cp:lastModifiedBy>
  <cp:revision>5</cp:revision>
  <cp:lastPrinted>2014-07-09T05:07:00Z</cp:lastPrinted>
  <dcterms:created xsi:type="dcterms:W3CDTF">2020-03-03T09:57:00Z</dcterms:created>
  <dcterms:modified xsi:type="dcterms:W3CDTF">2022-09-09T05:34:00Z</dcterms:modified>
</cp:coreProperties>
</file>