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CE3FA8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FA8" w:rsidRPr="00DC10BA" w:rsidRDefault="00CE3FA8" w:rsidP="00845906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CE3FA8" w:rsidRPr="00DC10BA" w:rsidRDefault="00CE3FA8" w:rsidP="00845906">
            <w:pPr>
              <w:rPr>
                <w:sz w:val="16"/>
                <w:szCs w:val="16"/>
              </w:rPr>
            </w:pPr>
          </w:p>
          <w:p w:rsidR="00CE3FA8" w:rsidRPr="00DC10BA" w:rsidRDefault="00CE3FA8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CE3FA8" w:rsidRPr="00DC10BA" w:rsidRDefault="00CE3FA8" w:rsidP="00845906">
            <w:pPr>
              <w:ind w:left="-43"/>
              <w:jc w:val="right"/>
              <w:rPr>
                <w:sz w:val="8"/>
                <w:szCs w:val="8"/>
              </w:rPr>
            </w:pPr>
          </w:p>
          <w:p w:rsidR="00CE3FA8" w:rsidRPr="00DC10BA" w:rsidRDefault="00CE3FA8" w:rsidP="00845906">
            <w:pPr>
              <w:ind w:left="-43"/>
              <w:jc w:val="right"/>
              <w:rPr>
                <w:noProof/>
              </w:rPr>
            </w:pPr>
          </w:p>
          <w:p w:rsidR="00CE3FA8" w:rsidRPr="00DC10BA" w:rsidRDefault="00CE3FA8" w:rsidP="00845906">
            <w:pPr>
              <w:ind w:left="-43"/>
              <w:jc w:val="right"/>
              <w:rPr>
                <w:noProof/>
              </w:rPr>
            </w:pPr>
          </w:p>
          <w:p w:rsidR="00CE3FA8" w:rsidRPr="00DC10BA" w:rsidRDefault="00CE3FA8" w:rsidP="00845906">
            <w:pPr>
              <w:ind w:left="-43"/>
              <w:jc w:val="right"/>
              <w:rPr>
                <w:noProof/>
              </w:rPr>
            </w:pPr>
          </w:p>
          <w:p w:rsidR="00CE3FA8" w:rsidRPr="00DC10BA" w:rsidRDefault="00CE3FA8" w:rsidP="00845906">
            <w:pPr>
              <w:ind w:left="-43"/>
              <w:jc w:val="right"/>
              <w:rPr>
                <w:bCs/>
                <w:sz w:val="18"/>
              </w:rPr>
            </w:pPr>
          </w:p>
          <w:p w:rsidR="000B47CA" w:rsidRDefault="000B47CA" w:rsidP="000B47CA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  <w:r>
              <w:rPr>
                <w:b/>
                <w:sz w:val="16"/>
                <w:szCs w:val="16"/>
              </w:rPr>
              <w:t>, 656010, Барнаул, пр. Ленина, 195</w:t>
            </w:r>
          </w:p>
          <w:p w:rsidR="000B47CA" w:rsidRDefault="000B47CA" w:rsidP="000B47CA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телефон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8-(3852)-55-66-88</w:t>
            </w:r>
          </w:p>
          <w:p w:rsidR="000B47CA" w:rsidRDefault="000B47CA" w:rsidP="000B47CA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vzljotaltay@mail.ru</w:t>
            </w:r>
          </w:p>
          <w:p w:rsidR="00CE3FA8" w:rsidRPr="00DC10BA" w:rsidRDefault="000B47CA" w:rsidP="000B47CA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</w:t>
            </w:r>
            <w:proofErr w:type="gramStart"/>
            <w:r>
              <w:rPr>
                <w:b/>
                <w:bCs/>
                <w:spacing w:val="10"/>
                <w:sz w:val="16"/>
                <w:szCs w:val="16"/>
              </w:rPr>
              <w:t>размещены</w:t>
            </w:r>
            <w:proofErr w:type="gramEnd"/>
            <w:r>
              <w:rPr>
                <w:b/>
                <w:bCs/>
                <w:spacing w:val="10"/>
                <w:sz w:val="16"/>
                <w:szCs w:val="16"/>
              </w:rPr>
              <w:t xml:space="preserve"> на сайте </w:t>
            </w:r>
            <w:hyperlink r:id="rId5" w:history="1">
              <w:proofErr w:type="spellStart"/>
              <w:r>
                <w:rPr>
                  <w:rStyle w:val="a9"/>
                  <w:b/>
                  <w:bCs/>
                  <w:sz w:val="16"/>
                  <w:szCs w:val="16"/>
                </w:rPr>
                <w:t>взлет-алтай.</w:t>
              </w:r>
            </w:hyperlink>
            <w:r>
              <w:rPr>
                <w:b/>
                <w:bCs/>
                <w:color w:val="0000FF"/>
                <w:sz w:val="16"/>
                <w:szCs w:val="16"/>
                <w:u w:val="single"/>
              </w:rPr>
              <w:t>рф</w:t>
            </w:r>
            <w:proofErr w:type="spellEnd"/>
          </w:p>
        </w:tc>
      </w:tr>
      <w:tr w:rsidR="00CE3FA8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FA8" w:rsidRPr="00DC10BA" w:rsidRDefault="00CE3FA8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CE3FA8" w:rsidRPr="00DC10BA" w:rsidRDefault="00CE3FA8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CE3FA8" w:rsidRPr="00DC10BA" w:rsidRDefault="00CE3FA8" w:rsidP="00845906"/>
        </w:tc>
      </w:tr>
      <w:tr w:rsidR="00CE3FA8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FA8" w:rsidRPr="00DC10BA" w:rsidRDefault="00CE3FA8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CE3FA8" w:rsidRPr="00DC10BA" w:rsidRDefault="00CE3FA8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CE3FA8" w:rsidRPr="00DC10BA" w:rsidRDefault="00CE3FA8" w:rsidP="00845906"/>
        </w:tc>
      </w:tr>
      <w:tr w:rsidR="00CE3FA8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FA8" w:rsidRPr="00DC10BA" w:rsidRDefault="00CE3FA8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CE3FA8" w:rsidRPr="00DC10BA" w:rsidRDefault="00CE3FA8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CE3FA8" w:rsidRPr="00DC10BA" w:rsidRDefault="00CE3FA8" w:rsidP="00845906"/>
        </w:tc>
      </w:tr>
      <w:tr w:rsidR="00CE3FA8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FA8" w:rsidRPr="00DC10BA" w:rsidRDefault="00CE3FA8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CE3FA8" w:rsidRPr="00DC10BA" w:rsidRDefault="00CE3FA8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CE3FA8" w:rsidRPr="00DC10BA" w:rsidRDefault="00CE3FA8" w:rsidP="00845906"/>
        </w:tc>
      </w:tr>
      <w:tr w:rsidR="00CE3FA8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FA8" w:rsidRPr="00DC10BA" w:rsidRDefault="00CE3FA8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CE3FA8" w:rsidRPr="00DC10BA" w:rsidRDefault="00CE3FA8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CE3FA8" w:rsidRPr="00DC10BA" w:rsidRDefault="00CE3FA8" w:rsidP="00845906"/>
        </w:tc>
      </w:tr>
      <w:tr w:rsidR="00CE3FA8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FA8" w:rsidRPr="00DC10BA" w:rsidRDefault="00CE3FA8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CE3FA8" w:rsidRPr="00DC10BA" w:rsidRDefault="00CE3FA8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CE3FA8" w:rsidRPr="00DC10BA" w:rsidRDefault="00CE3FA8" w:rsidP="00845906"/>
        </w:tc>
      </w:tr>
      <w:tr w:rsidR="00CE3FA8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FA8" w:rsidRPr="00DC10BA" w:rsidRDefault="00CE3FA8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E3FA8" w:rsidRPr="00DC10BA" w:rsidRDefault="00CE3FA8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CE3FA8" w:rsidRPr="00DC10BA" w:rsidRDefault="00CE3FA8" w:rsidP="00845906"/>
        </w:tc>
      </w:tr>
      <w:tr w:rsidR="00CE3FA8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FA8" w:rsidRPr="00DC10BA" w:rsidRDefault="00CE3FA8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3FA8" w:rsidRPr="00DC10BA" w:rsidRDefault="00CE3FA8" w:rsidP="00845906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3FA8" w:rsidRPr="00DC10BA" w:rsidRDefault="00CE3FA8" w:rsidP="00845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3FA8" w:rsidRPr="00DC10BA" w:rsidRDefault="00CE3FA8" w:rsidP="00845906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3FA8" w:rsidRPr="00DC10BA" w:rsidRDefault="00CE3FA8" w:rsidP="00845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3FA8" w:rsidRPr="00DC10BA" w:rsidRDefault="00CE3FA8" w:rsidP="00845906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3FA8" w:rsidRPr="00DC10BA" w:rsidRDefault="00CE3FA8" w:rsidP="00845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E3FA8" w:rsidRPr="00DC10BA" w:rsidRDefault="00CE3FA8" w:rsidP="00845906">
            <w:pPr>
              <w:jc w:val="center"/>
            </w:pPr>
          </w:p>
        </w:tc>
      </w:tr>
      <w:tr w:rsidR="00CE3FA8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FA8" w:rsidRPr="00DC10BA" w:rsidRDefault="00CE3FA8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CE3FA8" w:rsidRPr="00DC10BA" w:rsidRDefault="00CE3FA8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CE3FA8" w:rsidRPr="00DC10BA" w:rsidRDefault="00CE3FA8" w:rsidP="00845906"/>
        </w:tc>
      </w:tr>
      <w:tr w:rsidR="00CE3FA8" w:rsidRPr="00DC10BA" w:rsidTr="00845906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FA8" w:rsidRPr="00DC10BA" w:rsidRDefault="00CE3FA8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E3FA8" w:rsidRPr="00DC10BA" w:rsidRDefault="00CE3FA8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CE3FA8" w:rsidRPr="00DC10BA" w:rsidRDefault="00CE3FA8" w:rsidP="00845906"/>
        </w:tc>
      </w:tr>
      <w:tr w:rsidR="00CE3FA8" w:rsidRPr="00DC10BA" w:rsidTr="00845906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E3FA8" w:rsidRPr="00DC10BA" w:rsidRDefault="00CE3FA8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3FA8" w:rsidRPr="00DC10BA" w:rsidRDefault="00CE3FA8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E3FA8" w:rsidRPr="00DC10BA" w:rsidRDefault="00CE3FA8" w:rsidP="00845906"/>
        </w:tc>
      </w:tr>
    </w:tbl>
    <w:p w:rsidR="00CE3FA8" w:rsidRPr="00DC10BA" w:rsidRDefault="00CE3FA8" w:rsidP="00CE3FA8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CE3FA8" w:rsidTr="00845906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E3FA8" w:rsidRDefault="00CE3FA8" w:rsidP="00845906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3FA8" w:rsidRDefault="00CE3FA8" w:rsidP="00845906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CE3FA8" w:rsidRDefault="00CE3FA8" w:rsidP="0084590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E3FA8" w:rsidRDefault="00CE3FA8" w:rsidP="00845906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CE3FA8" w:rsidRDefault="00CE3FA8" w:rsidP="00845906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E3FA8" w:rsidRDefault="00CE3FA8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E3FA8" w:rsidRDefault="00CE3FA8" w:rsidP="0084590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E3FA8" w:rsidRDefault="00CE3FA8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E3FA8" w:rsidRDefault="00CE3FA8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CE3FA8" w:rsidTr="00845906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E3FA8" w:rsidRDefault="00CE3FA8" w:rsidP="00845906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3FA8" w:rsidRDefault="00CE3FA8" w:rsidP="0084590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E3FA8" w:rsidRDefault="00CE3FA8" w:rsidP="00845906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FA8" w:rsidRDefault="00CE3FA8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E3FA8" w:rsidRDefault="00CE3FA8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FA8" w:rsidRDefault="00CE3FA8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E3FA8" w:rsidRDefault="00CE3FA8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E3FA8" w:rsidRDefault="00CE3FA8" w:rsidP="00845906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E3FA8" w:rsidRDefault="00CE3FA8" w:rsidP="0084590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E3FA8" w:rsidRDefault="00CE3FA8" w:rsidP="00845906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E3FA8" w:rsidRDefault="00CE3FA8" w:rsidP="0084590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E3FA8" w:rsidRDefault="00CE3FA8" w:rsidP="00845906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E3FA8" w:rsidRDefault="00CE3FA8" w:rsidP="00845906">
            <w:pPr>
              <w:rPr>
                <w:sz w:val="18"/>
                <w:szCs w:val="18"/>
                <w:lang w:val="en-US"/>
              </w:rPr>
            </w:pPr>
          </w:p>
        </w:tc>
      </w:tr>
      <w:tr w:rsidR="00CE3FA8" w:rsidTr="00845906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E3FA8" w:rsidRDefault="00CE3FA8" w:rsidP="00845906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3FA8" w:rsidRDefault="00CE3FA8" w:rsidP="00845906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CE3FA8" w:rsidRDefault="00CE3FA8" w:rsidP="00845906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E3FA8" w:rsidRDefault="00CE3FA8" w:rsidP="00845906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FA8" w:rsidRDefault="00CE3FA8" w:rsidP="00845906">
            <w:pPr>
              <w:rPr>
                <w:sz w:val="2"/>
                <w:szCs w:val="2"/>
              </w:rPr>
            </w:pPr>
          </w:p>
        </w:tc>
      </w:tr>
    </w:tbl>
    <w:p w:rsidR="00D006E4" w:rsidRPr="00CE3FA8" w:rsidRDefault="00D006E4" w:rsidP="00CE3FA8">
      <w:pPr>
        <w:rPr>
          <w:sz w:val="16"/>
          <w:szCs w:val="16"/>
        </w:rPr>
      </w:pPr>
    </w:p>
    <w:p w:rsidR="00D006E4" w:rsidRPr="00D006E4" w:rsidRDefault="00D006E4" w:rsidP="00D006E4">
      <w:pPr>
        <w:pStyle w:val="a5"/>
        <w:ind w:right="0"/>
        <w:jc w:val="right"/>
        <w:rPr>
          <w:rFonts w:ascii="Arial" w:hAnsi="Arial" w:cs="Arial"/>
          <w:szCs w:val="28"/>
          <w:u w:val="none"/>
        </w:rPr>
      </w:pPr>
      <w:r w:rsidRPr="00D006E4">
        <w:rPr>
          <w:rFonts w:ascii="Arial" w:hAnsi="Arial" w:cs="Arial"/>
          <w:szCs w:val="28"/>
          <w:u w:val="none"/>
        </w:rPr>
        <w:t>Комплекс поверочный имитационный ВЗЛЕТ КПИ</w:t>
      </w:r>
    </w:p>
    <w:p w:rsidR="009818DD" w:rsidRPr="00C82A24" w:rsidRDefault="009818DD" w:rsidP="009818DD">
      <w:pPr>
        <w:spacing w:before="120"/>
        <w:ind w:right="-142"/>
        <w:rPr>
          <w:b/>
          <w:i/>
          <w:sz w:val="20"/>
          <w:szCs w:val="20"/>
        </w:rPr>
      </w:pPr>
      <w:r w:rsidRPr="00C82A24">
        <w:rPr>
          <w:b/>
          <w:i/>
          <w:sz w:val="20"/>
          <w:szCs w:val="20"/>
        </w:rPr>
        <w:t>Комплект однотипных приборов</w:t>
      </w:r>
      <w:r w:rsidR="00955927" w:rsidRPr="003972E9">
        <w:rPr>
          <w:b/>
        </w:rPr>
        <w:t>*</w:t>
      </w:r>
      <w:r w:rsidRPr="00C82A24">
        <w:rPr>
          <w:b/>
          <w:i/>
          <w:sz w:val="20"/>
          <w:szCs w:val="20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2148"/>
        <w:gridCol w:w="2147"/>
        <w:gridCol w:w="2147"/>
        <w:gridCol w:w="2150"/>
        <w:gridCol w:w="2150"/>
      </w:tblGrid>
      <w:tr w:rsidR="009818DD" w:rsidRPr="00FF4779" w:rsidTr="00B011E3">
        <w:trPr>
          <w:trHeight w:hRule="exact" w:val="227"/>
          <w:jc w:val="center"/>
        </w:trPr>
        <w:tc>
          <w:tcPr>
            <w:tcW w:w="21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18DD" w:rsidRPr="00FF4779" w:rsidRDefault="00CE245E" w:rsidP="00FF4779">
            <w:pPr>
              <w:jc w:val="center"/>
              <w:rPr>
                <w:b/>
                <w:i/>
                <w:sz w:val="16"/>
                <w:szCs w:val="16"/>
              </w:rPr>
            </w:pPr>
            <w:r w:rsidRPr="00FF4779">
              <w:rPr>
                <w:b/>
                <w:sz w:val="16"/>
                <w:szCs w:val="16"/>
              </w:rPr>
              <w:t>исполнение</w:t>
            </w:r>
          </w:p>
        </w:tc>
        <w:tc>
          <w:tcPr>
            <w:tcW w:w="429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18DD" w:rsidRPr="00FF4779" w:rsidRDefault="0018199A" w:rsidP="00FF4779">
            <w:pPr>
              <w:jc w:val="center"/>
              <w:rPr>
                <w:b/>
                <w:sz w:val="16"/>
                <w:szCs w:val="16"/>
              </w:rPr>
            </w:pPr>
            <w:r w:rsidRPr="00FF4779">
              <w:rPr>
                <w:b/>
                <w:sz w:val="16"/>
                <w:szCs w:val="16"/>
              </w:rPr>
              <w:t>б</w:t>
            </w:r>
            <w:r w:rsidR="009818DD" w:rsidRPr="00FF4779">
              <w:rPr>
                <w:b/>
                <w:sz w:val="16"/>
                <w:szCs w:val="16"/>
              </w:rPr>
              <w:t xml:space="preserve">азовое </w:t>
            </w:r>
          </w:p>
        </w:tc>
        <w:tc>
          <w:tcPr>
            <w:tcW w:w="43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18DD" w:rsidRPr="00FF4779" w:rsidRDefault="0018199A" w:rsidP="00FF4779">
            <w:pPr>
              <w:jc w:val="center"/>
              <w:rPr>
                <w:b/>
                <w:sz w:val="16"/>
                <w:szCs w:val="16"/>
              </w:rPr>
            </w:pPr>
            <w:r w:rsidRPr="00FF4779">
              <w:rPr>
                <w:b/>
                <w:sz w:val="16"/>
                <w:szCs w:val="16"/>
              </w:rPr>
              <w:t>а</w:t>
            </w:r>
            <w:r w:rsidR="009818DD" w:rsidRPr="00FF4779">
              <w:rPr>
                <w:b/>
                <w:sz w:val="16"/>
                <w:szCs w:val="16"/>
              </w:rPr>
              <w:t>втоматизированное рабочее место с ПК</w:t>
            </w:r>
          </w:p>
        </w:tc>
      </w:tr>
      <w:tr w:rsidR="009818DD" w:rsidRPr="00FF4779" w:rsidTr="00B011E3">
        <w:trPr>
          <w:trHeight w:hRule="exact" w:val="227"/>
          <w:jc w:val="center"/>
        </w:trPr>
        <w:tc>
          <w:tcPr>
            <w:tcW w:w="21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18DD" w:rsidRPr="00FF4779" w:rsidRDefault="009818DD" w:rsidP="00FF477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1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18DD" w:rsidRPr="00FF4779" w:rsidRDefault="009818DD" w:rsidP="00FF4779">
            <w:pPr>
              <w:jc w:val="center"/>
              <w:rPr>
                <w:b/>
                <w:sz w:val="16"/>
                <w:szCs w:val="16"/>
              </w:rPr>
            </w:pPr>
            <w:r w:rsidRPr="00FF4779">
              <w:rPr>
                <w:b/>
                <w:sz w:val="16"/>
                <w:szCs w:val="16"/>
              </w:rPr>
              <w:t>КПИВ-010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18DD" w:rsidRPr="00FF4779" w:rsidRDefault="009818DD" w:rsidP="00FF4779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F4779">
              <w:rPr>
                <w:b/>
                <w:sz w:val="16"/>
                <w:szCs w:val="16"/>
              </w:rPr>
              <w:t>КПИВ-03</w:t>
            </w:r>
            <w:r w:rsidR="00111466" w:rsidRPr="00FF4779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18DD" w:rsidRPr="00FF4779" w:rsidRDefault="009818DD" w:rsidP="00FF4779">
            <w:pPr>
              <w:jc w:val="center"/>
              <w:rPr>
                <w:b/>
                <w:sz w:val="16"/>
                <w:szCs w:val="16"/>
              </w:rPr>
            </w:pPr>
            <w:r w:rsidRPr="00FF4779">
              <w:rPr>
                <w:b/>
                <w:sz w:val="16"/>
                <w:szCs w:val="16"/>
              </w:rPr>
              <w:t>КПИВ-011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18DD" w:rsidRPr="00FF4779" w:rsidRDefault="009818DD" w:rsidP="00FF4779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F4779">
              <w:rPr>
                <w:b/>
                <w:sz w:val="16"/>
                <w:szCs w:val="16"/>
              </w:rPr>
              <w:t>КПИВ-03</w:t>
            </w:r>
            <w:r w:rsidR="00111466" w:rsidRPr="00FF4779">
              <w:rPr>
                <w:b/>
                <w:sz w:val="16"/>
                <w:szCs w:val="16"/>
                <w:lang w:val="en-US"/>
              </w:rPr>
              <w:t>3</w:t>
            </w:r>
          </w:p>
        </w:tc>
      </w:tr>
      <w:tr w:rsidR="009818DD" w:rsidRPr="00FF4779" w:rsidTr="00B011E3">
        <w:trPr>
          <w:trHeight w:hRule="exact" w:val="227"/>
          <w:jc w:val="center"/>
        </w:trPr>
        <w:tc>
          <w:tcPr>
            <w:tcW w:w="2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18DD" w:rsidRPr="00FF4779" w:rsidRDefault="0018199A" w:rsidP="00FF4779">
            <w:pPr>
              <w:jc w:val="center"/>
              <w:rPr>
                <w:b/>
                <w:sz w:val="16"/>
                <w:szCs w:val="16"/>
              </w:rPr>
            </w:pPr>
            <w:r w:rsidRPr="00FF4779">
              <w:rPr>
                <w:b/>
                <w:sz w:val="16"/>
                <w:szCs w:val="16"/>
              </w:rPr>
              <w:t>к</w:t>
            </w:r>
            <w:r w:rsidR="009818DD" w:rsidRPr="00FF4779">
              <w:rPr>
                <w:b/>
                <w:sz w:val="16"/>
                <w:szCs w:val="16"/>
              </w:rPr>
              <w:t>оличество, шт.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18DD" w:rsidRPr="00954B69" w:rsidRDefault="009818DD" w:rsidP="00954B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4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18DD" w:rsidRPr="00954B69" w:rsidRDefault="009818DD" w:rsidP="00954B6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18DD" w:rsidRPr="00954B69" w:rsidRDefault="009818DD" w:rsidP="00954B69">
            <w:pPr>
              <w:jc w:val="center"/>
              <w:rPr>
                <w:b/>
                <w:sz w:val="16"/>
                <w:szCs w:val="16"/>
                <w:lang w:val="en-US"/>
              </w:rPr>
            </w:pPr>
            <w:bookmarkStart w:id="0" w:name="_GoBack"/>
            <w:bookmarkEnd w:id="0"/>
          </w:p>
        </w:tc>
        <w:tc>
          <w:tcPr>
            <w:tcW w:w="215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18DD" w:rsidRPr="00954B69" w:rsidRDefault="009818DD" w:rsidP="00954B6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9818DD" w:rsidRPr="00955927" w:rsidRDefault="00955927" w:rsidP="00BA2207">
      <w:pPr>
        <w:ind w:right="-143"/>
        <w:rPr>
          <w:b/>
          <w:i/>
          <w:sz w:val="20"/>
          <w:szCs w:val="20"/>
        </w:rPr>
      </w:pPr>
      <w:r w:rsidRPr="003972E9">
        <w:rPr>
          <w:b/>
        </w:rPr>
        <w:t>*</w:t>
      </w:r>
      <w:r w:rsidR="00954B69">
        <w:t>-</w:t>
      </w:r>
      <w:r w:rsidRPr="00954B69">
        <w:rPr>
          <w:b/>
          <w:i/>
          <w:sz w:val="16"/>
          <w:szCs w:val="16"/>
        </w:rPr>
        <w:t xml:space="preserve">В комплект поставки всех КПИВ входят два адаптера </w:t>
      </w:r>
      <w:r w:rsidRPr="00954B69">
        <w:rPr>
          <w:b/>
          <w:i/>
          <w:sz w:val="16"/>
          <w:szCs w:val="16"/>
          <w:lang w:val="en-US"/>
        </w:rPr>
        <w:t>USB</w:t>
      </w:r>
      <w:r w:rsidRPr="00954B69">
        <w:rPr>
          <w:b/>
          <w:i/>
          <w:sz w:val="16"/>
          <w:szCs w:val="16"/>
        </w:rPr>
        <w:t>-</w:t>
      </w:r>
      <w:r w:rsidRPr="00954B69">
        <w:rPr>
          <w:b/>
          <w:i/>
          <w:sz w:val="16"/>
          <w:szCs w:val="16"/>
          <w:lang w:val="en-US"/>
        </w:rPr>
        <w:t>RS</w:t>
      </w:r>
      <w:r w:rsidRPr="00954B69">
        <w:rPr>
          <w:b/>
          <w:i/>
          <w:sz w:val="16"/>
          <w:szCs w:val="16"/>
        </w:rPr>
        <w:t>232/</w:t>
      </w:r>
      <w:r w:rsidRPr="00954B69">
        <w:rPr>
          <w:b/>
          <w:i/>
          <w:sz w:val="16"/>
          <w:szCs w:val="16"/>
          <w:lang w:val="en-US"/>
        </w:rPr>
        <w:t>RS</w:t>
      </w:r>
      <w:r w:rsidRPr="00954B69">
        <w:rPr>
          <w:b/>
          <w:i/>
          <w:sz w:val="16"/>
          <w:szCs w:val="16"/>
        </w:rPr>
        <w:t>485 для связи с ПК и прибором</w:t>
      </w:r>
    </w:p>
    <w:p w:rsidR="005B546E" w:rsidRDefault="004B5BFA" w:rsidP="004B5BFA">
      <w:pPr>
        <w:jc w:val="right"/>
        <w:rPr>
          <w:b/>
          <w:sz w:val="28"/>
          <w:szCs w:val="28"/>
        </w:rPr>
      </w:pPr>
      <w:r w:rsidRPr="00D006E4">
        <w:rPr>
          <w:b/>
          <w:sz w:val="28"/>
          <w:szCs w:val="28"/>
        </w:rPr>
        <w:t>Персональный компьютер</w:t>
      </w:r>
      <w:r w:rsidR="00396CAF">
        <w:rPr>
          <w:b/>
          <w:sz w:val="28"/>
          <w:szCs w:val="28"/>
        </w:rPr>
        <w:t xml:space="preserve"> к АРМ</w:t>
      </w:r>
    </w:p>
    <w:p w:rsidR="009818DD" w:rsidRPr="009818DD" w:rsidRDefault="009818DD" w:rsidP="004B5BFA">
      <w:pPr>
        <w:jc w:val="right"/>
        <w:rPr>
          <w:b/>
          <w:i/>
          <w:sz w:val="16"/>
          <w:szCs w:val="16"/>
        </w:rPr>
      </w:pPr>
    </w:p>
    <w:tbl>
      <w:tblPr>
        <w:tblW w:w="6663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/>
      </w:tblPr>
      <w:tblGrid>
        <w:gridCol w:w="5245"/>
        <w:gridCol w:w="709"/>
        <w:gridCol w:w="709"/>
      </w:tblGrid>
      <w:tr w:rsidR="00954B69" w:rsidRPr="00B20CCE" w:rsidTr="00954B69">
        <w:trPr>
          <w:trHeight w:val="284"/>
        </w:trPr>
        <w:tc>
          <w:tcPr>
            <w:tcW w:w="52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4B69" w:rsidRPr="00B20CCE" w:rsidRDefault="00954B69" w:rsidP="00954B6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Количествок</w:t>
            </w:r>
            <w:r w:rsidRPr="00074F70">
              <w:rPr>
                <w:b/>
                <w:i/>
                <w:sz w:val="20"/>
                <w:szCs w:val="20"/>
              </w:rPr>
              <w:t>омплект</w:t>
            </w:r>
            <w:r>
              <w:rPr>
                <w:b/>
                <w:i/>
                <w:sz w:val="20"/>
                <w:szCs w:val="20"/>
              </w:rPr>
              <w:t>оводнотипных приборов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4B69" w:rsidRPr="007D02FC" w:rsidRDefault="00954B69" w:rsidP="008459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4B69" w:rsidRPr="00B20CCE" w:rsidRDefault="00954B69" w:rsidP="00845906">
            <w:pPr>
              <w:jc w:val="right"/>
              <w:rPr>
                <w:b/>
                <w:i/>
                <w:sz w:val="20"/>
                <w:szCs w:val="20"/>
              </w:rPr>
            </w:pPr>
            <w:r w:rsidRPr="00074F70">
              <w:rPr>
                <w:b/>
                <w:i/>
                <w:sz w:val="20"/>
                <w:szCs w:val="20"/>
              </w:rPr>
              <w:t>шт.</w:t>
            </w:r>
          </w:p>
        </w:tc>
      </w:tr>
    </w:tbl>
    <w:p w:rsidR="009818DD" w:rsidRPr="009818DD" w:rsidRDefault="009818DD" w:rsidP="009818DD">
      <w:pPr>
        <w:ind w:left="360"/>
        <w:rPr>
          <w:b/>
          <w:bCs/>
          <w:i/>
          <w:iCs/>
          <w:sz w:val="16"/>
          <w:szCs w:val="16"/>
        </w:rPr>
      </w:pPr>
    </w:p>
    <w:tbl>
      <w:tblPr>
        <w:tblW w:w="10773" w:type="dxa"/>
        <w:jc w:val="center"/>
        <w:tblCellMar>
          <w:left w:w="113" w:type="dxa"/>
          <w:right w:w="113" w:type="dxa"/>
        </w:tblCellMar>
        <w:tblLook w:val="01E0"/>
      </w:tblPr>
      <w:tblGrid>
        <w:gridCol w:w="2341"/>
        <w:gridCol w:w="2700"/>
        <w:gridCol w:w="360"/>
        <w:gridCol w:w="1440"/>
        <w:gridCol w:w="360"/>
        <w:gridCol w:w="3572"/>
      </w:tblGrid>
      <w:tr w:rsidR="009818DD" w:rsidRPr="00FF4779">
        <w:trPr>
          <w:trHeight w:hRule="exact" w:val="340"/>
          <w:jc w:val="center"/>
        </w:trPr>
        <w:tc>
          <w:tcPr>
            <w:tcW w:w="2341" w:type="dxa"/>
            <w:shd w:val="clear" w:color="auto" w:fill="auto"/>
            <w:vAlign w:val="center"/>
          </w:tcPr>
          <w:p w:rsidR="009818DD" w:rsidRPr="00FF4779" w:rsidRDefault="009818DD" w:rsidP="00FF4779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FF4779">
              <w:rPr>
                <w:b/>
                <w:bCs/>
                <w:sz w:val="18"/>
                <w:szCs w:val="18"/>
              </w:rPr>
              <w:t>Тип компьютера</w:t>
            </w:r>
            <w:r w:rsidR="00462BE9" w:rsidRPr="00FF4779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700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9818DD" w:rsidRPr="00FF4779" w:rsidRDefault="009818DD" w:rsidP="00FF4779">
            <w:pPr>
              <w:spacing w:line="216" w:lineRule="auto"/>
              <w:jc w:val="right"/>
              <w:rPr>
                <w:sz w:val="18"/>
                <w:szCs w:val="18"/>
                <w:lang w:val="en-US"/>
              </w:rPr>
            </w:pPr>
            <w:r w:rsidRPr="00FF4779">
              <w:rPr>
                <w:sz w:val="18"/>
                <w:szCs w:val="18"/>
              </w:rPr>
              <w:t>Стационарный ПК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18DD" w:rsidRPr="00FF4779" w:rsidRDefault="009818DD" w:rsidP="00DF6DE9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18DD" w:rsidRPr="00FF4779" w:rsidRDefault="009818DD" w:rsidP="00FF4779">
            <w:pPr>
              <w:spacing w:line="216" w:lineRule="auto"/>
              <w:jc w:val="right"/>
              <w:rPr>
                <w:sz w:val="18"/>
                <w:szCs w:val="18"/>
              </w:rPr>
            </w:pPr>
            <w:r w:rsidRPr="00FF4779">
              <w:rPr>
                <w:sz w:val="18"/>
                <w:szCs w:val="18"/>
              </w:rPr>
              <w:t>Ноутбук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18DD" w:rsidRPr="00FF4779" w:rsidRDefault="009818DD" w:rsidP="00DF6DE9">
            <w:pPr>
              <w:spacing w:line="216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5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818DD" w:rsidRPr="00FF4779" w:rsidRDefault="009818DD" w:rsidP="00FF4779">
            <w:pPr>
              <w:spacing w:line="216" w:lineRule="auto"/>
              <w:jc w:val="right"/>
              <w:rPr>
                <w:sz w:val="14"/>
                <w:szCs w:val="14"/>
                <w:lang w:val="en-US"/>
              </w:rPr>
            </w:pPr>
          </w:p>
        </w:tc>
      </w:tr>
    </w:tbl>
    <w:p w:rsidR="00777689" w:rsidRDefault="00777689" w:rsidP="00777689">
      <w:pPr>
        <w:rPr>
          <w:b/>
          <w:bCs/>
          <w:i/>
          <w:iCs/>
          <w:sz w:val="20"/>
          <w:szCs w:val="20"/>
        </w:rPr>
      </w:pPr>
    </w:p>
    <w:p w:rsidR="00777689" w:rsidRDefault="00777689" w:rsidP="00E66916">
      <w:pPr>
        <w:rPr>
          <w:b/>
          <w:bCs/>
          <w:i/>
        </w:rPr>
      </w:pPr>
      <w:r w:rsidRPr="009818DD">
        <w:rPr>
          <w:b/>
          <w:bCs/>
          <w:i/>
        </w:rPr>
        <w:t>Основная конфигурация</w:t>
      </w:r>
      <w:r w:rsidR="005B546E" w:rsidRPr="009818DD">
        <w:rPr>
          <w:b/>
          <w:bCs/>
          <w:i/>
        </w:rPr>
        <w:t xml:space="preserve"> ПК</w:t>
      </w:r>
      <w:r w:rsidRPr="009818DD">
        <w:rPr>
          <w:b/>
          <w:bCs/>
          <w:i/>
        </w:rPr>
        <w:t xml:space="preserve">: </w:t>
      </w:r>
    </w:p>
    <w:p w:rsidR="009818DD" w:rsidRPr="009818DD" w:rsidRDefault="009818DD" w:rsidP="00E66916">
      <w:pPr>
        <w:rPr>
          <w:rFonts w:ascii="Arial Narrow" w:hAnsi="Arial Narrow"/>
          <w:b/>
          <w:bCs/>
          <w:sz w:val="8"/>
          <w:szCs w:val="8"/>
          <w:u w:val="single"/>
        </w:rPr>
      </w:pPr>
    </w:p>
    <w:tbl>
      <w:tblPr>
        <w:tblW w:w="10858" w:type="dxa"/>
        <w:jc w:val="center"/>
        <w:tblLayout w:type="fixed"/>
        <w:tblCellMar>
          <w:left w:w="113" w:type="dxa"/>
          <w:right w:w="113" w:type="dxa"/>
        </w:tblCellMar>
        <w:tblLook w:val="01E0"/>
      </w:tblPr>
      <w:tblGrid>
        <w:gridCol w:w="1264"/>
        <w:gridCol w:w="242"/>
        <w:gridCol w:w="732"/>
        <w:gridCol w:w="640"/>
        <w:gridCol w:w="402"/>
        <w:gridCol w:w="570"/>
        <w:gridCol w:w="348"/>
        <w:gridCol w:w="240"/>
        <w:gridCol w:w="140"/>
        <w:gridCol w:w="568"/>
        <w:gridCol w:w="114"/>
        <w:gridCol w:w="38"/>
        <w:gridCol w:w="1266"/>
        <w:gridCol w:w="263"/>
        <w:gridCol w:w="91"/>
        <w:gridCol w:w="211"/>
        <w:gridCol w:w="149"/>
        <w:gridCol w:w="495"/>
        <w:gridCol w:w="8"/>
        <w:gridCol w:w="413"/>
        <w:gridCol w:w="632"/>
        <w:gridCol w:w="328"/>
        <w:gridCol w:w="103"/>
        <w:gridCol w:w="424"/>
        <w:gridCol w:w="283"/>
        <w:gridCol w:w="45"/>
        <w:gridCol w:w="526"/>
        <w:gridCol w:w="306"/>
        <w:gridCol w:w="17"/>
      </w:tblGrid>
      <w:tr w:rsidR="00FF4779" w:rsidRPr="00FF4779" w:rsidTr="00DF6DE9">
        <w:trPr>
          <w:gridAfter w:val="1"/>
          <w:wAfter w:w="17" w:type="dxa"/>
          <w:trHeight w:hRule="exact" w:val="340"/>
          <w:jc w:val="center"/>
        </w:trPr>
        <w:tc>
          <w:tcPr>
            <w:tcW w:w="1506" w:type="dxa"/>
            <w:gridSpan w:val="2"/>
            <w:shd w:val="clear" w:color="auto" w:fill="auto"/>
            <w:vAlign w:val="center"/>
          </w:tcPr>
          <w:p w:rsidR="00FF4779" w:rsidRPr="00FF4779" w:rsidRDefault="00FF4779" w:rsidP="00577A33">
            <w:pPr>
              <w:rPr>
                <w:sz w:val="14"/>
                <w:szCs w:val="14"/>
              </w:rPr>
            </w:pPr>
            <w:r w:rsidRPr="00FF4779">
              <w:rPr>
                <w:b/>
                <w:bCs/>
                <w:sz w:val="18"/>
                <w:szCs w:val="18"/>
              </w:rPr>
              <w:t>Процессор:</w:t>
            </w:r>
          </w:p>
        </w:tc>
        <w:tc>
          <w:tcPr>
            <w:tcW w:w="1372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FF4779" w:rsidRPr="00FF4779" w:rsidRDefault="00FF4779" w:rsidP="00FF4779">
            <w:pPr>
              <w:jc w:val="right"/>
              <w:rPr>
                <w:sz w:val="14"/>
                <w:szCs w:val="14"/>
                <w:lang w:val="en-US"/>
              </w:rPr>
            </w:pPr>
            <w:r w:rsidRPr="00FF4779">
              <w:rPr>
                <w:sz w:val="16"/>
                <w:szCs w:val="16"/>
                <w:lang w:val="en-US"/>
              </w:rPr>
              <w:t>INTEL i3</w:t>
            </w:r>
          </w:p>
        </w:tc>
        <w:tc>
          <w:tcPr>
            <w:tcW w:w="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4779" w:rsidRPr="00FF4779" w:rsidRDefault="00FF4779" w:rsidP="00DF6DE9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298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4779" w:rsidRPr="00FF4779" w:rsidRDefault="00FF4779" w:rsidP="00FF4779">
            <w:pPr>
              <w:jc w:val="right"/>
              <w:rPr>
                <w:sz w:val="14"/>
                <w:szCs w:val="14"/>
                <w:lang w:val="en-US"/>
              </w:rPr>
            </w:pPr>
            <w:r w:rsidRPr="00FF4779">
              <w:rPr>
                <w:sz w:val="16"/>
                <w:szCs w:val="16"/>
                <w:lang w:val="en-US"/>
              </w:rPr>
              <w:t>INTEL i5</w:t>
            </w:r>
          </w:p>
        </w:tc>
        <w:tc>
          <w:tcPr>
            <w:tcW w:w="6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4779" w:rsidRPr="00FF4779" w:rsidRDefault="00FF4779" w:rsidP="00DF6DE9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67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4779" w:rsidRPr="00FF4779" w:rsidRDefault="00FF4779" w:rsidP="00FF4779">
            <w:pPr>
              <w:jc w:val="right"/>
              <w:rPr>
                <w:sz w:val="16"/>
                <w:szCs w:val="16"/>
                <w:lang w:val="en-US"/>
              </w:rPr>
            </w:pPr>
            <w:r w:rsidRPr="00FF4779">
              <w:rPr>
                <w:sz w:val="16"/>
                <w:szCs w:val="16"/>
                <w:lang w:val="en-US"/>
              </w:rPr>
              <w:t>INTEL i7</w:t>
            </w:r>
          </w:p>
        </w:tc>
        <w:tc>
          <w:tcPr>
            <w:tcW w:w="9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4779" w:rsidRPr="00FF4779" w:rsidRDefault="00FF4779" w:rsidP="00DF6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1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4779" w:rsidRPr="00FF4779" w:rsidRDefault="00FF4779" w:rsidP="00FF4779">
            <w:pPr>
              <w:jc w:val="right"/>
              <w:rPr>
                <w:sz w:val="16"/>
                <w:szCs w:val="16"/>
              </w:rPr>
            </w:pPr>
            <w:r w:rsidRPr="00FF4779">
              <w:rPr>
                <w:sz w:val="16"/>
                <w:szCs w:val="16"/>
              </w:rPr>
              <w:t>Тактовая частота MHz</w:t>
            </w:r>
          </w:p>
        </w:tc>
        <w:tc>
          <w:tcPr>
            <w:tcW w:w="8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4779" w:rsidRPr="00FF4779" w:rsidRDefault="00FF4779" w:rsidP="00DF6DE9">
            <w:pPr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1B5AFF" w:rsidRPr="00FF4779">
        <w:trPr>
          <w:trHeight w:hRule="exact" w:val="57"/>
          <w:jc w:val="center"/>
        </w:trPr>
        <w:tc>
          <w:tcPr>
            <w:tcW w:w="10858" w:type="dxa"/>
            <w:gridSpan w:val="29"/>
            <w:shd w:val="clear" w:color="auto" w:fill="auto"/>
            <w:vAlign w:val="center"/>
          </w:tcPr>
          <w:p w:rsidR="001B5AFF" w:rsidRPr="00FF4779" w:rsidRDefault="001B5AFF" w:rsidP="00FF4779">
            <w:pPr>
              <w:spacing w:line="216" w:lineRule="auto"/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DF6DE9" w:rsidRPr="00FF4779" w:rsidTr="00F1421E">
        <w:trPr>
          <w:gridAfter w:val="4"/>
          <w:wAfter w:w="894" w:type="dxa"/>
          <w:trHeight w:hRule="exact" w:val="340"/>
          <w:jc w:val="center"/>
        </w:trPr>
        <w:tc>
          <w:tcPr>
            <w:tcW w:w="2238" w:type="dxa"/>
            <w:gridSpan w:val="3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6DE9" w:rsidRPr="00FF4779" w:rsidRDefault="00DF6DE9" w:rsidP="00DF6DE9">
            <w:pPr>
              <w:spacing w:line="216" w:lineRule="auto"/>
              <w:jc w:val="right"/>
              <w:rPr>
                <w:sz w:val="14"/>
                <w:szCs w:val="14"/>
                <w:lang w:val="en-US"/>
              </w:rPr>
            </w:pPr>
            <w:r w:rsidRPr="00FF4779">
              <w:rPr>
                <w:sz w:val="16"/>
                <w:szCs w:val="16"/>
              </w:rPr>
              <w:t>Оперативная память (</w:t>
            </w:r>
            <w:r>
              <w:rPr>
                <w:sz w:val="16"/>
                <w:szCs w:val="16"/>
                <w:lang w:val="en-US"/>
              </w:rPr>
              <w:t>G</w:t>
            </w:r>
            <w:r w:rsidRPr="00FF4779">
              <w:rPr>
                <w:sz w:val="16"/>
                <w:szCs w:val="16"/>
                <w:lang w:val="en-US"/>
              </w:rPr>
              <w:t>b</w:t>
            </w:r>
            <w:r w:rsidRPr="00FF4779">
              <w:rPr>
                <w:sz w:val="16"/>
                <w:szCs w:val="16"/>
              </w:rPr>
              <w:t>)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6DE9" w:rsidRPr="00FF4779" w:rsidRDefault="00DF6DE9" w:rsidP="00DF6DE9">
            <w:pPr>
              <w:spacing w:line="216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6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6DE9" w:rsidRPr="00FF4779" w:rsidRDefault="00DF6DE9" w:rsidP="00DF6DE9">
            <w:pPr>
              <w:spacing w:line="216" w:lineRule="auto"/>
              <w:jc w:val="right"/>
              <w:rPr>
                <w:sz w:val="14"/>
                <w:szCs w:val="14"/>
                <w:lang w:val="en-US"/>
              </w:rPr>
            </w:pPr>
            <w:r w:rsidRPr="00FF4779">
              <w:rPr>
                <w:sz w:val="16"/>
                <w:szCs w:val="16"/>
              </w:rPr>
              <w:t xml:space="preserve">Объем </w:t>
            </w:r>
            <w:r w:rsidRPr="00FF4779">
              <w:rPr>
                <w:sz w:val="16"/>
                <w:szCs w:val="16"/>
                <w:lang w:val="en-US"/>
              </w:rPr>
              <w:t>HDD</w:t>
            </w:r>
            <w:r w:rsidRPr="00FF4779">
              <w:rPr>
                <w:sz w:val="16"/>
                <w:szCs w:val="16"/>
              </w:rPr>
              <w:t>(</w:t>
            </w:r>
            <w:r w:rsidRPr="00FF4779">
              <w:rPr>
                <w:sz w:val="16"/>
                <w:szCs w:val="16"/>
                <w:lang w:val="en-US"/>
              </w:rPr>
              <w:t>Gb</w:t>
            </w:r>
            <w:r w:rsidRPr="00FF4779">
              <w:rPr>
                <w:sz w:val="16"/>
                <w:szCs w:val="16"/>
              </w:rPr>
              <w:t>)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6DE9" w:rsidRPr="00FF4779" w:rsidRDefault="00DF6DE9" w:rsidP="00DF6DE9">
            <w:pPr>
              <w:spacing w:line="216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6DE9" w:rsidRPr="00FF4779" w:rsidRDefault="00DF6DE9" w:rsidP="00DF6DE9">
            <w:pPr>
              <w:spacing w:line="216" w:lineRule="auto"/>
              <w:jc w:val="right"/>
              <w:rPr>
                <w:sz w:val="14"/>
                <w:szCs w:val="14"/>
                <w:lang w:val="en-US"/>
              </w:rPr>
            </w:pPr>
            <w:r w:rsidRPr="00FF4779">
              <w:rPr>
                <w:sz w:val="16"/>
                <w:szCs w:val="16"/>
              </w:rPr>
              <w:t xml:space="preserve">Объем </w:t>
            </w:r>
            <w:r>
              <w:rPr>
                <w:sz w:val="16"/>
                <w:szCs w:val="16"/>
                <w:lang w:val="en-US"/>
              </w:rPr>
              <w:t>SSD</w:t>
            </w:r>
            <w:r w:rsidRPr="00FF4779">
              <w:rPr>
                <w:sz w:val="16"/>
                <w:szCs w:val="16"/>
              </w:rPr>
              <w:t>(</w:t>
            </w:r>
            <w:r w:rsidRPr="00FF4779">
              <w:rPr>
                <w:sz w:val="16"/>
                <w:szCs w:val="16"/>
                <w:lang w:val="en-US"/>
              </w:rPr>
              <w:t>Gb</w:t>
            </w:r>
            <w:r w:rsidRPr="00FF4779">
              <w:rPr>
                <w:sz w:val="16"/>
                <w:szCs w:val="16"/>
              </w:rPr>
              <w:t>)</w:t>
            </w:r>
          </w:p>
        </w:tc>
        <w:tc>
          <w:tcPr>
            <w:tcW w:w="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6DE9" w:rsidRPr="00FF4779" w:rsidRDefault="00DF6DE9" w:rsidP="00DF6DE9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6DE9" w:rsidRPr="00FF4779" w:rsidRDefault="00DF6DE9" w:rsidP="00DF6DE9">
            <w:pPr>
              <w:spacing w:line="216" w:lineRule="auto"/>
              <w:jc w:val="right"/>
              <w:rPr>
                <w:b/>
                <w:sz w:val="16"/>
                <w:szCs w:val="16"/>
              </w:rPr>
            </w:pPr>
            <w:r w:rsidRPr="00954B69">
              <w:rPr>
                <w:sz w:val="16"/>
                <w:szCs w:val="16"/>
              </w:rPr>
              <w:t xml:space="preserve">Кол-во портов </w:t>
            </w:r>
            <w:r w:rsidRPr="00954B69">
              <w:rPr>
                <w:sz w:val="16"/>
                <w:szCs w:val="16"/>
                <w:lang w:val="en-US"/>
              </w:rPr>
              <w:t>USB</w:t>
            </w:r>
            <w:r w:rsidRPr="00FF4779">
              <w:rPr>
                <w:b/>
              </w:rPr>
              <w:t>**</w:t>
            </w:r>
          </w:p>
        </w:tc>
        <w:tc>
          <w:tcPr>
            <w:tcW w:w="7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6DE9" w:rsidRPr="00FF4779" w:rsidRDefault="00DF6DE9" w:rsidP="00DF6DE9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  <w:tr w:rsidR="00DF6DE9" w:rsidRPr="00FF4779">
        <w:trPr>
          <w:trHeight w:hRule="exact" w:val="57"/>
          <w:jc w:val="center"/>
        </w:trPr>
        <w:tc>
          <w:tcPr>
            <w:tcW w:w="10858" w:type="dxa"/>
            <w:gridSpan w:val="29"/>
            <w:shd w:val="clear" w:color="auto" w:fill="auto"/>
            <w:vAlign w:val="center"/>
          </w:tcPr>
          <w:p w:rsidR="00DF6DE9" w:rsidRPr="00FF4779" w:rsidRDefault="00DF6DE9" w:rsidP="00DF6DE9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  <w:tr w:rsidR="00DF6DE9" w:rsidRPr="00FF4779" w:rsidTr="00DF6DE9">
        <w:trPr>
          <w:trHeight w:hRule="exact" w:val="340"/>
          <w:jc w:val="center"/>
        </w:trPr>
        <w:tc>
          <w:tcPr>
            <w:tcW w:w="1264" w:type="dxa"/>
            <w:shd w:val="clear" w:color="auto" w:fill="auto"/>
            <w:vAlign w:val="center"/>
          </w:tcPr>
          <w:p w:rsidR="00DF6DE9" w:rsidRPr="00FF4779" w:rsidRDefault="00DF6DE9" w:rsidP="00DF6DE9">
            <w:pPr>
              <w:rPr>
                <w:b/>
                <w:bCs/>
                <w:sz w:val="18"/>
                <w:szCs w:val="18"/>
              </w:rPr>
            </w:pPr>
            <w:r w:rsidRPr="00FF4779">
              <w:rPr>
                <w:b/>
                <w:bCs/>
                <w:sz w:val="18"/>
                <w:szCs w:val="18"/>
              </w:rPr>
              <w:t>Монитор:</w:t>
            </w:r>
          </w:p>
        </w:tc>
        <w:tc>
          <w:tcPr>
            <w:tcW w:w="5654" w:type="dxa"/>
            <w:gridSpan w:val="14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DF6DE9" w:rsidRPr="00FF4779" w:rsidRDefault="00DF6DE9" w:rsidP="00DF6DE9">
            <w:pPr>
              <w:spacing w:line="216" w:lineRule="auto"/>
              <w:jc w:val="right"/>
              <w:rPr>
                <w:sz w:val="16"/>
                <w:szCs w:val="16"/>
                <w:lang w:val="en-US"/>
              </w:rPr>
            </w:pPr>
            <w:r w:rsidRPr="00FF4779">
              <w:rPr>
                <w:sz w:val="16"/>
                <w:szCs w:val="16"/>
              </w:rPr>
              <w:t>Жидкокристаллический дисплей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6DE9" w:rsidRPr="00FF4779" w:rsidRDefault="00DF6DE9" w:rsidP="00DF6DE9">
            <w:pPr>
              <w:spacing w:line="216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0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6DE9" w:rsidRPr="00FF4779" w:rsidRDefault="00DF6DE9" w:rsidP="00DF6DE9">
            <w:pPr>
              <w:spacing w:line="216" w:lineRule="auto"/>
              <w:jc w:val="right"/>
              <w:rPr>
                <w:sz w:val="16"/>
                <w:szCs w:val="16"/>
                <w:lang w:val="en-US"/>
              </w:rPr>
            </w:pPr>
            <w:smartTag w:uri="urn:schemas-microsoft-com:office:smarttags" w:element="metricconverter">
              <w:smartTagPr>
                <w:attr w:name="ProductID" w:val="15”"/>
              </w:smartTagPr>
              <w:r w:rsidRPr="00FF4779">
                <w:rPr>
                  <w:sz w:val="18"/>
                  <w:szCs w:val="18"/>
                </w:rPr>
                <w:t>15”</w:t>
              </w:r>
            </w:smartTag>
          </w:p>
        </w:tc>
        <w:tc>
          <w:tcPr>
            <w:tcW w:w="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6DE9" w:rsidRPr="00FF4779" w:rsidRDefault="00DF6DE9" w:rsidP="00DF6DE9">
            <w:pPr>
              <w:spacing w:line="216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6DE9" w:rsidRPr="00FF4779" w:rsidRDefault="00DF6DE9" w:rsidP="00DF6DE9">
            <w:pPr>
              <w:spacing w:line="216" w:lineRule="auto"/>
              <w:jc w:val="right"/>
              <w:rPr>
                <w:sz w:val="16"/>
                <w:szCs w:val="16"/>
                <w:lang w:val="en-US"/>
              </w:rPr>
            </w:pPr>
            <w:smartTag w:uri="urn:schemas-microsoft-com:office:smarttags" w:element="metricconverter">
              <w:smartTagPr>
                <w:attr w:name="ProductID" w:val="17”"/>
              </w:smartTagPr>
              <w:r w:rsidRPr="00FF4779">
                <w:rPr>
                  <w:sz w:val="18"/>
                  <w:szCs w:val="18"/>
                </w:rPr>
                <w:t>17”</w:t>
              </w:r>
            </w:smartTag>
          </w:p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6DE9" w:rsidRPr="00FF4779" w:rsidRDefault="00DF6DE9" w:rsidP="00DF6DE9">
            <w:pPr>
              <w:spacing w:line="216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2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6DE9" w:rsidRPr="00FF4779" w:rsidRDefault="00DF6DE9" w:rsidP="00DF6DE9">
            <w:pPr>
              <w:spacing w:line="216" w:lineRule="auto"/>
              <w:jc w:val="right"/>
              <w:rPr>
                <w:sz w:val="16"/>
                <w:szCs w:val="16"/>
                <w:lang w:val="en-US"/>
              </w:rPr>
            </w:pPr>
            <w:smartTag w:uri="urn:schemas-microsoft-com:office:smarttags" w:element="metricconverter">
              <w:smartTagPr>
                <w:attr w:name="ProductID" w:val="19”"/>
              </w:smartTagPr>
              <w:r w:rsidRPr="00FF4779">
                <w:rPr>
                  <w:sz w:val="18"/>
                  <w:szCs w:val="18"/>
                </w:rPr>
                <w:t>19”</w:t>
              </w:r>
            </w:smartTag>
          </w:p>
        </w:tc>
        <w:tc>
          <w:tcPr>
            <w:tcW w:w="3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6DE9" w:rsidRPr="00FF4779" w:rsidRDefault="00DF6DE9" w:rsidP="00DF6DE9">
            <w:pPr>
              <w:spacing w:line="216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6DE9" w:rsidRPr="00FF4779" w:rsidRDefault="00DF6DE9" w:rsidP="00DF6DE9">
            <w:pPr>
              <w:spacing w:line="216" w:lineRule="auto"/>
              <w:jc w:val="right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1”"/>
              </w:smartTagPr>
              <w:r w:rsidRPr="00FF4779">
                <w:rPr>
                  <w:sz w:val="18"/>
                  <w:szCs w:val="18"/>
                </w:rPr>
                <w:t>21”</w:t>
              </w:r>
            </w:smartTag>
          </w:p>
        </w:tc>
        <w:tc>
          <w:tcPr>
            <w:tcW w:w="3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6DE9" w:rsidRPr="00FF4779" w:rsidRDefault="00DF6DE9" w:rsidP="00DF6DE9">
            <w:pPr>
              <w:spacing w:line="216" w:lineRule="auto"/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DF6DE9" w:rsidRPr="00FF4779">
        <w:trPr>
          <w:trHeight w:hRule="exact" w:val="57"/>
          <w:jc w:val="center"/>
        </w:trPr>
        <w:tc>
          <w:tcPr>
            <w:tcW w:w="10858" w:type="dxa"/>
            <w:gridSpan w:val="29"/>
            <w:shd w:val="clear" w:color="auto" w:fill="auto"/>
            <w:vAlign w:val="center"/>
          </w:tcPr>
          <w:p w:rsidR="00DF6DE9" w:rsidRPr="00FF4779" w:rsidRDefault="00DF6DE9" w:rsidP="00DF6DE9">
            <w:pPr>
              <w:spacing w:line="216" w:lineRule="auto"/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DF6DE9" w:rsidRPr="00FF4779" w:rsidTr="00DF6DE9">
        <w:trPr>
          <w:trHeight w:hRule="exact" w:val="340"/>
          <w:jc w:val="center"/>
        </w:trPr>
        <w:tc>
          <w:tcPr>
            <w:tcW w:w="1506" w:type="dxa"/>
            <w:gridSpan w:val="2"/>
            <w:shd w:val="clear" w:color="auto" w:fill="auto"/>
            <w:vAlign w:val="center"/>
          </w:tcPr>
          <w:p w:rsidR="00DF6DE9" w:rsidRPr="00FF4779" w:rsidRDefault="00DF6DE9" w:rsidP="00DF6DE9">
            <w:pPr>
              <w:rPr>
                <w:b/>
                <w:bCs/>
                <w:sz w:val="18"/>
                <w:szCs w:val="18"/>
              </w:rPr>
            </w:pPr>
            <w:r w:rsidRPr="00FF4779">
              <w:rPr>
                <w:b/>
                <w:bCs/>
                <w:sz w:val="18"/>
                <w:szCs w:val="18"/>
              </w:rPr>
              <w:t>Принтер:</w:t>
            </w:r>
          </w:p>
        </w:tc>
        <w:tc>
          <w:tcPr>
            <w:tcW w:w="2344" w:type="dxa"/>
            <w:gridSpan w:val="4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DF6DE9" w:rsidRPr="00FF4779" w:rsidRDefault="00DF6DE9" w:rsidP="00DF6DE9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FF4779">
              <w:rPr>
                <w:sz w:val="16"/>
                <w:szCs w:val="16"/>
              </w:rPr>
              <w:t>Лазерный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6DE9" w:rsidRPr="00FF4779" w:rsidRDefault="00DF6DE9" w:rsidP="00DF6DE9">
            <w:pPr>
              <w:spacing w:line="216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720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6DE9" w:rsidRPr="00FF4779" w:rsidRDefault="00DF6DE9" w:rsidP="00DF6DE9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FF4779">
              <w:rPr>
                <w:sz w:val="16"/>
                <w:szCs w:val="16"/>
              </w:rPr>
              <w:t>Струйный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6DE9" w:rsidRPr="00FF4779" w:rsidRDefault="00DF6DE9" w:rsidP="00DF6DE9">
            <w:pPr>
              <w:spacing w:line="216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48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6DE9" w:rsidRPr="00FF4779" w:rsidRDefault="00DF6DE9" w:rsidP="00DF6DE9">
            <w:pPr>
              <w:spacing w:line="216" w:lineRule="auto"/>
              <w:jc w:val="right"/>
              <w:rPr>
                <w:sz w:val="18"/>
                <w:szCs w:val="18"/>
              </w:rPr>
            </w:pPr>
            <w:r w:rsidRPr="00FF4779">
              <w:rPr>
                <w:sz w:val="16"/>
                <w:szCs w:val="16"/>
              </w:rPr>
              <w:t>Цветной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6DE9" w:rsidRPr="00FF4779" w:rsidRDefault="00DF6DE9" w:rsidP="00DF6DE9">
            <w:pPr>
              <w:spacing w:line="216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381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6DE9" w:rsidRPr="00FF4779" w:rsidRDefault="00DF6DE9" w:rsidP="00DF6DE9">
            <w:pPr>
              <w:spacing w:line="216" w:lineRule="auto"/>
              <w:jc w:val="right"/>
              <w:rPr>
                <w:sz w:val="18"/>
                <w:szCs w:val="18"/>
              </w:rPr>
            </w:pPr>
            <w:r w:rsidRPr="00FF4779">
              <w:rPr>
                <w:sz w:val="16"/>
                <w:szCs w:val="16"/>
              </w:rPr>
              <w:t>Черно-белый</w:t>
            </w:r>
          </w:p>
        </w:tc>
        <w:tc>
          <w:tcPr>
            <w:tcW w:w="3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6DE9" w:rsidRPr="00FF4779" w:rsidRDefault="00DF6DE9" w:rsidP="00DF6DE9">
            <w:pPr>
              <w:spacing w:line="216" w:lineRule="auto"/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DF6DE9" w:rsidRPr="00FF4779">
        <w:trPr>
          <w:trHeight w:hRule="exact" w:val="57"/>
          <w:jc w:val="center"/>
        </w:trPr>
        <w:tc>
          <w:tcPr>
            <w:tcW w:w="10858" w:type="dxa"/>
            <w:gridSpan w:val="29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F6DE9" w:rsidRPr="00FF4779" w:rsidRDefault="00DF6DE9" w:rsidP="00DF6DE9">
            <w:pPr>
              <w:spacing w:line="216" w:lineRule="auto"/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DF6DE9" w:rsidRPr="00FF4779" w:rsidTr="00DF6DE9">
        <w:trPr>
          <w:trHeight w:hRule="exact" w:val="340"/>
          <w:jc w:val="center"/>
        </w:trPr>
        <w:tc>
          <w:tcPr>
            <w:tcW w:w="5298" w:type="dxa"/>
            <w:gridSpan w:val="12"/>
            <w:shd w:val="clear" w:color="auto" w:fill="auto"/>
            <w:vAlign w:val="center"/>
          </w:tcPr>
          <w:p w:rsidR="00DF6DE9" w:rsidRPr="00FF4779" w:rsidRDefault="00DF6DE9" w:rsidP="00DF6DE9">
            <w:pPr>
              <w:spacing w:line="216" w:lineRule="auto"/>
              <w:rPr>
                <w:sz w:val="16"/>
                <w:szCs w:val="16"/>
                <w:lang w:val="en-US"/>
              </w:rPr>
            </w:pPr>
            <w:r w:rsidRPr="00FF4779">
              <w:rPr>
                <w:b/>
                <w:bCs/>
                <w:sz w:val="18"/>
                <w:szCs w:val="18"/>
              </w:rPr>
              <w:t>Базовое лицензионное программное обеспечение</w:t>
            </w:r>
            <w:r w:rsidRPr="00FF4779">
              <w:rPr>
                <w:b/>
                <w:bCs/>
                <w:sz w:val="18"/>
                <w:szCs w:val="18"/>
                <w:lang w:val="en-US"/>
              </w:rPr>
              <w:t xml:space="preserve"> ***</w:t>
            </w:r>
            <w:r w:rsidRPr="00FF4779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620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DF6DE9" w:rsidRPr="00190B8B" w:rsidRDefault="00DF6DE9" w:rsidP="00DF6DE9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FF4779">
              <w:rPr>
                <w:sz w:val="16"/>
                <w:szCs w:val="16"/>
                <w:lang w:val="en-US"/>
              </w:rPr>
              <w:t xml:space="preserve">Windows 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6DE9" w:rsidRPr="00FF4779" w:rsidRDefault="00DF6DE9" w:rsidP="00DF6DE9">
            <w:pPr>
              <w:spacing w:line="216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48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6DE9" w:rsidRPr="00190B8B" w:rsidRDefault="00DF6DE9" w:rsidP="00DF6DE9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FF4779">
              <w:rPr>
                <w:sz w:val="16"/>
                <w:szCs w:val="16"/>
                <w:lang w:val="en-US"/>
              </w:rPr>
              <w:t xml:space="preserve">Windows 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6DE9" w:rsidRPr="00FF4779" w:rsidRDefault="00DF6DE9" w:rsidP="00DF6DE9">
            <w:pPr>
              <w:spacing w:line="216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381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6DE9" w:rsidRPr="00FF4779" w:rsidRDefault="00DF6DE9" w:rsidP="00DF6DE9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FF4779">
              <w:rPr>
                <w:sz w:val="16"/>
                <w:szCs w:val="16"/>
                <w:lang w:val="en-US"/>
              </w:rPr>
              <w:t>Microsoft Office</w:t>
            </w:r>
          </w:p>
        </w:tc>
        <w:tc>
          <w:tcPr>
            <w:tcW w:w="3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6DE9" w:rsidRPr="00FF4779" w:rsidRDefault="00DF6DE9" w:rsidP="00DF6DE9">
            <w:pPr>
              <w:spacing w:line="216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3972E9" w:rsidRDefault="003972E9" w:rsidP="00126B93">
      <w:pPr>
        <w:rPr>
          <w:b/>
          <w:bCs/>
          <w:sz w:val="16"/>
        </w:rPr>
      </w:pPr>
      <w:r w:rsidRPr="003972E9">
        <w:t xml:space="preserve">** - </w:t>
      </w:r>
      <w:r w:rsidRPr="00126B93">
        <w:rPr>
          <w:b/>
          <w:bCs/>
          <w:sz w:val="16"/>
        </w:rPr>
        <w:t>Работа АРМ гарантируется при</w:t>
      </w:r>
      <w:r>
        <w:rPr>
          <w:b/>
          <w:bCs/>
          <w:sz w:val="16"/>
        </w:rPr>
        <w:t xml:space="preserve">наличии в компьютере не менее двух </w:t>
      </w:r>
      <w:r w:rsidR="00955927">
        <w:rPr>
          <w:b/>
          <w:bCs/>
          <w:sz w:val="16"/>
          <w:lang w:val="en-US"/>
        </w:rPr>
        <w:t>USB</w:t>
      </w:r>
      <w:r>
        <w:rPr>
          <w:b/>
          <w:bCs/>
          <w:sz w:val="16"/>
        </w:rPr>
        <w:t>-портов. Заполнение поля обязательно.</w:t>
      </w:r>
    </w:p>
    <w:p w:rsidR="00955927" w:rsidRPr="003972E9" w:rsidRDefault="00955927" w:rsidP="00955927">
      <w:pPr>
        <w:rPr>
          <w:b/>
          <w:bCs/>
          <w:sz w:val="16"/>
        </w:rPr>
      </w:pPr>
      <w:r w:rsidRPr="00126B93">
        <w:rPr>
          <w:b/>
        </w:rPr>
        <w:t>***</w:t>
      </w:r>
      <w:r>
        <w:t xml:space="preserve">- </w:t>
      </w:r>
      <w:r w:rsidR="00F1421E" w:rsidRPr="00126B93">
        <w:rPr>
          <w:b/>
          <w:bCs/>
          <w:sz w:val="16"/>
        </w:rPr>
        <w:t xml:space="preserve">Работа </w:t>
      </w:r>
      <w:r w:rsidR="00F1421E" w:rsidRPr="005569AD">
        <w:rPr>
          <w:b/>
          <w:bCs/>
          <w:sz w:val="16"/>
        </w:rPr>
        <w:t>АРМ</w:t>
      </w:r>
      <w:r w:rsidRPr="00126B93">
        <w:rPr>
          <w:b/>
          <w:bCs/>
          <w:sz w:val="16"/>
        </w:rPr>
        <w:t xml:space="preserve"> гарантируется при установке лицензионной операционной системы Windows</w:t>
      </w:r>
      <w:r>
        <w:rPr>
          <w:b/>
          <w:bCs/>
          <w:sz w:val="16"/>
        </w:rPr>
        <w:t> </w:t>
      </w:r>
      <w:r w:rsidRPr="00126B93">
        <w:rPr>
          <w:b/>
          <w:bCs/>
          <w:sz w:val="16"/>
        </w:rPr>
        <w:t>(</w:t>
      </w:r>
      <w:r w:rsidR="00190B8B">
        <w:rPr>
          <w:b/>
          <w:bCs/>
          <w:sz w:val="16"/>
        </w:rPr>
        <w:t>7</w:t>
      </w:r>
      <w:r>
        <w:rPr>
          <w:b/>
          <w:bCs/>
          <w:sz w:val="16"/>
        </w:rPr>
        <w:t> </w:t>
      </w:r>
      <w:r w:rsidR="002F5A0D">
        <w:rPr>
          <w:b/>
          <w:bCs/>
          <w:sz w:val="16"/>
        </w:rPr>
        <w:t xml:space="preserve">или </w:t>
      </w:r>
      <w:r w:rsidR="00190B8B">
        <w:rPr>
          <w:b/>
          <w:bCs/>
          <w:sz w:val="16"/>
        </w:rPr>
        <w:t>10</w:t>
      </w:r>
      <w:r w:rsidRPr="00126B93">
        <w:rPr>
          <w:b/>
          <w:bCs/>
          <w:sz w:val="16"/>
        </w:rPr>
        <w:t>) и лицензионного пакета Microsoft Office версии 20</w:t>
      </w:r>
      <w:r w:rsidR="00EA6C91">
        <w:rPr>
          <w:b/>
          <w:bCs/>
          <w:sz w:val="16"/>
        </w:rPr>
        <w:t>13</w:t>
      </w:r>
      <w:r w:rsidRPr="00126B93">
        <w:rPr>
          <w:b/>
          <w:bCs/>
          <w:sz w:val="16"/>
        </w:rPr>
        <w:t xml:space="preserve"> и выше</w:t>
      </w:r>
    </w:p>
    <w:p w:rsidR="00955927" w:rsidRPr="003972E9" w:rsidRDefault="00955927" w:rsidP="00126B93"/>
    <w:p w:rsidR="00954B69" w:rsidRPr="00C82A24" w:rsidRDefault="00954B69" w:rsidP="00954B69">
      <w:pPr>
        <w:spacing w:before="120"/>
        <w:rPr>
          <w:b/>
          <w:i/>
          <w:sz w:val="20"/>
          <w:szCs w:val="20"/>
        </w:rPr>
      </w:pPr>
      <w:r w:rsidRPr="00C82A24">
        <w:rPr>
          <w:b/>
          <w:i/>
          <w:sz w:val="20"/>
          <w:szCs w:val="20"/>
        </w:rPr>
        <w:t>Примечания:</w:t>
      </w:r>
    </w:p>
    <w:tbl>
      <w:tblPr>
        <w:tblW w:w="10766" w:type="dxa"/>
        <w:tblInd w:w="-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0766"/>
      </w:tblGrid>
      <w:tr w:rsidR="00954B69" w:rsidRPr="009C197C" w:rsidTr="00B011E3">
        <w:trPr>
          <w:trHeight w:hRule="exact" w:val="1838"/>
        </w:trPr>
        <w:tc>
          <w:tcPr>
            <w:tcW w:w="10766" w:type="dxa"/>
          </w:tcPr>
          <w:p w:rsidR="00954B69" w:rsidRPr="003F0E77" w:rsidRDefault="00954B69" w:rsidP="00845906">
            <w:pPr>
              <w:spacing w:before="60"/>
              <w:rPr>
                <w:b/>
                <w:sz w:val="16"/>
              </w:rPr>
            </w:pPr>
          </w:p>
        </w:tc>
      </w:tr>
    </w:tbl>
    <w:p w:rsidR="00954B69" w:rsidRDefault="00954B69" w:rsidP="00954B69">
      <w:pPr>
        <w:pStyle w:val="a6"/>
        <w:spacing w:after="0"/>
        <w:rPr>
          <w:sz w:val="12"/>
          <w:szCs w:val="12"/>
        </w:rPr>
      </w:pPr>
      <w:r w:rsidRPr="00215F39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215F39">
        <w:rPr>
          <w:sz w:val="12"/>
          <w:szCs w:val="12"/>
          <w:bdr w:val="single" w:sz="6" w:space="0" w:color="auto"/>
        </w:rPr>
        <w:t>Х</w:t>
      </w:r>
      <w:proofErr w:type="gramStart"/>
      <w:r w:rsidRPr="00215F39">
        <w:rPr>
          <w:sz w:val="12"/>
          <w:szCs w:val="12"/>
          <w:bdr w:val="single" w:sz="6" w:space="0" w:color="auto"/>
        </w:rPr>
        <w:t xml:space="preserve"> </w:t>
      </w:r>
      <w:r w:rsidRPr="00215F39">
        <w:rPr>
          <w:sz w:val="12"/>
          <w:szCs w:val="12"/>
        </w:rPr>
        <w:t xml:space="preserve"> ,</w:t>
      </w:r>
      <w:proofErr w:type="gramEnd"/>
      <w:r w:rsidRPr="00215F39">
        <w:rPr>
          <w:sz w:val="12"/>
          <w:szCs w:val="12"/>
        </w:rPr>
        <w:t xml:space="preserve">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096"/>
        <w:gridCol w:w="284"/>
        <w:gridCol w:w="1417"/>
      </w:tblGrid>
      <w:tr w:rsidR="00954B69" w:rsidTr="0084590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4B69" w:rsidRPr="006A1E80" w:rsidRDefault="00954B69" w:rsidP="00845906">
            <w:pPr>
              <w:autoSpaceDE w:val="0"/>
              <w:autoSpaceDN w:val="0"/>
              <w:adjustRightInd w:val="0"/>
              <w:spacing w:before="120"/>
              <w:rPr>
                <w:sz w:val="20"/>
              </w:rPr>
            </w:pPr>
          </w:p>
          <w:p w:rsidR="00954B69" w:rsidRPr="00FE0418" w:rsidRDefault="00954B69" w:rsidP="00845906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4B69" w:rsidRPr="00FE0418" w:rsidRDefault="00954B69" w:rsidP="008459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4B69" w:rsidRPr="00FE0418" w:rsidRDefault="00954B69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4B69" w:rsidRPr="00FE0418" w:rsidRDefault="00954B69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54B69" w:rsidTr="0084590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4B69" w:rsidRPr="00FE0418" w:rsidRDefault="00954B69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54B69" w:rsidRPr="00FE0418" w:rsidRDefault="00954B69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ФИО</w:t>
            </w:r>
            <w:r w:rsidRPr="00FE0418">
              <w:rPr>
                <w:sz w:val="12"/>
                <w:szCs w:val="12"/>
                <w:lang w:val="en-US"/>
              </w:rPr>
              <w:t xml:space="preserve">, </w:t>
            </w:r>
            <w:r w:rsidRPr="00FE0418">
              <w:rPr>
                <w:sz w:val="12"/>
                <w:szCs w:val="12"/>
              </w:rPr>
              <w:t>должность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4B69" w:rsidRPr="00FE0418" w:rsidRDefault="00954B69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54B69" w:rsidRPr="00FE0418" w:rsidRDefault="00954B69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подпись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</w:tr>
    </w:tbl>
    <w:p w:rsidR="00954B69" w:rsidRPr="002B1F02" w:rsidRDefault="00954B69" w:rsidP="00954B69">
      <w:pPr>
        <w:pStyle w:val="a6"/>
        <w:spacing w:after="0"/>
        <w:rPr>
          <w:sz w:val="8"/>
          <w:szCs w:val="8"/>
        </w:rPr>
      </w:pPr>
    </w:p>
    <w:tbl>
      <w:tblPr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701"/>
        <w:gridCol w:w="992"/>
        <w:gridCol w:w="2977"/>
      </w:tblGrid>
      <w:tr w:rsidR="00954B69" w:rsidTr="0084590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4B69" w:rsidRPr="00FE0418" w:rsidRDefault="00954B69" w:rsidP="0084590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4B69" w:rsidRPr="00FE0418" w:rsidRDefault="00954B69" w:rsidP="008459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4B69" w:rsidRPr="00FE0418" w:rsidRDefault="00954B69" w:rsidP="0084590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  <w:lang w:val="en-US"/>
              </w:rPr>
              <w:t>e</w:t>
            </w:r>
            <w:r w:rsidRPr="00FE0418">
              <w:rPr>
                <w:b/>
                <w:sz w:val="20"/>
              </w:rPr>
              <w:t>-</w:t>
            </w:r>
            <w:r w:rsidRPr="00FE0418">
              <w:rPr>
                <w:b/>
                <w:sz w:val="20"/>
                <w:lang w:val="en-US"/>
              </w:rPr>
              <w:t>mail</w:t>
            </w:r>
            <w:r w:rsidRPr="00FE0418">
              <w:rPr>
                <w:b/>
                <w:sz w:val="20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4B69" w:rsidRPr="00FE0418" w:rsidRDefault="00954B69" w:rsidP="008459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954B69" w:rsidRPr="00C74004" w:rsidRDefault="00954B69" w:rsidP="00954B69">
      <w:pPr>
        <w:rPr>
          <w:sz w:val="8"/>
          <w:szCs w:val="8"/>
        </w:rPr>
      </w:pPr>
    </w:p>
    <w:p w:rsidR="00031C66" w:rsidRPr="003972E9" w:rsidRDefault="00031C66" w:rsidP="003972E9">
      <w:pPr>
        <w:pStyle w:val="a6"/>
        <w:ind w:left="-43"/>
      </w:pPr>
    </w:p>
    <w:sectPr w:rsidR="00031C66" w:rsidRPr="003972E9" w:rsidSect="00735A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9272EC"/>
    <w:multiLevelType w:val="hybridMultilevel"/>
    <w:tmpl w:val="536EF6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044D39"/>
    <w:multiLevelType w:val="hybridMultilevel"/>
    <w:tmpl w:val="0116F288"/>
    <w:lvl w:ilvl="0" w:tplc="3BBAD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CE3FA8"/>
    <w:rsid w:val="00007B66"/>
    <w:rsid w:val="000102BE"/>
    <w:rsid w:val="00031C66"/>
    <w:rsid w:val="00060350"/>
    <w:rsid w:val="00063324"/>
    <w:rsid w:val="00072042"/>
    <w:rsid w:val="000B2371"/>
    <w:rsid w:val="000B47CA"/>
    <w:rsid w:val="00111466"/>
    <w:rsid w:val="00126B93"/>
    <w:rsid w:val="0013486C"/>
    <w:rsid w:val="00134D25"/>
    <w:rsid w:val="001434A5"/>
    <w:rsid w:val="001449E2"/>
    <w:rsid w:val="0018199A"/>
    <w:rsid w:val="00190B8B"/>
    <w:rsid w:val="001B14FA"/>
    <w:rsid w:val="001B5AFF"/>
    <w:rsid w:val="002B6442"/>
    <w:rsid w:val="002E1088"/>
    <w:rsid w:val="002E652C"/>
    <w:rsid w:val="002F5A0D"/>
    <w:rsid w:val="003132BF"/>
    <w:rsid w:val="00313DE2"/>
    <w:rsid w:val="003616B9"/>
    <w:rsid w:val="00363CCB"/>
    <w:rsid w:val="00367D3F"/>
    <w:rsid w:val="00396CAF"/>
    <w:rsid w:val="003972E9"/>
    <w:rsid w:val="003E2803"/>
    <w:rsid w:val="00424F79"/>
    <w:rsid w:val="00462BE9"/>
    <w:rsid w:val="004A0E79"/>
    <w:rsid w:val="004B5BFA"/>
    <w:rsid w:val="005569AD"/>
    <w:rsid w:val="0055756F"/>
    <w:rsid w:val="00577A33"/>
    <w:rsid w:val="00583209"/>
    <w:rsid w:val="0059672F"/>
    <w:rsid w:val="005A6E18"/>
    <w:rsid w:val="005B546E"/>
    <w:rsid w:val="005C7A02"/>
    <w:rsid w:val="005D0C45"/>
    <w:rsid w:val="005F23DC"/>
    <w:rsid w:val="006B70BB"/>
    <w:rsid w:val="006C3B07"/>
    <w:rsid w:val="006F3494"/>
    <w:rsid w:val="0073381B"/>
    <w:rsid w:val="00735A23"/>
    <w:rsid w:val="0076712B"/>
    <w:rsid w:val="007755FF"/>
    <w:rsid w:val="00777689"/>
    <w:rsid w:val="007C5853"/>
    <w:rsid w:val="00886B53"/>
    <w:rsid w:val="00891A3D"/>
    <w:rsid w:val="008E1946"/>
    <w:rsid w:val="00915DA9"/>
    <w:rsid w:val="00954B69"/>
    <w:rsid w:val="00955927"/>
    <w:rsid w:val="009818DD"/>
    <w:rsid w:val="00985A09"/>
    <w:rsid w:val="009B6C41"/>
    <w:rsid w:val="009B7483"/>
    <w:rsid w:val="00A50D30"/>
    <w:rsid w:val="00A91A86"/>
    <w:rsid w:val="00AB0EF2"/>
    <w:rsid w:val="00AC6314"/>
    <w:rsid w:val="00B011E3"/>
    <w:rsid w:val="00B97611"/>
    <w:rsid w:val="00BA2207"/>
    <w:rsid w:val="00BC5237"/>
    <w:rsid w:val="00C258D5"/>
    <w:rsid w:val="00C51C80"/>
    <w:rsid w:val="00C82A24"/>
    <w:rsid w:val="00CA0649"/>
    <w:rsid w:val="00CB07F2"/>
    <w:rsid w:val="00CD57E4"/>
    <w:rsid w:val="00CE245E"/>
    <w:rsid w:val="00CE3FA8"/>
    <w:rsid w:val="00CF199B"/>
    <w:rsid w:val="00CF6AC9"/>
    <w:rsid w:val="00D006E4"/>
    <w:rsid w:val="00D051B5"/>
    <w:rsid w:val="00D247A5"/>
    <w:rsid w:val="00D5366F"/>
    <w:rsid w:val="00D56A3D"/>
    <w:rsid w:val="00DB23BA"/>
    <w:rsid w:val="00DD3E09"/>
    <w:rsid w:val="00DE55BC"/>
    <w:rsid w:val="00DF28EC"/>
    <w:rsid w:val="00DF6DE9"/>
    <w:rsid w:val="00E313F3"/>
    <w:rsid w:val="00E45D55"/>
    <w:rsid w:val="00E65FE9"/>
    <w:rsid w:val="00E66916"/>
    <w:rsid w:val="00E75E69"/>
    <w:rsid w:val="00EA6C91"/>
    <w:rsid w:val="00EE7E43"/>
    <w:rsid w:val="00EF11B3"/>
    <w:rsid w:val="00EF5E89"/>
    <w:rsid w:val="00F1421E"/>
    <w:rsid w:val="00F14BDB"/>
    <w:rsid w:val="00F40236"/>
    <w:rsid w:val="00F73E64"/>
    <w:rsid w:val="00F87786"/>
    <w:rsid w:val="00FC12DA"/>
    <w:rsid w:val="00FE322A"/>
    <w:rsid w:val="00FF4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4A5"/>
    <w:rPr>
      <w:rFonts w:ascii="Arial" w:hAnsi="Arial" w:cs="Arial"/>
      <w:sz w:val="22"/>
      <w:szCs w:val="22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qFormat/>
    <w:rsid w:val="00E66916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E669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paragraph" w:customStyle="1" w:styleId="a8">
    <w:name w:val="Подпись (Взлет)"/>
    <w:basedOn w:val="a"/>
    <w:next w:val="a"/>
    <w:rsid w:val="00E66916"/>
    <w:pPr>
      <w:tabs>
        <w:tab w:val="right" w:pos="9866"/>
      </w:tabs>
      <w:suppressAutoHyphens/>
    </w:pPr>
    <w:rPr>
      <w:rFonts w:cs="Times New Roman"/>
      <w:b/>
      <w:sz w:val="24"/>
      <w:szCs w:val="24"/>
    </w:rPr>
  </w:style>
  <w:style w:type="character" w:styleId="a9">
    <w:name w:val="Hyperlink"/>
    <w:rsid w:val="009818DD"/>
    <w:rPr>
      <w:color w:val="0000FF"/>
      <w:u w:val="single"/>
    </w:rPr>
  </w:style>
  <w:style w:type="character" w:customStyle="1" w:styleId="a7">
    <w:name w:val="Основной текст Знак"/>
    <w:link w:val="a6"/>
    <w:rsid w:val="00126B93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a">
    <w:name w:val="Знак Знак"/>
    <w:locked/>
    <w:rsid w:val="0059672F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59672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semiHidden/>
    <w:rsid w:val="00DF28EC"/>
    <w:rPr>
      <w:b/>
      <w:bCs/>
      <w:lang w:val="ru-RU" w:eastAsia="ru-RU" w:bidi="ar-SA"/>
    </w:rPr>
  </w:style>
  <w:style w:type="character" w:customStyle="1" w:styleId="2">
    <w:name w:val="Знак Знак2"/>
    <w:locked/>
    <w:rsid w:val="00DF28EC"/>
    <w:rPr>
      <w:rFonts w:ascii="Arial" w:hAnsi="Arial" w:cs="Arial"/>
      <w:sz w:val="22"/>
      <w:szCs w:val="22"/>
      <w:lang w:val="ru-RU" w:eastAsia="ru-RU" w:bidi="ar-SA"/>
    </w:rPr>
  </w:style>
  <w:style w:type="paragraph" w:styleId="ab">
    <w:name w:val="Balloon Text"/>
    <w:basedOn w:val="a"/>
    <w:link w:val="ac"/>
    <w:rsid w:val="00DE55B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DE55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3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zljot.ru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8;&#1048;\&#1050;&#1072;&#1088;&#1090;&#1099;%20&#1079;&#1072;&#1082;&#1072;&#1079;&#1072;\&#1050;&#1047;2020\&#1055;&#1077;&#1088;&#1077;&#1076;&#1077;&#1083;&#1082;&#1072;%20&#1076;&#1072;&#1090;&#1099;%20&#1050;&#1047;\&#1050;&#1047;%20&#1050;&#1055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КПИ.dot</Template>
  <TotalTime>125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КПИ</vt:lpstr>
    </vt:vector>
  </TitlesOfParts>
  <Company>vzljot</Company>
  <LinksUpToDate>false</LinksUpToDate>
  <CharactersWithSpaces>1806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КПИ</dc:title>
  <dc:subject/>
  <dc:creator>Крым Андрей Евгеньевич</dc:creator>
  <cp:keywords/>
  <dc:description/>
  <cp:lastModifiedBy>Пользователь</cp:lastModifiedBy>
  <cp:revision>3</cp:revision>
  <cp:lastPrinted>2017-06-22T07:54:00Z</cp:lastPrinted>
  <dcterms:created xsi:type="dcterms:W3CDTF">2020-03-11T08:54:00Z</dcterms:created>
  <dcterms:modified xsi:type="dcterms:W3CDTF">2022-09-09T05:57:00Z</dcterms:modified>
</cp:coreProperties>
</file>