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5AE3" w:rsidRDefault="00D75AE3" w:rsidP="00D75AE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D75AE3" w:rsidRDefault="00D75AE3" w:rsidP="00D75AE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3A5AB4" w:rsidRPr="003A5AB4" w:rsidRDefault="003A5AB4" w:rsidP="003A5AB4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3A5AB4">
              <w:rPr>
                <w:b/>
                <w:bCs/>
                <w:sz w:val="16"/>
                <w:szCs w:val="16"/>
              </w:rPr>
              <w:t>Россия</w:t>
            </w:r>
            <w:r w:rsidRPr="003A5AB4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3A5AB4" w:rsidRPr="003A5AB4" w:rsidRDefault="003A5AB4" w:rsidP="003A5AB4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3A5AB4" w:rsidRPr="003A5AB4" w:rsidRDefault="003A5AB4" w:rsidP="003A5AB4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3A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vzljotaltay@mail.ru</w:t>
            </w:r>
          </w:p>
          <w:p w:rsidR="00607194" w:rsidRPr="001D34D0" w:rsidRDefault="003A5AB4" w:rsidP="003A5AB4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3A5AB4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3A5AB4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3A5AB4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 w:rsidRPr="003A5AB4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взлет-алтай.</w:t>
              </w:r>
            </w:hyperlink>
            <w:r w:rsidRPr="003A5AB4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i/>
                <w:sz w:val="16"/>
                <w:szCs w:val="16"/>
              </w:rPr>
              <w:t>ИНН</w:t>
            </w:r>
            <w:r w:rsidRPr="0059213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9213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185F46" w:rsidP="003B024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</w:t>
            </w:r>
            <w:r w:rsidR="00607194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194" w:rsidRPr="00B97611" w:rsidRDefault="00607194" w:rsidP="003B0241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194" w:rsidRPr="00B97611" w:rsidRDefault="00607194" w:rsidP="003B02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194" w:rsidRPr="00B97611" w:rsidRDefault="00607194" w:rsidP="003B0241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194" w:rsidRPr="00B97611" w:rsidRDefault="00607194" w:rsidP="003B02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194" w:rsidRPr="00B97611" w:rsidRDefault="00607194" w:rsidP="003B0241">
            <w:pPr>
              <w:jc w:val="right"/>
              <w:rPr>
                <w:sz w:val="16"/>
                <w:szCs w:val="16"/>
              </w:rPr>
            </w:pPr>
            <w:r w:rsidRPr="00B9761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194" w:rsidRPr="00B97611" w:rsidRDefault="00607194" w:rsidP="003B0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7194" w:rsidRDefault="00607194" w:rsidP="003B0241">
            <w:pPr>
              <w:jc w:val="center"/>
            </w:pPr>
          </w:p>
        </w:tc>
      </w:tr>
      <w:tr w:rsidR="0060719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4" w:rsidRPr="00592132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07194" w:rsidRDefault="00607194" w:rsidP="003B0241"/>
        </w:tc>
      </w:tr>
      <w:tr w:rsidR="0060719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7194" w:rsidRPr="00B97611" w:rsidRDefault="00607194" w:rsidP="003B0241">
            <w:pPr>
              <w:rPr>
                <w:b/>
                <w:bCs/>
                <w:i/>
                <w:sz w:val="16"/>
                <w:szCs w:val="16"/>
              </w:rPr>
            </w:pPr>
            <w:r w:rsidRPr="00B9761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194" w:rsidRPr="00B97611" w:rsidRDefault="00607194" w:rsidP="003B0241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07194" w:rsidRDefault="00607194" w:rsidP="003B0241"/>
        </w:tc>
      </w:tr>
    </w:tbl>
    <w:p w:rsidR="00607194" w:rsidRDefault="00607194" w:rsidP="00607194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15"/>
        <w:gridCol w:w="2138"/>
        <w:gridCol w:w="2547"/>
        <w:gridCol w:w="1980"/>
        <w:gridCol w:w="2520"/>
      </w:tblGrid>
      <w:tr w:rsidR="00607194" w:rsidRPr="00D1787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07194" w:rsidRPr="00D17876" w:rsidRDefault="00607194" w:rsidP="003B0241">
            <w:pPr>
              <w:rPr>
                <w:sz w:val="28"/>
                <w:szCs w:val="28"/>
                <w:lang w:val="en-US"/>
              </w:rPr>
            </w:pPr>
            <w:r w:rsidRPr="00D1787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94" w:rsidRPr="00D17876" w:rsidRDefault="00607194" w:rsidP="003B02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07194" w:rsidRPr="00AE5487" w:rsidRDefault="00607194" w:rsidP="003B0241">
            <w:pPr>
              <w:rPr>
                <w:sz w:val="18"/>
                <w:szCs w:val="18"/>
                <w:lang w:val="en-US"/>
              </w:rPr>
            </w:pPr>
            <w:r w:rsidRPr="00AE5487">
              <w:rPr>
                <w:sz w:val="18"/>
                <w:szCs w:val="18"/>
              </w:rPr>
              <w:t>от «___»__________20</w:t>
            </w:r>
            <w:r w:rsidR="00BF53DA">
              <w:rPr>
                <w:sz w:val="18"/>
                <w:szCs w:val="18"/>
                <w:lang w:val="en-US"/>
              </w:rPr>
              <w:t>1</w:t>
            </w:r>
            <w:r w:rsidR="00E1572E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07194" w:rsidRPr="00AE5487" w:rsidRDefault="00607194" w:rsidP="003B02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E5487">
              <w:rPr>
                <w:b/>
                <w:sz w:val="20"/>
                <w:szCs w:val="20"/>
              </w:rPr>
              <w:t>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94" w:rsidRPr="00295B7B" w:rsidRDefault="00607194" w:rsidP="003B0241">
            <w:pPr>
              <w:rPr>
                <w:sz w:val="20"/>
                <w:szCs w:val="20"/>
                <w:lang w:val="en-US"/>
              </w:rPr>
            </w:pPr>
            <w:r w:rsidRPr="00AE5487">
              <w:rPr>
                <w:sz w:val="18"/>
                <w:szCs w:val="18"/>
              </w:rPr>
              <w:t>«___»_____</w:t>
            </w:r>
            <w:r>
              <w:rPr>
                <w:sz w:val="18"/>
                <w:szCs w:val="18"/>
              </w:rPr>
              <w:t>____</w:t>
            </w:r>
            <w:r w:rsidRPr="00AE5487">
              <w:rPr>
                <w:sz w:val="18"/>
                <w:szCs w:val="18"/>
              </w:rPr>
              <w:t>___20</w:t>
            </w:r>
            <w:r w:rsidR="00BF53DA">
              <w:rPr>
                <w:sz w:val="18"/>
                <w:szCs w:val="18"/>
                <w:lang w:val="en-US"/>
              </w:rPr>
              <w:t>1</w:t>
            </w:r>
            <w:r w:rsidR="00E1572E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735A23" w:rsidRPr="009745A8" w:rsidRDefault="00735A23" w:rsidP="00735A23">
      <w:pPr>
        <w:rPr>
          <w:b/>
          <w:i/>
          <w:sz w:val="16"/>
          <w:szCs w:val="16"/>
        </w:rPr>
      </w:pPr>
    </w:p>
    <w:p w:rsidR="00086875" w:rsidRDefault="00086875" w:rsidP="009745A8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9745A8" w:rsidRPr="009745A8" w:rsidRDefault="009745A8" w:rsidP="009745A8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9745A8">
        <w:rPr>
          <w:rFonts w:ascii="Arial" w:hAnsi="Arial" w:cs="Arial"/>
          <w:szCs w:val="28"/>
          <w:u w:val="none"/>
        </w:rPr>
        <w:t xml:space="preserve">Дополнительное оборудование  </w:t>
      </w:r>
    </w:p>
    <w:p w:rsidR="009745A8" w:rsidRDefault="009745A8" w:rsidP="00735A23">
      <w:pPr>
        <w:rPr>
          <w:b/>
          <w:i/>
          <w:sz w:val="20"/>
          <w:szCs w:val="20"/>
        </w:rPr>
      </w:pPr>
    </w:p>
    <w:p w:rsidR="004C504B" w:rsidRPr="007D3842" w:rsidRDefault="004C504B" w:rsidP="00735A23">
      <w:pPr>
        <w:rPr>
          <w:b/>
          <w:i/>
          <w:sz w:val="2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484"/>
        <w:gridCol w:w="4409"/>
        <w:gridCol w:w="2880"/>
        <w:gridCol w:w="2847"/>
      </w:tblGrid>
      <w:tr w:rsidR="004C504B" w:rsidRPr="004C504B"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4C504B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C504B" w:rsidRPr="004C504B" w:rsidRDefault="004C504B" w:rsidP="004C504B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4C504B" w:rsidRDefault="0098752A" w:rsidP="004C504B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4C504B">
              <w:rPr>
                <w:b/>
                <w:sz w:val="18"/>
                <w:szCs w:val="18"/>
              </w:rPr>
              <w:t>аименование оборудования или вида работ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4B" w:rsidRPr="004C504B" w:rsidRDefault="0098752A" w:rsidP="004C504B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4C504B">
              <w:rPr>
                <w:b/>
                <w:sz w:val="18"/>
                <w:szCs w:val="18"/>
              </w:rPr>
              <w:t xml:space="preserve">оличество 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4B" w:rsidRPr="004C504B" w:rsidRDefault="0098752A" w:rsidP="004C504B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C504B">
              <w:rPr>
                <w:b/>
                <w:sz w:val="18"/>
                <w:szCs w:val="18"/>
              </w:rPr>
              <w:t>римечания</w:t>
            </w:r>
          </w:p>
        </w:tc>
      </w:tr>
      <w:tr w:rsidR="004C504B">
        <w:trPr>
          <w:trHeight w:hRule="exact" w:val="445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14431D" w:rsidRDefault="00086875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5" w:rsidRDefault="00086875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Default="00086875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Default="00086875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14431D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4B" w:rsidRDefault="004C504B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5E2" w:rsidRDefault="00DB55E2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DF" w:rsidRDefault="004139DF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>
        <w:trPr>
          <w:trHeight w:hRule="exact" w:val="284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766" w:rsidRDefault="008C0766" w:rsidP="003B0241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:rsidR="002E652C" w:rsidRPr="00442DE3" w:rsidRDefault="002E652C" w:rsidP="002E652C">
      <w:pPr>
        <w:spacing w:after="60"/>
        <w:ind w:right="-428"/>
        <w:rPr>
          <w:b/>
          <w:i/>
          <w:sz w:val="14"/>
          <w:szCs w:val="14"/>
        </w:rPr>
      </w:pPr>
    </w:p>
    <w:p w:rsidR="003F130B" w:rsidRDefault="003F130B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86875" w:rsidRDefault="00086875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487728" w:rsidRDefault="00487728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Примечания: _________________________________________________________________________________________________________</w:t>
      </w:r>
    </w:p>
    <w:p w:rsidR="00487728" w:rsidRDefault="00487728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487728" w:rsidRDefault="00487728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086875" w:rsidRDefault="00086875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86875" w:rsidRDefault="00086875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86875" w:rsidRDefault="00086875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86875" w:rsidRPr="00086875" w:rsidRDefault="00086875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3F130B" w:rsidRPr="00442DE3" w:rsidRDefault="003F130B" w:rsidP="003F130B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735A23" w:rsidRPr="00DD3E09" w:rsidRDefault="002E652C" w:rsidP="00DD3E09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</w:t>
      </w:r>
      <w:r w:rsidR="007B078D" w:rsidRPr="007B078D">
        <w:t>_</w:t>
      </w:r>
      <w:r w:rsidR="007A338E">
        <w:t>______________________</w:t>
      </w:r>
      <w:r w:rsidR="00442DE3">
        <w:t xml:space="preserve"> тел. __</w:t>
      </w:r>
      <w:r w:rsidR="007B078D" w:rsidRPr="0014431D">
        <w:t>_</w:t>
      </w:r>
      <w:r w:rsidR="007A338E">
        <w:t>________</w:t>
      </w:r>
      <w:r w:rsidR="00DD3E09" w:rsidRPr="003F130B">
        <w:t>___</w:t>
      </w:r>
      <w:r w:rsidRPr="007D3842">
        <w:t xml:space="preserve">____ </w:t>
      </w:r>
    </w:p>
    <w:sectPr w:rsidR="00735A23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A5AB4"/>
    <w:rsid w:val="00047282"/>
    <w:rsid w:val="00060350"/>
    <w:rsid w:val="00072042"/>
    <w:rsid w:val="00086875"/>
    <w:rsid w:val="000C39D3"/>
    <w:rsid w:val="00134D25"/>
    <w:rsid w:val="001434A5"/>
    <w:rsid w:val="0014431D"/>
    <w:rsid w:val="0014785E"/>
    <w:rsid w:val="00184C33"/>
    <w:rsid w:val="00185F46"/>
    <w:rsid w:val="001870F3"/>
    <w:rsid w:val="001B14FA"/>
    <w:rsid w:val="001B6C2A"/>
    <w:rsid w:val="001C2ACF"/>
    <w:rsid w:val="001D34D0"/>
    <w:rsid w:val="00261C9F"/>
    <w:rsid w:val="002C7CF0"/>
    <w:rsid w:val="002D7DD7"/>
    <w:rsid w:val="002E652C"/>
    <w:rsid w:val="00370E09"/>
    <w:rsid w:val="003959E9"/>
    <w:rsid w:val="003A5AB4"/>
    <w:rsid w:val="003B0241"/>
    <w:rsid w:val="003D2744"/>
    <w:rsid w:val="003F130B"/>
    <w:rsid w:val="004139DF"/>
    <w:rsid w:val="00442DE3"/>
    <w:rsid w:val="00487728"/>
    <w:rsid w:val="004C504B"/>
    <w:rsid w:val="004D4062"/>
    <w:rsid w:val="004F53A2"/>
    <w:rsid w:val="00607194"/>
    <w:rsid w:val="006B220D"/>
    <w:rsid w:val="006F0951"/>
    <w:rsid w:val="00735A23"/>
    <w:rsid w:val="0076712B"/>
    <w:rsid w:val="007755FF"/>
    <w:rsid w:val="007A338E"/>
    <w:rsid w:val="007B078D"/>
    <w:rsid w:val="008830AF"/>
    <w:rsid w:val="008B6E6A"/>
    <w:rsid w:val="008C0766"/>
    <w:rsid w:val="008E1946"/>
    <w:rsid w:val="009745A8"/>
    <w:rsid w:val="00985A09"/>
    <w:rsid w:val="0098752A"/>
    <w:rsid w:val="009B05D0"/>
    <w:rsid w:val="009E42F3"/>
    <w:rsid w:val="00AC2797"/>
    <w:rsid w:val="00AC4BC2"/>
    <w:rsid w:val="00B9098F"/>
    <w:rsid w:val="00B97611"/>
    <w:rsid w:val="00BA2207"/>
    <w:rsid w:val="00BB3FDE"/>
    <w:rsid w:val="00BF53DA"/>
    <w:rsid w:val="00C00CCE"/>
    <w:rsid w:val="00C037CA"/>
    <w:rsid w:val="00C07903"/>
    <w:rsid w:val="00CB07F2"/>
    <w:rsid w:val="00CC6F2D"/>
    <w:rsid w:val="00CF68FB"/>
    <w:rsid w:val="00CF6AC9"/>
    <w:rsid w:val="00D56A3D"/>
    <w:rsid w:val="00D75AE3"/>
    <w:rsid w:val="00DB55E2"/>
    <w:rsid w:val="00DD3E09"/>
    <w:rsid w:val="00DE42A3"/>
    <w:rsid w:val="00DF48AA"/>
    <w:rsid w:val="00E1572E"/>
    <w:rsid w:val="00E313F3"/>
    <w:rsid w:val="00F32BB5"/>
    <w:rsid w:val="00F40236"/>
    <w:rsid w:val="00F5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98752A"/>
    <w:rPr>
      <w:color w:val="0000FF"/>
      <w:u w:val="single"/>
    </w:rPr>
  </w:style>
  <w:style w:type="character" w:styleId="a9">
    <w:name w:val="FollowedHyperlink"/>
    <w:basedOn w:val="a0"/>
    <w:rsid w:val="00607194"/>
    <w:rPr>
      <w:color w:val="800080"/>
      <w:u w:val="single"/>
    </w:rPr>
  </w:style>
  <w:style w:type="paragraph" w:styleId="aa">
    <w:name w:val="Balloon Text"/>
    <w:basedOn w:val="a"/>
    <w:semiHidden/>
    <w:rsid w:val="00442DE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locked/>
    <w:rsid w:val="00CF68F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basedOn w:val="a0"/>
    <w:locked/>
    <w:rsid w:val="00D75AE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75A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1572E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Server\domains\vz.ya\images\catalog\power\vzljot-power1\vzljot-power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vzljot-power1.dot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ПРИНИМАЮТСЯ ТОЛЬКО ПРИ НАЛИЧИИ БАНКОВСКИХ И ОТГРУЗОЧНЫХ РЕКВИЗИТОВ </vt:lpstr>
    </vt:vector>
  </TitlesOfParts>
  <Company>vzljot</Company>
  <LinksUpToDate>false</LinksUpToDate>
  <CharactersWithSpaces>1036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ДОП</dc:title>
  <dc:creator>Пользователь</dc:creator>
  <cp:lastModifiedBy>Пользователь</cp:lastModifiedBy>
  <cp:revision>1</cp:revision>
  <cp:lastPrinted>2008-06-02T08:16:00Z</cp:lastPrinted>
  <dcterms:created xsi:type="dcterms:W3CDTF">2022-09-09T05:59:00Z</dcterms:created>
  <dcterms:modified xsi:type="dcterms:W3CDTF">2022-09-09T06:01:00Z</dcterms:modified>
</cp:coreProperties>
</file>