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noProof/>
              </w:rPr>
            </w:pPr>
          </w:p>
          <w:p w:rsidR="00E71A39" w:rsidRPr="00DC10BA" w:rsidRDefault="00E71A39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A67A67" w:rsidRPr="00A67A67" w:rsidRDefault="00A67A67" w:rsidP="00A67A6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A67A67">
              <w:rPr>
                <w:b/>
                <w:bCs/>
                <w:sz w:val="16"/>
                <w:szCs w:val="16"/>
              </w:rPr>
              <w:t>Россия</w:t>
            </w:r>
            <w:r w:rsidRPr="00A67A67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A67A67" w:rsidRPr="00A67A67" w:rsidRDefault="00A67A67" w:rsidP="00A67A6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A67A67" w:rsidRPr="00A67A67" w:rsidRDefault="00A67A67" w:rsidP="00A67A6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67A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E71A39" w:rsidRPr="00DC10BA" w:rsidRDefault="00A67A67" w:rsidP="00A67A6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A67A67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A67A67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A67A67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A67A67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A67A67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A67A67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jc w:val="center"/>
            </w:pPr>
          </w:p>
        </w:tc>
      </w:tr>
      <w:tr w:rsidR="00E71A39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  <w:tr w:rsidR="00E71A39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39" w:rsidRPr="00DC10BA" w:rsidRDefault="00E71A39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71A39" w:rsidRPr="00DC10BA" w:rsidRDefault="00E71A39" w:rsidP="00020BEF"/>
        </w:tc>
      </w:tr>
    </w:tbl>
    <w:p w:rsidR="00E71A39" w:rsidRPr="00DC10BA" w:rsidRDefault="00E71A39" w:rsidP="00E71A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71A39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1A39" w:rsidRDefault="00E71A39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71A39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71A39" w:rsidRDefault="00E71A39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E71A39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71A39" w:rsidRDefault="00E71A39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A39" w:rsidRDefault="00E71A39" w:rsidP="00020BEF">
            <w:pPr>
              <w:rPr>
                <w:sz w:val="2"/>
                <w:szCs w:val="2"/>
              </w:rPr>
            </w:pPr>
          </w:p>
        </w:tc>
      </w:tr>
    </w:tbl>
    <w:p w:rsidR="00E71A39" w:rsidRDefault="00072046" w:rsidP="00E71A39">
      <w:pPr>
        <w:pStyle w:val="6"/>
        <w:spacing w:before="80" w:after="0"/>
        <w:jc w:val="right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74A9C" w:rsidRPr="002E379E">
        <w:rPr>
          <w:rFonts w:ascii="Arial" w:hAnsi="Arial" w:cs="Arial"/>
          <w:sz w:val="28"/>
          <w:szCs w:val="28"/>
        </w:rPr>
        <w:t>Расходомер-счетчик электромагнитный</w:t>
      </w:r>
      <w:r w:rsidR="00F74A9C" w:rsidRPr="00523217">
        <w:rPr>
          <w:rFonts w:ascii="Arial" w:hAnsi="Arial" w:cs="Arial"/>
          <w:sz w:val="24"/>
          <w:szCs w:val="24"/>
        </w:rPr>
        <w:t xml:space="preserve"> </w:t>
      </w:r>
      <w:r w:rsidR="00F74A9C" w:rsidRPr="002E379E">
        <w:rPr>
          <w:rFonts w:ascii="Arial" w:hAnsi="Arial" w:cs="Arial"/>
          <w:sz w:val="28"/>
          <w:szCs w:val="28"/>
        </w:rPr>
        <w:t>ВЗЛЕТ ЭМ</w:t>
      </w:r>
    </w:p>
    <w:p w:rsidR="00F74A9C" w:rsidRPr="002E379E" w:rsidRDefault="00E71A39" w:rsidP="00E71A39">
      <w:pPr>
        <w:pStyle w:val="6"/>
        <w:spacing w:before="80"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исполнения </w:t>
      </w:r>
      <w:r w:rsidR="004B46F3" w:rsidRPr="002E379E">
        <w:rPr>
          <w:rFonts w:ascii="Arial" w:hAnsi="Arial" w:cs="Arial"/>
          <w:sz w:val="32"/>
          <w:szCs w:val="32"/>
        </w:rPr>
        <w:t>ЭКСПЕРТ</w:t>
      </w:r>
      <w:r w:rsidR="00F74A9C" w:rsidRPr="002E379E">
        <w:rPr>
          <w:rFonts w:ascii="Arial" w:hAnsi="Arial" w:cs="Arial"/>
          <w:sz w:val="32"/>
          <w:szCs w:val="32"/>
        </w:rPr>
        <w:t xml:space="preserve"> –</w:t>
      </w:r>
      <w:r w:rsidR="00AB072F" w:rsidRPr="002E379E">
        <w:rPr>
          <w:rFonts w:ascii="Arial" w:hAnsi="Arial" w:cs="Arial"/>
          <w:sz w:val="32"/>
          <w:szCs w:val="32"/>
        </w:rPr>
        <w:t>9</w:t>
      </w:r>
      <w:r w:rsidR="00F74A9C" w:rsidRPr="002E379E">
        <w:rPr>
          <w:rFonts w:ascii="Arial" w:hAnsi="Arial" w:cs="Arial"/>
          <w:sz w:val="32"/>
          <w:szCs w:val="32"/>
        </w:rPr>
        <w:t>х</w:t>
      </w:r>
      <w:r w:rsidR="009A6A06" w:rsidRPr="002E379E">
        <w:rPr>
          <w:rFonts w:ascii="Arial" w:hAnsi="Arial" w:cs="Arial"/>
          <w:sz w:val="32"/>
          <w:szCs w:val="32"/>
        </w:rPr>
        <w:t>1</w:t>
      </w:r>
      <w:r w:rsidR="00F74A9C" w:rsidRPr="002E379E">
        <w:rPr>
          <w:rFonts w:ascii="Arial" w:hAnsi="Arial" w:cs="Arial"/>
          <w:sz w:val="32"/>
          <w:szCs w:val="32"/>
        </w:rPr>
        <w:t>М</w:t>
      </w:r>
      <w:r w:rsidR="009A6A06" w:rsidRPr="002E379E">
        <w:rPr>
          <w:rFonts w:ascii="Arial" w:hAnsi="Arial" w:cs="Arial"/>
          <w:sz w:val="32"/>
          <w:szCs w:val="32"/>
        </w:rPr>
        <w:t>И</w:t>
      </w:r>
      <w:r w:rsidR="00F74A9C" w:rsidRPr="002E379E">
        <w:rPr>
          <w:rFonts w:ascii="Arial" w:hAnsi="Arial" w:cs="Arial"/>
          <w:sz w:val="32"/>
          <w:szCs w:val="32"/>
        </w:rPr>
        <w:t xml:space="preserve"> </w:t>
      </w:r>
    </w:p>
    <w:p w:rsidR="00F74A9C" w:rsidRPr="00FD056C" w:rsidRDefault="00F74A9C" w:rsidP="00E71A39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FD056C">
        <w:rPr>
          <w:rFonts w:ascii="Arial" w:hAnsi="Arial" w:cs="Arial"/>
          <w:sz w:val="24"/>
          <w:szCs w:val="24"/>
        </w:rPr>
        <w:t>ИЗНОСОУСТОЙЧИВОЕ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700C"/>
        </w:smartTagPr>
        <w:r w:rsidR="00724FB6" w:rsidRPr="00FD056C">
          <w:rPr>
            <w:rFonts w:ascii="Arial" w:hAnsi="Arial" w:cs="Arial"/>
            <w:sz w:val="24"/>
            <w:szCs w:val="24"/>
          </w:rPr>
          <w:t>7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>футеровка – полиуретан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523217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A443AF"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 w:rsidR="00A443AF">
        <w:rPr>
          <w:sz w:val="18"/>
          <w:szCs w:val="18"/>
        </w:rPr>
        <w:t xml:space="preserve"> 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45"/>
        <w:gridCol w:w="236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83"/>
        <w:gridCol w:w="473"/>
        <w:gridCol w:w="450"/>
        <w:gridCol w:w="540"/>
        <w:gridCol w:w="1085"/>
      </w:tblGrid>
      <w:tr w:rsidR="001F5CFD" w:rsidRPr="00074F70" w:rsidTr="001F5CFD">
        <w:trPr>
          <w:trHeight w:val="267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4B4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Эксперт- 9 _ 1МИ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9B7F71" w:rsidRDefault="001F5CFD" w:rsidP="008340C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CFD" w:rsidRPr="00074F70" w:rsidRDefault="001F5CFD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9B7F71" w:rsidRDefault="001F5CFD" w:rsidP="00C00F5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E71A39" w:rsidRDefault="0099208C" w:rsidP="004756CB">
      <w:pPr>
        <w:rPr>
          <w:sz w:val="8"/>
          <w:szCs w:val="8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 w:rsidTr="00E71A39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E71A39" w:rsidRDefault="00107B7A" w:rsidP="00E71A39">
      <w:pPr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A753EF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A753EF" w:rsidRDefault="0089529D" w:rsidP="00A753EF">
            <w:pPr>
              <w:rPr>
                <w:b/>
                <w:sz w:val="16"/>
                <w:szCs w:val="16"/>
              </w:rPr>
            </w:pPr>
            <w:r w:rsidRPr="00A753EF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ind w:left="225"/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362"/>
        <w:gridCol w:w="2339"/>
        <w:gridCol w:w="359"/>
        <w:gridCol w:w="2341"/>
        <w:gridCol w:w="359"/>
        <w:gridCol w:w="2503"/>
        <w:gridCol w:w="377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E71A39" w:rsidP="00E71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9B7F71" w:rsidRDefault="009D3835" w:rsidP="004E340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9B7F71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9B7F71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:rsidTr="00E71A39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C4F29" w:rsidRPr="00E71A39" w:rsidRDefault="005C4F29" w:rsidP="00E71A39">
      <w:pPr>
        <w:rPr>
          <w:sz w:val="8"/>
          <w:szCs w:val="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8"/>
        <w:gridCol w:w="1440"/>
        <w:gridCol w:w="2340"/>
        <w:gridCol w:w="360"/>
        <w:gridCol w:w="2520"/>
        <w:gridCol w:w="540"/>
        <w:gridCol w:w="1624"/>
        <w:gridCol w:w="362"/>
      </w:tblGrid>
      <w:tr w:rsidR="00F52EBB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F52E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Эксперт-9х1МИ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EBB" w:rsidRPr="00074F70" w:rsidRDefault="00F52EBB" w:rsidP="00F5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52EBB" w:rsidRPr="00074F70" w:rsidRDefault="00F52EBB" w:rsidP="00F52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CF3237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CF3237">
              <w:rPr>
                <w:b/>
                <w:sz w:val="16"/>
                <w:szCs w:val="16"/>
              </w:rPr>
              <w:t>блока измерени</w:t>
            </w:r>
            <w:r w:rsidR="00284848">
              <w:rPr>
                <w:b/>
                <w:sz w:val="16"/>
                <w:szCs w:val="16"/>
              </w:rPr>
              <w:t>я</w:t>
            </w:r>
            <w:r w:rsidR="00CF3237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B" w:rsidRPr="00074F70" w:rsidRDefault="00F52EBB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EBB" w:rsidRPr="00074F70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2EBB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BB" w:rsidRPr="00074F70" w:rsidRDefault="00F52EBB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EBB" w:rsidRPr="00074F70" w:rsidRDefault="00F52EBB" w:rsidP="00BF31B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52EBB" w:rsidRDefault="00F52EBB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B" w:rsidRPr="00074F70" w:rsidRDefault="00F52EBB" w:rsidP="009C0E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EBB" w:rsidRPr="003E0A61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FD" w:rsidRPr="00EC57C5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EC57C5" w:rsidRDefault="001F5CFD" w:rsidP="006E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EC57C5" w:rsidRDefault="001F5CFD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trHeight w:hRule="exact" w:val="198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5CFD" w:rsidRPr="00074F70" w:rsidRDefault="001F5CFD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536F43" w:rsidRDefault="001F5CFD" w:rsidP="00471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70C2" w:rsidRPr="002955C1" w:rsidRDefault="00BF31B5" w:rsidP="00E71A3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E71A39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E71A39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</w:t>
      </w:r>
      <w:r w:rsidR="00A12723">
        <w:rPr>
          <w:i/>
          <w:sz w:val="16"/>
          <w:szCs w:val="16"/>
        </w:rPr>
        <w:t xml:space="preserve"> </w:t>
      </w:r>
    </w:p>
    <w:p w:rsidR="000C43B0" w:rsidRDefault="000C43B0" w:rsidP="000C43B0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52844" w:rsidTr="009B7F71">
        <w:trPr>
          <w:trHeight w:hRule="exact" w:val="255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Pr="009B7F71" w:rsidRDefault="00D52844" w:rsidP="000C4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Pr="009B7F71" w:rsidRDefault="00D52844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844" w:rsidRPr="00774A11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52844" w:rsidRDefault="00D52844" w:rsidP="000C43B0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0C43B0" w:rsidRDefault="000C43B0" w:rsidP="000C43B0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52844" w:rsidTr="00D52844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D52844" w:rsidRDefault="00D52844" w:rsidP="000C43B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44" w:rsidRDefault="00D52844" w:rsidP="009B7F7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43B0" w:rsidTr="00D52844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0C43B0" w:rsidRPr="00683B28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Default="000C43B0" w:rsidP="000C43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3B0" w:rsidRPr="00C75A37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Default="000C43B0" w:rsidP="009B7F7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C43B0" w:rsidRPr="00E67C22" w:rsidRDefault="000C43B0" w:rsidP="000C43B0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21"/>
        <w:gridCol w:w="141"/>
        <w:gridCol w:w="1404"/>
        <w:gridCol w:w="143"/>
      </w:tblGrid>
      <w:tr w:rsidR="000C43B0" w:rsidRPr="00776C6E" w:rsidTr="000C43B0">
        <w:trPr>
          <w:trHeight w:hRule="exact" w:val="255"/>
        </w:trPr>
        <w:tc>
          <w:tcPr>
            <w:tcW w:w="5850" w:type="dxa"/>
            <w:vAlign w:val="center"/>
          </w:tcPr>
          <w:p w:rsidR="000C43B0" w:rsidRPr="00776C6E" w:rsidRDefault="000C43B0" w:rsidP="000C43B0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43B0" w:rsidRPr="00776C6E" w:rsidRDefault="000C43B0" w:rsidP="000C43B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Pr="00776C6E" w:rsidRDefault="000C43B0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43B0" w:rsidRPr="00776C6E" w:rsidRDefault="000C43B0" w:rsidP="000C43B0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0" w:rsidRPr="009B7F71" w:rsidRDefault="000C43B0" w:rsidP="009B7F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D37" w:rsidRPr="00E71A39" w:rsidRDefault="002B5D37" w:rsidP="00E71A39">
      <w:pPr>
        <w:rPr>
          <w:b/>
          <w:sz w:val="8"/>
          <w:szCs w:val="8"/>
        </w:rPr>
      </w:pPr>
      <w:r>
        <w:rPr>
          <w:i/>
          <w:sz w:val="16"/>
          <w:szCs w:val="16"/>
        </w:rPr>
        <w:t xml:space="preserve">  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0"/>
        <w:gridCol w:w="926"/>
        <w:gridCol w:w="118"/>
        <w:gridCol w:w="929"/>
        <w:gridCol w:w="118"/>
      </w:tblGrid>
      <w:tr w:rsidR="00083D24" w:rsidTr="00083D24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083D24" w:rsidRDefault="00083D24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3D24" w:rsidRDefault="00083D2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D24" w:rsidRPr="009B7F71" w:rsidRDefault="00083D24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3D24" w:rsidRDefault="00083D24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134AEE" w:rsidTr="009B7F71">
        <w:trPr>
          <w:trHeight w:hRule="exact" w:val="255"/>
        </w:trPr>
        <w:tc>
          <w:tcPr>
            <w:tcW w:w="0" w:type="auto"/>
            <w:vMerge/>
            <w:vAlign w:val="center"/>
          </w:tcPr>
          <w:p w:rsidR="00134AEE" w:rsidRDefault="00134AE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134AEE" w:rsidRDefault="00134AEE" w:rsidP="00E71A39">
      <w:pPr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650"/>
      </w:tblGrid>
      <w:tr w:rsidR="00F368AD" w:rsidTr="003860A9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E71A39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E71A39">
              <w:rPr>
                <w:b/>
                <w:sz w:val="16"/>
                <w:lang w:val="en-US"/>
              </w:rPr>
              <w:t>N</w:t>
            </w:r>
          </w:p>
          <w:p w:rsidR="00F368AD" w:rsidRDefault="00E71A39" w:rsidP="00E71A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FF2C7B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197393">
              <w:rPr>
                <w:b/>
                <w:sz w:val="16"/>
              </w:rPr>
              <w:t>**</w:t>
            </w:r>
          </w:p>
          <w:p w:rsidR="00F368AD" w:rsidRPr="003860A9" w:rsidRDefault="00F368AD" w:rsidP="00386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3860A9">
              <w:rPr>
                <w:sz w:val="16"/>
              </w:rPr>
              <w:t>ой, габаритный имитатор, крепеж</w:t>
            </w:r>
            <w:r w:rsidR="003860A9" w:rsidRPr="003860A9">
              <w:rPr>
                <w:sz w:val="16"/>
              </w:rPr>
              <w:t>)</w:t>
            </w:r>
          </w:p>
        </w:tc>
      </w:tr>
      <w:tr w:rsidR="00F368AD" w:rsidTr="003860A9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:rsidTr="003860A9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C35496" w:rsidRDefault="00197393" w:rsidP="001F5CFD">
      <w:pPr>
        <w:tabs>
          <w:tab w:val="right" w:pos="10772"/>
        </w:tabs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</w:t>
      </w:r>
      <w:r w:rsidR="00D3731B" w:rsidRPr="00D3731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E02B5B">
        <w:rPr>
          <w:i/>
          <w:sz w:val="16"/>
          <w:szCs w:val="16"/>
        </w:rPr>
        <w:t>100</w:t>
      </w:r>
    </w:p>
    <w:p w:rsidR="00E71A39" w:rsidRPr="00C82A24" w:rsidRDefault="00E71A39" w:rsidP="00E71A39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1A39" w:rsidRPr="009C197C" w:rsidTr="003860A9">
        <w:trPr>
          <w:trHeight w:hRule="exact" w:val="541"/>
        </w:trPr>
        <w:tc>
          <w:tcPr>
            <w:tcW w:w="10773" w:type="dxa"/>
          </w:tcPr>
          <w:p w:rsidR="00E71A39" w:rsidRPr="003F0E77" w:rsidRDefault="00E71A39" w:rsidP="00D3731B">
            <w:pPr>
              <w:spacing w:before="60"/>
              <w:rPr>
                <w:b/>
                <w:sz w:val="16"/>
              </w:rPr>
            </w:pPr>
          </w:p>
        </w:tc>
      </w:tr>
    </w:tbl>
    <w:p w:rsidR="00E71A39" w:rsidRDefault="00E71A39" w:rsidP="00E71A3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1A39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E71A39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A39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71A39" w:rsidRPr="002B1F02" w:rsidRDefault="00E71A39" w:rsidP="00E71A3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1A39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71A39" w:rsidRPr="00FF2D1A" w:rsidRDefault="00E71A39" w:rsidP="00E71A39">
      <w:pPr>
        <w:tabs>
          <w:tab w:val="right" w:pos="10772"/>
        </w:tabs>
        <w:rPr>
          <w:sz w:val="8"/>
          <w:szCs w:val="8"/>
        </w:rPr>
      </w:pPr>
    </w:p>
    <w:sectPr w:rsidR="00E71A39" w:rsidRPr="00FF2D1A" w:rsidSect="00F52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9"/>
    <w:rsid w:val="00011025"/>
    <w:rsid w:val="00011378"/>
    <w:rsid w:val="0001629D"/>
    <w:rsid w:val="000218C1"/>
    <w:rsid w:val="00031C66"/>
    <w:rsid w:val="000454F5"/>
    <w:rsid w:val="000559F8"/>
    <w:rsid w:val="00060350"/>
    <w:rsid w:val="000677C2"/>
    <w:rsid w:val="00072042"/>
    <w:rsid w:val="00072046"/>
    <w:rsid w:val="00074F70"/>
    <w:rsid w:val="00083D24"/>
    <w:rsid w:val="00084E00"/>
    <w:rsid w:val="000A1E03"/>
    <w:rsid w:val="000A1F83"/>
    <w:rsid w:val="000B2371"/>
    <w:rsid w:val="000B69EA"/>
    <w:rsid w:val="000C43B0"/>
    <w:rsid w:val="000E3BB2"/>
    <w:rsid w:val="000E517D"/>
    <w:rsid w:val="000E56C9"/>
    <w:rsid w:val="000E751F"/>
    <w:rsid w:val="00101AB8"/>
    <w:rsid w:val="00106821"/>
    <w:rsid w:val="00106CA3"/>
    <w:rsid w:val="00107B7A"/>
    <w:rsid w:val="001217FB"/>
    <w:rsid w:val="001252FF"/>
    <w:rsid w:val="00134AEE"/>
    <w:rsid w:val="00134D25"/>
    <w:rsid w:val="001376F6"/>
    <w:rsid w:val="00141D96"/>
    <w:rsid w:val="001434A5"/>
    <w:rsid w:val="001449E2"/>
    <w:rsid w:val="001459DD"/>
    <w:rsid w:val="00147608"/>
    <w:rsid w:val="001479DD"/>
    <w:rsid w:val="001816C6"/>
    <w:rsid w:val="00195BBE"/>
    <w:rsid w:val="00197393"/>
    <w:rsid w:val="001A47DE"/>
    <w:rsid w:val="001B14FA"/>
    <w:rsid w:val="001B3F06"/>
    <w:rsid w:val="001C4385"/>
    <w:rsid w:val="001D24BE"/>
    <w:rsid w:val="001D2800"/>
    <w:rsid w:val="001D4EDB"/>
    <w:rsid w:val="001D5F48"/>
    <w:rsid w:val="001E40A1"/>
    <w:rsid w:val="001F5CFD"/>
    <w:rsid w:val="00207C80"/>
    <w:rsid w:val="00207FB8"/>
    <w:rsid w:val="002222C9"/>
    <w:rsid w:val="00243E66"/>
    <w:rsid w:val="002512B4"/>
    <w:rsid w:val="0025778C"/>
    <w:rsid w:val="00262177"/>
    <w:rsid w:val="00284848"/>
    <w:rsid w:val="002955C1"/>
    <w:rsid w:val="002A0D3D"/>
    <w:rsid w:val="002A3836"/>
    <w:rsid w:val="002B0F88"/>
    <w:rsid w:val="002B5D37"/>
    <w:rsid w:val="002B60D6"/>
    <w:rsid w:val="002B794D"/>
    <w:rsid w:val="002C098B"/>
    <w:rsid w:val="002D2379"/>
    <w:rsid w:val="002D657F"/>
    <w:rsid w:val="002E379E"/>
    <w:rsid w:val="002E652C"/>
    <w:rsid w:val="002F704C"/>
    <w:rsid w:val="0031317A"/>
    <w:rsid w:val="003147CE"/>
    <w:rsid w:val="00314AEB"/>
    <w:rsid w:val="00315E25"/>
    <w:rsid w:val="003169E6"/>
    <w:rsid w:val="00325B03"/>
    <w:rsid w:val="0032675F"/>
    <w:rsid w:val="00332126"/>
    <w:rsid w:val="00340C9B"/>
    <w:rsid w:val="00343932"/>
    <w:rsid w:val="003542ED"/>
    <w:rsid w:val="00354502"/>
    <w:rsid w:val="00373442"/>
    <w:rsid w:val="003860A9"/>
    <w:rsid w:val="0039077D"/>
    <w:rsid w:val="003A685D"/>
    <w:rsid w:val="003B161D"/>
    <w:rsid w:val="003B1C3D"/>
    <w:rsid w:val="003B1F12"/>
    <w:rsid w:val="003B580F"/>
    <w:rsid w:val="003C348B"/>
    <w:rsid w:val="003C373D"/>
    <w:rsid w:val="003D1269"/>
    <w:rsid w:val="003D25E0"/>
    <w:rsid w:val="003D4E3B"/>
    <w:rsid w:val="003D6551"/>
    <w:rsid w:val="003E0A61"/>
    <w:rsid w:val="003F2503"/>
    <w:rsid w:val="003F2FF4"/>
    <w:rsid w:val="0040540D"/>
    <w:rsid w:val="004114CC"/>
    <w:rsid w:val="00412A68"/>
    <w:rsid w:val="00422590"/>
    <w:rsid w:val="004247B8"/>
    <w:rsid w:val="004345A7"/>
    <w:rsid w:val="004410D5"/>
    <w:rsid w:val="00447886"/>
    <w:rsid w:val="004524C9"/>
    <w:rsid w:val="00460A40"/>
    <w:rsid w:val="00471E98"/>
    <w:rsid w:val="004756CB"/>
    <w:rsid w:val="00476694"/>
    <w:rsid w:val="00486C12"/>
    <w:rsid w:val="00496EDB"/>
    <w:rsid w:val="004B0486"/>
    <w:rsid w:val="004B46F3"/>
    <w:rsid w:val="004C1804"/>
    <w:rsid w:val="004C7A6F"/>
    <w:rsid w:val="004D0A33"/>
    <w:rsid w:val="004D3768"/>
    <w:rsid w:val="004D43CE"/>
    <w:rsid w:val="004D5513"/>
    <w:rsid w:val="004E3190"/>
    <w:rsid w:val="004E3407"/>
    <w:rsid w:val="004E7031"/>
    <w:rsid w:val="004E78D2"/>
    <w:rsid w:val="004F11EB"/>
    <w:rsid w:val="00503AAA"/>
    <w:rsid w:val="00523217"/>
    <w:rsid w:val="005235A5"/>
    <w:rsid w:val="00536F43"/>
    <w:rsid w:val="00550708"/>
    <w:rsid w:val="00550E4E"/>
    <w:rsid w:val="00556294"/>
    <w:rsid w:val="0057348C"/>
    <w:rsid w:val="005742A5"/>
    <w:rsid w:val="00582833"/>
    <w:rsid w:val="00592C9D"/>
    <w:rsid w:val="00593623"/>
    <w:rsid w:val="005B439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490B"/>
    <w:rsid w:val="006212E5"/>
    <w:rsid w:val="006353CF"/>
    <w:rsid w:val="00640FE5"/>
    <w:rsid w:val="00651B7D"/>
    <w:rsid w:val="00660C38"/>
    <w:rsid w:val="006747E7"/>
    <w:rsid w:val="006750C1"/>
    <w:rsid w:val="00675F0F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5A23"/>
    <w:rsid w:val="00736FCD"/>
    <w:rsid w:val="00751AC1"/>
    <w:rsid w:val="00756A2D"/>
    <w:rsid w:val="00760510"/>
    <w:rsid w:val="00762854"/>
    <w:rsid w:val="0076712B"/>
    <w:rsid w:val="007755FF"/>
    <w:rsid w:val="00775D89"/>
    <w:rsid w:val="0077697D"/>
    <w:rsid w:val="00797DAC"/>
    <w:rsid w:val="007A193F"/>
    <w:rsid w:val="007B61BC"/>
    <w:rsid w:val="007D4778"/>
    <w:rsid w:val="007F2B4B"/>
    <w:rsid w:val="008001D6"/>
    <w:rsid w:val="008028BA"/>
    <w:rsid w:val="00803DDE"/>
    <w:rsid w:val="00813649"/>
    <w:rsid w:val="0081706D"/>
    <w:rsid w:val="00825EA1"/>
    <w:rsid w:val="008340C6"/>
    <w:rsid w:val="00842BD4"/>
    <w:rsid w:val="00845332"/>
    <w:rsid w:val="008501FC"/>
    <w:rsid w:val="008544CE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0EA8"/>
    <w:rsid w:val="00915130"/>
    <w:rsid w:val="009234C7"/>
    <w:rsid w:val="009334E1"/>
    <w:rsid w:val="00933A5C"/>
    <w:rsid w:val="0094243F"/>
    <w:rsid w:val="00950FD5"/>
    <w:rsid w:val="00952C13"/>
    <w:rsid w:val="00953DE7"/>
    <w:rsid w:val="009569C5"/>
    <w:rsid w:val="00971D84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B7F71"/>
    <w:rsid w:val="009C0EB4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62B26"/>
    <w:rsid w:val="00A630CC"/>
    <w:rsid w:val="00A67A67"/>
    <w:rsid w:val="00A71A87"/>
    <w:rsid w:val="00A753EF"/>
    <w:rsid w:val="00A77E16"/>
    <w:rsid w:val="00A900AF"/>
    <w:rsid w:val="00AA0D30"/>
    <w:rsid w:val="00AB072F"/>
    <w:rsid w:val="00AB159C"/>
    <w:rsid w:val="00AC49F6"/>
    <w:rsid w:val="00AC6E95"/>
    <w:rsid w:val="00AE2B18"/>
    <w:rsid w:val="00AF0737"/>
    <w:rsid w:val="00B06947"/>
    <w:rsid w:val="00B30D17"/>
    <w:rsid w:val="00B320CB"/>
    <w:rsid w:val="00B37635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0F51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C2E28"/>
    <w:rsid w:val="00CC67AE"/>
    <w:rsid w:val="00CD4358"/>
    <w:rsid w:val="00CD71E9"/>
    <w:rsid w:val="00CD7404"/>
    <w:rsid w:val="00CF049D"/>
    <w:rsid w:val="00CF199B"/>
    <w:rsid w:val="00CF1B8A"/>
    <w:rsid w:val="00CF3237"/>
    <w:rsid w:val="00CF6AC9"/>
    <w:rsid w:val="00CF6AFF"/>
    <w:rsid w:val="00D051B5"/>
    <w:rsid w:val="00D10333"/>
    <w:rsid w:val="00D12EAC"/>
    <w:rsid w:val="00D229CB"/>
    <w:rsid w:val="00D245C6"/>
    <w:rsid w:val="00D247A5"/>
    <w:rsid w:val="00D27835"/>
    <w:rsid w:val="00D3337B"/>
    <w:rsid w:val="00D35F00"/>
    <w:rsid w:val="00D3731B"/>
    <w:rsid w:val="00D41AF6"/>
    <w:rsid w:val="00D52844"/>
    <w:rsid w:val="00D54ACD"/>
    <w:rsid w:val="00D56A3D"/>
    <w:rsid w:val="00D64FD0"/>
    <w:rsid w:val="00D65256"/>
    <w:rsid w:val="00D801FC"/>
    <w:rsid w:val="00DB7FB6"/>
    <w:rsid w:val="00DC0A7D"/>
    <w:rsid w:val="00DC1391"/>
    <w:rsid w:val="00DD3E09"/>
    <w:rsid w:val="00DD594F"/>
    <w:rsid w:val="00DD5AE4"/>
    <w:rsid w:val="00DD7C32"/>
    <w:rsid w:val="00DE4618"/>
    <w:rsid w:val="00E02B5B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960"/>
    <w:rsid w:val="00E719EF"/>
    <w:rsid w:val="00E71A39"/>
    <w:rsid w:val="00E87392"/>
    <w:rsid w:val="00E91A41"/>
    <w:rsid w:val="00EB0C3F"/>
    <w:rsid w:val="00EC57C5"/>
    <w:rsid w:val="00ED34FF"/>
    <w:rsid w:val="00EE1948"/>
    <w:rsid w:val="00EE3A06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68AD"/>
    <w:rsid w:val="00F36A83"/>
    <w:rsid w:val="00F40236"/>
    <w:rsid w:val="00F4577A"/>
    <w:rsid w:val="00F52EBB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D1834"/>
    <w:rsid w:val="00FE7D35"/>
    <w:rsid w:val="00FF2C7B"/>
    <w:rsid w:val="00FF2D1A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B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75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7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B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75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7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1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Эксперт-9х1МИ.dot</Template>
  <TotalTime>13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9х1МИ</vt:lpstr>
    </vt:vector>
  </TitlesOfParts>
  <Company>vzljot</Company>
  <LinksUpToDate>false</LinksUpToDate>
  <CharactersWithSpaces>3200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9х1МИ</dc:title>
  <dc:subject/>
  <dc:creator>Крым Андрей Евгеньевич</dc:creator>
  <cp:keywords/>
  <cp:lastModifiedBy>User</cp:lastModifiedBy>
  <cp:revision>4</cp:revision>
  <cp:lastPrinted>2013-07-15T06:47:00Z</cp:lastPrinted>
  <dcterms:created xsi:type="dcterms:W3CDTF">2020-03-03T14:56:00Z</dcterms:created>
  <dcterms:modified xsi:type="dcterms:W3CDTF">2022-09-08T13:23:00Z</dcterms:modified>
</cp:coreProperties>
</file>