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noProof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noProof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noProof/>
              </w:rPr>
            </w:pPr>
          </w:p>
          <w:p w:rsidR="00202A72" w:rsidRPr="00DC10BA" w:rsidRDefault="00202A7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826FE1" w:rsidRPr="00826FE1" w:rsidRDefault="00826FE1" w:rsidP="00826FE1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826FE1">
              <w:rPr>
                <w:b/>
                <w:bCs/>
                <w:sz w:val="16"/>
                <w:szCs w:val="16"/>
              </w:rPr>
              <w:t>Россия</w:t>
            </w:r>
            <w:r w:rsidRPr="00826FE1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826FE1" w:rsidRPr="00826FE1" w:rsidRDefault="00826FE1" w:rsidP="00826FE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826FE1" w:rsidRPr="00826FE1" w:rsidRDefault="00826FE1" w:rsidP="00826FE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202A72" w:rsidRPr="00DC10BA" w:rsidRDefault="00826FE1" w:rsidP="00826FE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826FE1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826FE1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826FE1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826FE1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826FE1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826FE1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jc w:val="center"/>
            </w:pPr>
          </w:p>
        </w:tc>
      </w:tr>
      <w:tr w:rsidR="00202A7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  <w:tr w:rsidR="00202A72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72" w:rsidRPr="00DC10BA" w:rsidRDefault="00202A7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02A72" w:rsidRPr="00DC10BA" w:rsidRDefault="00202A72" w:rsidP="00845906"/>
        </w:tc>
      </w:tr>
    </w:tbl>
    <w:p w:rsidR="00202A72" w:rsidRPr="00DC10BA" w:rsidRDefault="00202A72" w:rsidP="00202A7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02A72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2A72" w:rsidRDefault="00202A7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02A72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2A72" w:rsidRDefault="00202A7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202A72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2A72" w:rsidRDefault="00202A72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72" w:rsidRDefault="00202A72" w:rsidP="00845906">
            <w:pPr>
              <w:rPr>
                <w:sz w:val="2"/>
                <w:szCs w:val="2"/>
              </w:rPr>
            </w:pPr>
          </w:p>
        </w:tc>
      </w:tr>
    </w:tbl>
    <w:p w:rsidR="00824909" w:rsidRPr="0021401C" w:rsidRDefault="00824909" w:rsidP="00824909">
      <w:pPr>
        <w:spacing w:line="120" w:lineRule="exact"/>
      </w:pPr>
    </w:p>
    <w:tbl>
      <w:tblPr>
        <w:tblpPr w:leftFromText="180" w:rightFromText="180" w:vertAnchor="text" w:horzAnchor="margin" w:tblpX="108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255"/>
      </w:tblGrid>
      <w:tr w:rsidR="00824909" w:rsidRPr="00845978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824909" w:rsidRPr="00E72CF1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824909" w:rsidRPr="00845978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824909" w:rsidRPr="00A9274E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Контактное лицо, тел., 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824909" w:rsidRDefault="00824909" w:rsidP="00824909">
      <w:pPr>
        <w:spacing w:before="24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</w:t>
      </w:r>
      <w:r>
        <w:rPr>
          <w:b/>
          <w:sz w:val="28"/>
          <w:szCs w:val="28"/>
        </w:rPr>
        <w:t>1</w:t>
      </w:r>
    </w:p>
    <w:tbl>
      <w:tblPr>
        <w:tblW w:w="382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</w:tblGrid>
      <w:tr w:rsidR="00DC2B46" w:rsidRPr="00B20CCE" w:rsidTr="00DC2B46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2B46" w:rsidRPr="00B20CCE" w:rsidRDefault="00DC2B46" w:rsidP="00DC2B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ИВК-101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B46" w:rsidRPr="007D02FC" w:rsidRDefault="00DC2B46" w:rsidP="008459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2B46" w:rsidRPr="00B20CCE" w:rsidRDefault="00DC2B46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824909" w:rsidRPr="008F25DD" w:rsidRDefault="00824909" w:rsidP="00824909">
      <w:pPr>
        <w:tabs>
          <w:tab w:val="left" w:pos="284"/>
        </w:tabs>
        <w:rPr>
          <w:sz w:val="20"/>
          <w:szCs w:val="20"/>
        </w:rPr>
      </w:pPr>
    </w:p>
    <w:p w:rsidR="00824909" w:rsidRDefault="00824909" w:rsidP="00DC2B46">
      <w:pPr>
        <w:tabs>
          <w:tab w:val="left" w:pos="284"/>
        </w:tabs>
        <w:spacing w:after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 xml:space="preserve">омплектация: </w:t>
      </w:r>
    </w:p>
    <w:tbl>
      <w:tblPr>
        <w:tblStyle w:val="a3"/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5"/>
        <w:gridCol w:w="2894"/>
        <w:gridCol w:w="679"/>
        <w:gridCol w:w="1368"/>
        <w:gridCol w:w="931"/>
        <w:gridCol w:w="4313"/>
      </w:tblGrid>
      <w:tr w:rsidR="00202A72" w:rsidTr="00246A69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Visio.Drawing.15" ShapeID="_x0000_i1025" DrawAspect="Content" ObjectID="_1724173855" r:id="rId8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6F5439" w:rsidRDefault="00202A72" w:rsidP="008459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>101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35pt;margin-top:1.8pt;width:18pt;height:16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Pr="006F5439" w:rsidRDefault="00202A72" w:rsidP="00845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27" type="#_x0000_t202" style="position:absolute;left:0;text-align:left;margin-left:-.8pt;margin-top:1.9pt;width:22.2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7DxTmj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202A72" w:rsidRDefault="00246A69" w:rsidP="00845906">
            <w:r>
              <w:rPr>
                <w:noProof/>
              </w:rPr>
              <w:drawing>
                <wp:inline distT="0" distB="0" distL="0" distR="0">
                  <wp:extent cx="2630805" cy="199961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хем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A72" w:rsidTr="00202A72">
        <w:trPr>
          <w:trHeight w:val="352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6" type="#_x0000_t75" style="width:15.75pt;height:15.75pt" o:ole="">
                  <v:imagedata r:id="rId10" o:title=""/>
                </v:shape>
                <o:OLEObject Type="Embed" ProgID="Visio.Drawing.15" ShapeID="_x0000_i1026" DrawAspect="Content" ObjectID="_1724173856" r:id="rId11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630571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 ИВП 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28" type="#_x0000_t202" style="position:absolute;left:0;text-align:left;margin-left:-1.35pt;margin-top:1.8pt;width:18pt;height:16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Pr="00630571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Блок коммутации БК-102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29" type="#_x0000_t202" style="position:absolute;left:0;text-align:left;margin-left:-.8pt;margin-top:1.9pt;width:22.2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gC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nlBimUaPdl93X3bfdj93320+3n0kRSeqsLzH2xmJ06J9CjwmpYW+vgb/3xMC8ZWYl&#10;Lp2DrhWsxiLHMTO7kzrg+Aiy7F5CjY+xdYAE1DdORwaRE4LoKNb2KJDoA+H4s5iMzx/jDceropic&#10;5UnAjJWHZOt8eC5Ak2hU1KH+CZxtrn2IxbDyEBLf8qBkvZBKJcetlnPlyIbhrCzSl+q/F6YM6Sp6&#10;flqcDv3/FSJP358gtAw49Erqik6OQayMrD0zdRrJwKQabCxZmT2NkbmBw9Av+yTb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JllGA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7" type="#_x0000_t75" style="width:15.75pt;height:15.75pt" o:ole="">
                  <v:imagedata r:id="rId12" o:title=""/>
                </v:shape>
                <o:OLEObject Type="Embed" ProgID="Visio.Drawing.15" ShapeID="_x0000_i1027" DrawAspect="Content" ObjectID="_1724173857" r:id="rId13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Default="00202A72" w:rsidP="00845906">
            <w:r>
              <w:rPr>
                <w:b/>
                <w:sz w:val="16"/>
                <w:szCs w:val="16"/>
              </w:rPr>
              <w:t xml:space="preserve">Длина кабеля 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 xml:space="preserve">-101 – БК-102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30" type="#_x0000_t202" style="position:absolute;left:0;text-align:left;margin-left:-1.35pt;margin-top:1.8pt;width:18pt;height:16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+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jehxDCNGu2/7L/uv+1/7L/ffrr9TIpIUmd9ibE3FqND/xR6TEgNe3sN/L0nBhYtM2tx&#10;6Rx0rWA1FjmOmdmd1AHHR5BV9xJqfIxtAiSgvnE6MoicEERHsXYngUQfCMefRTGd5HjD8aoYn51N&#10;koAZK4/J1vnwXIAm0aioQ/0TONte+xCLYeUxJL7lQcl6KZVKjluvFsqRLcNZWaYv1X8vTBnSVfTJ&#10;eXE+9P9XiDx9f4LQMuDQK6krOj0FsTKy9szUaSQDk2qwsWRlDjRG5gYOQ7/qk2yPj+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7i1R/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31" type="#_x0000_t202" style="position:absolute;left:0;text-align:left;margin-left:-.8pt;margin-top:1.9pt;width:22.2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YXzUoz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52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4" o:title=""/>
                </v:shape>
                <o:OLEObject Type="Embed" ProgID="Visio.Drawing.15" ShapeID="_x0000_i1028" DrawAspect="Content" ObjectID="_1724173858" r:id="rId15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связи</w:t>
            </w:r>
            <w:r>
              <w:rPr>
                <w:b/>
                <w:sz w:val="16"/>
                <w:szCs w:val="16"/>
              </w:rPr>
              <w:t xml:space="preserve"> и питания</w:t>
            </w:r>
            <w:r w:rsidRPr="0033223A">
              <w:rPr>
                <w:b/>
                <w:sz w:val="16"/>
                <w:szCs w:val="16"/>
              </w:rPr>
              <w:t xml:space="preserve"> БК</w:t>
            </w:r>
            <w:r>
              <w:rPr>
                <w:b/>
                <w:sz w:val="16"/>
                <w:szCs w:val="16"/>
              </w:rPr>
              <w:t>-102</w:t>
            </w:r>
            <w:r w:rsidRPr="0033223A">
              <w:rPr>
                <w:b/>
                <w:sz w:val="16"/>
                <w:szCs w:val="16"/>
              </w:rPr>
              <w:t xml:space="preserve"> - ППД</w:t>
            </w:r>
            <w:r w:rsidRPr="006C5EE1">
              <w:rPr>
                <w:sz w:val="16"/>
                <w:szCs w:val="16"/>
              </w:rPr>
              <w:t xml:space="preserve"> </w:t>
            </w:r>
            <w:r w:rsidRPr="006C5EE1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C5EE1">
                <w:rPr>
                  <w:sz w:val="14"/>
                  <w:szCs w:val="14"/>
                </w:rPr>
                <w:t>15 м</w:t>
              </w:r>
              <w:r>
                <w:rPr>
                  <w:sz w:val="14"/>
                  <w:szCs w:val="14"/>
                </w:rPr>
                <w:t xml:space="preserve"> на каждый расходомер</w:t>
              </w:r>
            </w:smartTag>
            <w:r w:rsidRPr="006C5EE1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4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32" type="#_x0000_t202" style="position:absolute;left:0;text-align:left;margin-left:-1.35pt;margin-top:1.8pt;width:18pt;height:16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rW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veYEsM0arT/sv+6/7b/sf9+++n2MykiSZ31JcbeWIwO/VPoMSE17O018PeeGFi0zKzF&#10;pXPQtYLVWOQ4ZmZ3UgccH0FW3Uuo8TG2CZCA+sbpyCByQhAdxdqdBBJ9IBx/FsV0kuMNx6tifHY2&#10;SQJmrDwmW+fDcwGaRKOiDvVP4Gx77UMshpXHkPiWByXrpVQqOW69WihHtgxnZZm+VP+9MGVIV9En&#10;58X50P9fIfL0/QlCy4BDr6Su6PQUxMrI2jNTp5EMTKrBxpKVOdAYmRs4DP2qT7JNju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obAK1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33" type="#_x0000_t202" style="position:absolute;left:0;text-align:left;margin-left:-.8pt;margin-top:1.9pt;width:22.2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9S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TSgzTqNHuy+7r7tvux+777afbz6SIJHXWlxh7YzE69E+hx4TUsLfXwN97YmDeMrMS&#10;l85B1wpWY5HjmJndSR1wfARZdi+hxsfYOkAC6hunI4PICUF0FGt7FEj0gXD8WUzG54/xhuNVUUzO&#10;8iRgxspDsnU+PBegSTQq6lD/BM421z7EYlh5CIlveVCyXkilkuNWy7lyZMNwVhbpS/XfC1OGdBU9&#10;Py1Oh/7/CpGn708QWgYceiV1RSfHIFZG1p6ZOo1kYFINNpaszJ7GyNzAYeiXfZLt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Adfr1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6" o:title=""/>
                </v:shape>
                <o:OLEObject Type="Embed" ProgID="Visio.Drawing.15" ShapeID="_x0000_i1029" DrawAspect="Content" ObjectID="_1724173859" r:id="rId17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074FED" w:rsidRDefault="00202A72" w:rsidP="0084590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Длина кабеля питания ИВП – ИВК-101</w:t>
            </w:r>
            <w:r>
              <w:rPr>
                <w:sz w:val="16"/>
                <w:szCs w:val="16"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34" type="#_x0000_t202" style="position:absolute;left:0;text-align:left;margin-left:-1.35pt;margin-top:1.8pt;width:18pt;height:16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A72" w:rsidRDefault="00202A72" w:rsidP="00845906"/>
        </w:tc>
        <w:tc>
          <w:tcPr>
            <w:tcW w:w="4313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  <w:tr w:rsidR="00202A72" w:rsidTr="00202A72">
        <w:trPr>
          <w:trHeight w:val="198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8" o:title=""/>
                </v:shape>
                <o:OLEObject Type="Embed" ProgID="Visio.Drawing.15" ShapeID="_x0000_i1030" DrawAspect="Content" ObjectID="_1724173860" r:id="rId19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02A72" w:rsidRPr="00074FED" w:rsidRDefault="00202A72" w:rsidP="00845906">
            <w:r>
              <w:rPr>
                <w:b/>
                <w:sz w:val="16"/>
                <w:szCs w:val="16"/>
              </w:rPr>
              <w:t>Длина кабеля питания ИВП – БК-102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1,5</w:t>
            </w:r>
            <w:r w:rsidRPr="00074FED">
              <w:rPr>
                <w:b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35" type="#_x0000_t202" style="position:absolute;left:0;text-align:left;margin-left:-1.35pt;margin-top:1.8pt;width:18pt;height:16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4bETdDcCAABG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2A72" w:rsidRDefault="00202A72" w:rsidP="00845906"/>
        </w:tc>
        <w:tc>
          <w:tcPr>
            <w:tcW w:w="4313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A72" w:rsidRDefault="00202A72" w:rsidP="00845906"/>
        </w:tc>
      </w:tr>
    </w:tbl>
    <w:p w:rsidR="00202A72" w:rsidRPr="00F34E04" w:rsidRDefault="00202A72" w:rsidP="00DC2B46">
      <w:pPr>
        <w:pStyle w:val="3"/>
        <w:spacing w:before="240"/>
        <w:jc w:val="left"/>
        <w:rPr>
          <w:rFonts w:ascii="Arial" w:hAnsi="Arial" w:cs="Arial"/>
          <w:i/>
          <w:sz w:val="16"/>
          <w:szCs w:val="16"/>
        </w:rPr>
      </w:pPr>
      <w:r w:rsidRPr="00F34E04">
        <w:rPr>
          <w:rFonts w:ascii="Arial" w:hAnsi="Arial" w:cs="Arial"/>
          <w:i/>
          <w:sz w:val="16"/>
          <w:szCs w:val="16"/>
        </w:rPr>
        <w:t xml:space="preserve">* для взрывозащищенного исполнения ППД </w:t>
      </w:r>
      <w:proofErr w:type="spellStart"/>
      <w:r w:rsidRPr="00F34E04">
        <w:rPr>
          <w:rFonts w:ascii="Arial" w:hAnsi="Arial" w:cs="Arial"/>
          <w:i/>
          <w:sz w:val="16"/>
          <w:szCs w:val="16"/>
        </w:rPr>
        <w:t>Ех</w:t>
      </w:r>
      <w:proofErr w:type="spellEnd"/>
    </w:p>
    <w:p w:rsidR="00202A72" w:rsidRPr="00DC2B46" w:rsidRDefault="00202A72" w:rsidP="00DC2B46">
      <w:pPr>
        <w:spacing w:before="240"/>
        <w:rPr>
          <w:b/>
          <w:i/>
          <w:sz w:val="20"/>
          <w:szCs w:val="20"/>
        </w:rPr>
      </w:pPr>
    </w:p>
    <w:p w:rsidR="00202A72" w:rsidRPr="00DC2B46" w:rsidRDefault="00202A72" w:rsidP="00DC2B46">
      <w:pPr>
        <w:rPr>
          <w:sz w:val="20"/>
          <w:szCs w:val="20"/>
        </w:rPr>
      </w:pPr>
    </w:p>
    <w:p w:rsidR="00824909" w:rsidRDefault="00824909" w:rsidP="00824909">
      <w:pPr>
        <w:spacing w:before="60"/>
        <w:rPr>
          <w:b/>
          <w:bCs/>
          <w:i/>
          <w:iCs/>
          <w:sz w:val="20"/>
          <w:szCs w:val="20"/>
        </w:rPr>
      </w:pPr>
      <w:r w:rsidRPr="00777D85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24909" w:rsidTr="00246A69">
        <w:trPr>
          <w:trHeight w:val="3015"/>
        </w:trPr>
        <w:tc>
          <w:tcPr>
            <w:tcW w:w="10773" w:type="dxa"/>
            <w:shd w:val="clear" w:color="auto" w:fill="auto"/>
          </w:tcPr>
          <w:p w:rsidR="00824909" w:rsidRPr="008E21D7" w:rsidRDefault="00824909" w:rsidP="00EF0140">
            <w:pPr>
              <w:jc w:val="both"/>
              <w:rPr>
                <w:sz w:val="20"/>
                <w:szCs w:val="20"/>
              </w:rPr>
            </w:pPr>
          </w:p>
        </w:tc>
      </w:tr>
    </w:tbl>
    <w:p w:rsidR="00824909" w:rsidRDefault="00824909" w:rsidP="00824909">
      <w:pPr>
        <w:pStyle w:val="a6"/>
        <w:spacing w:after="0"/>
        <w:rPr>
          <w:sz w:val="16"/>
          <w:szCs w:val="16"/>
        </w:rPr>
      </w:pPr>
      <w:r w:rsidRPr="00364CB0">
        <w:rPr>
          <w:sz w:val="16"/>
          <w:szCs w:val="16"/>
        </w:rPr>
        <w:t xml:space="preserve">При заполнении карты заказа в прямоугольнике выбранной позиции ставится знак  </w:t>
      </w:r>
      <w:r w:rsidRPr="00364CB0">
        <w:rPr>
          <w:sz w:val="16"/>
          <w:szCs w:val="16"/>
          <w:bdr w:val="single" w:sz="6" w:space="0" w:color="auto"/>
        </w:rPr>
        <w:t>Х</w:t>
      </w:r>
      <w:proofErr w:type="gramStart"/>
      <w:r w:rsidRPr="00364CB0">
        <w:rPr>
          <w:sz w:val="16"/>
          <w:szCs w:val="16"/>
          <w:bdr w:val="single" w:sz="6" w:space="0" w:color="auto"/>
        </w:rPr>
        <w:t xml:space="preserve"> </w:t>
      </w:r>
      <w:r w:rsidRPr="00364CB0"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</w:t>
      </w:r>
      <w:r w:rsidRPr="00364CB0">
        <w:rPr>
          <w:sz w:val="16"/>
          <w:szCs w:val="16"/>
        </w:rPr>
        <w:t>значение параметра указывается в прямоугольнике рядом с его наименованием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24909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909" w:rsidRPr="00537F7E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909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824909" w:rsidRPr="002B1F02" w:rsidRDefault="00824909" w:rsidP="00824909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824909" w:rsidTr="00EF01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824909" w:rsidRDefault="00824909" w:rsidP="008F25DD">
      <w:pPr>
        <w:pStyle w:val="a6"/>
        <w:spacing w:after="0"/>
        <w:rPr>
          <w:sz w:val="16"/>
          <w:szCs w:val="16"/>
        </w:rPr>
      </w:pPr>
    </w:p>
    <w:sectPr w:rsidR="008249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2"/>
    <w:rsid w:val="00011378"/>
    <w:rsid w:val="00023475"/>
    <w:rsid w:val="00031C66"/>
    <w:rsid w:val="00057935"/>
    <w:rsid w:val="00060350"/>
    <w:rsid w:val="00072042"/>
    <w:rsid w:val="000A2963"/>
    <w:rsid w:val="000B2371"/>
    <w:rsid w:val="000B688B"/>
    <w:rsid w:val="000E5B60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7375"/>
    <w:rsid w:val="001D2800"/>
    <w:rsid w:val="001E302D"/>
    <w:rsid w:val="001E5771"/>
    <w:rsid w:val="001F2392"/>
    <w:rsid w:val="00202A72"/>
    <w:rsid w:val="002132E1"/>
    <w:rsid w:val="002178E9"/>
    <w:rsid w:val="002222C9"/>
    <w:rsid w:val="00246A69"/>
    <w:rsid w:val="00256D79"/>
    <w:rsid w:val="00294030"/>
    <w:rsid w:val="002E652C"/>
    <w:rsid w:val="002F15ED"/>
    <w:rsid w:val="00325169"/>
    <w:rsid w:val="0033223A"/>
    <w:rsid w:val="00341B58"/>
    <w:rsid w:val="003C6E57"/>
    <w:rsid w:val="003D4E3B"/>
    <w:rsid w:val="003F1056"/>
    <w:rsid w:val="003F2FF4"/>
    <w:rsid w:val="00404313"/>
    <w:rsid w:val="004300CF"/>
    <w:rsid w:val="00432CAE"/>
    <w:rsid w:val="00444041"/>
    <w:rsid w:val="004604F2"/>
    <w:rsid w:val="00472C6B"/>
    <w:rsid w:val="004B5802"/>
    <w:rsid w:val="004C1804"/>
    <w:rsid w:val="004C7A6F"/>
    <w:rsid w:val="004F6210"/>
    <w:rsid w:val="00515911"/>
    <w:rsid w:val="005238E0"/>
    <w:rsid w:val="005271C0"/>
    <w:rsid w:val="00534B3A"/>
    <w:rsid w:val="00542DAD"/>
    <w:rsid w:val="00544459"/>
    <w:rsid w:val="00550E4E"/>
    <w:rsid w:val="00572AE3"/>
    <w:rsid w:val="00581A62"/>
    <w:rsid w:val="00583A25"/>
    <w:rsid w:val="00583DD0"/>
    <w:rsid w:val="005A2619"/>
    <w:rsid w:val="005C7A02"/>
    <w:rsid w:val="005F2852"/>
    <w:rsid w:val="00616308"/>
    <w:rsid w:val="0063178D"/>
    <w:rsid w:val="0063375D"/>
    <w:rsid w:val="00641DE5"/>
    <w:rsid w:val="006847F3"/>
    <w:rsid w:val="006A7BF9"/>
    <w:rsid w:val="006B0BC9"/>
    <w:rsid w:val="006B70BB"/>
    <w:rsid w:val="006C255D"/>
    <w:rsid w:val="006C5EB3"/>
    <w:rsid w:val="006C5EE1"/>
    <w:rsid w:val="006D2565"/>
    <w:rsid w:val="006D61AF"/>
    <w:rsid w:val="006F5221"/>
    <w:rsid w:val="00735A23"/>
    <w:rsid w:val="00740B32"/>
    <w:rsid w:val="00757E96"/>
    <w:rsid w:val="007632F2"/>
    <w:rsid w:val="0076712B"/>
    <w:rsid w:val="007755FF"/>
    <w:rsid w:val="00790A11"/>
    <w:rsid w:val="007B1797"/>
    <w:rsid w:val="007F324F"/>
    <w:rsid w:val="007F3E36"/>
    <w:rsid w:val="008001D6"/>
    <w:rsid w:val="0081705C"/>
    <w:rsid w:val="00824909"/>
    <w:rsid w:val="00826FE1"/>
    <w:rsid w:val="00845332"/>
    <w:rsid w:val="00852B1C"/>
    <w:rsid w:val="00854C05"/>
    <w:rsid w:val="00870298"/>
    <w:rsid w:val="0087718E"/>
    <w:rsid w:val="008A0083"/>
    <w:rsid w:val="008A28CD"/>
    <w:rsid w:val="008B31AD"/>
    <w:rsid w:val="008D3007"/>
    <w:rsid w:val="008E1946"/>
    <w:rsid w:val="008F25DD"/>
    <w:rsid w:val="00902973"/>
    <w:rsid w:val="00904BB0"/>
    <w:rsid w:val="009234C7"/>
    <w:rsid w:val="009437CC"/>
    <w:rsid w:val="0095278A"/>
    <w:rsid w:val="0096365D"/>
    <w:rsid w:val="00985A09"/>
    <w:rsid w:val="00987BEA"/>
    <w:rsid w:val="00994CB8"/>
    <w:rsid w:val="009A5DB5"/>
    <w:rsid w:val="009B6C41"/>
    <w:rsid w:val="009B7483"/>
    <w:rsid w:val="009F5DBD"/>
    <w:rsid w:val="00A00A08"/>
    <w:rsid w:val="00A21451"/>
    <w:rsid w:val="00A45AAE"/>
    <w:rsid w:val="00A87999"/>
    <w:rsid w:val="00AB4C12"/>
    <w:rsid w:val="00AC3BD9"/>
    <w:rsid w:val="00AE3C37"/>
    <w:rsid w:val="00AE3FA7"/>
    <w:rsid w:val="00B417D1"/>
    <w:rsid w:val="00B42216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4290C"/>
    <w:rsid w:val="00C67052"/>
    <w:rsid w:val="00C91F62"/>
    <w:rsid w:val="00C92D7F"/>
    <w:rsid w:val="00CA0649"/>
    <w:rsid w:val="00CB07F2"/>
    <w:rsid w:val="00CB4794"/>
    <w:rsid w:val="00CE29E4"/>
    <w:rsid w:val="00CF199B"/>
    <w:rsid w:val="00CF6AC9"/>
    <w:rsid w:val="00D051B5"/>
    <w:rsid w:val="00D247A5"/>
    <w:rsid w:val="00D3337B"/>
    <w:rsid w:val="00D35092"/>
    <w:rsid w:val="00D56A3D"/>
    <w:rsid w:val="00D802CE"/>
    <w:rsid w:val="00DA6185"/>
    <w:rsid w:val="00DB154B"/>
    <w:rsid w:val="00DC0808"/>
    <w:rsid w:val="00DC2B46"/>
    <w:rsid w:val="00DC3D90"/>
    <w:rsid w:val="00DD3E09"/>
    <w:rsid w:val="00E2648A"/>
    <w:rsid w:val="00E30F29"/>
    <w:rsid w:val="00E313F3"/>
    <w:rsid w:val="00E337AE"/>
    <w:rsid w:val="00E45D55"/>
    <w:rsid w:val="00E60B7A"/>
    <w:rsid w:val="00E879EA"/>
    <w:rsid w:val="00E979FE"/>
    <w:rsid w:val="00EA07F6"/>
    <w:rsid w:val="00ED1BE3"/>
    <w:rsid w:val="00EE1948"/>
    <w:rsid w:val="00EE7E43"/>
    <w:rsid w:val="00EF0140"/>
    <w:rsid w:val="00EF11B3"/>
    <w:rsid w:val="00EF1DD9"/>
    <w:rsid w:val="00F00EA4"/>
    <w:rsid w:val="00F110B9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E3C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A28CD"/>
    <w:rPr>
      <w:b/>
      <w:bCs/>
      <w:lang w:val="ru-RU" w:eastAsia="ru-RU" w:bidi="ar-SA"/>
    </w:rPr>
  </w:style>
  <w:style w:type="paragraph" w:styleId="aa">
    <w:name w:val="Balloon Text"/>
    <w:basedOn w:val="a"/>
    <w:link w:val="ab"/>
    <w:rsid w:val="00246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46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E3C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A28CD"/>
    <w:rPr>
      <w:b/>
      <w:bCs/>
      <w:lang w:val="ru-RU" w:eastAsia="ru-RU" w:bidi="ar-SA"/>
    </w:rPr>
  </w:style>
  <w:style w:type="paragraph" w:styleId="aa">
    <w:name w:val="Balloon Text"/>
    <w:basedOn w:val="a"/>
    <w:link w:val="ab"/>
    <w:rsid w:val="00246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4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package" Target="embeddings/_________Microsoft_Visio23.vsdx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Visio45.vs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11" Type="http://schemas.openxmlformats.org/officeDocument/2006/relationships/package" Target="embeddings/_________Microsoft_Visio12.vsd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34.vsdx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Visio56.vsdx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%20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 101.dot</Template>
  <TotalTime>59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101</vt:lpstr>
    </vt:vector>
  </TitlesOfParts>
  <Company>vzljot</Company>
  <LinksUpToDate>false</LinksUpToDate>
  <CharactersWithSpaces>1626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101</dc:title>
  <dc:subject/>
  <dc:creator>Крым Андрей Евгеньевич</dc:creator>
  <cp:keywords/>
  <dc:description/>
  <cp:lastModifiedBy>User</cp:lastModifiedBy>
  <cp:revision>3</cp:revision>
  <cp:lastPrinted>2020-03-11T14:13:00Z</cp:lastPrinted>
  <dcterms:created xsi:type="dcterms:W3CDTF">2020-03-11T13:14:00Z</dcterms:created>
  <dcterms:modified xsi:type="dcterms:W3CDTF">2022-09-08T13:24:00Z</dcterms:modified>
</cp:coreProperties>
</file>