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9C0FD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FDF" w:rsidRPr="000223B7" w:rsidRDefault="009C0FDF" w:rsidP="000223B7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223B7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9C0FDF" w:rsidRPr="000223B7" w:rsidRDefault="009C0FDF" w:rsidP="00E933DB">
            <w:pPr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8067F" w:rsidRDefault="0098067F" w:rsidP="0098067F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98067F" w:rsidRDefault="0098067F" w:rsidP="0098067F">
            <w:pPr>
              <w:pStyle w:val="a6"/>
              <w:spacing w:after="0"/>
              <w:ind w:left="-43"/>
              <w:jc w:val="right"/>
              <w:rPr>
                <w:bCs/>
                <w:sz w:val="18"/>
                <w:lang w:val="en-US"/>
              </w:rPr>
            </w:pPr>
            <w:bookmarkStart w:id="0" w:name="_GoBack"/>
            <w:bookmarkEnd w:id="0"/>
          </w:p>
          <w:p w:rsidR="008B1556" w:rsidRPr="008B1556" w:rsidRDefault="008B1556" w:rsidP="008B1556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8B1556">
              <w:rPr>
                <w:b/>
                <w:bCs/>
                <w:sz w:val="16"/>
                <w:szCs w:val="16"/>
              </w:rPr>
              <w:t>Россия</w:t>
            </w:r>
            <w:r w:rsidRPr="008B1556">
              <w:rPr>
                <w:b/>
                <w:sz w:val="16"/>
                <w:szCs w:val="16"/>
              </w:rPr>
              <w:t>, 656010, Барнаул, пр. Ленина, 195</w:t>
            </w:r>
          </w:p>
          <w:p w:rsidR="008B1556" w:rsidRPr="008B1556" w:rsidRDefault="008B1556" w:rsidP="008B155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телефон </w:t>
            </w:r>
            <w:r w:rsidRPr="008B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8-(3852)-55-66-88</w:t>
            </w:r>
          </w:p>
          <w:p w:rsidR="008B1556" w:rsidRPr="008B1556" w:rsidRDefault="008B1556" w:rsidP="008B155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55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8B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8B155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8B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8B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vzljotaltay@mail.ru</w:t>
            </w:r>
          </w:p>
          <w:p w:rsidR="009C0FDF" w:rsidRPr="000223B7" w:rsidRDefault="008B1556" w:rsidP="008B1556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  <w:r w:rsidRPr="008B1556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8B1556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8B1556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6" w:history="1">
              <w:r w:rsidRPr="008B1556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</w:t>
              </w:r>
              <w:proofErr w:type="spellStart"/>
              <w:r w:rsidRPr="008B1556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алтай.</w:t>
              </w:r>
            </w:hyperlink>
            <w:r w:rsidRPr="008B1556"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proofErr w:type="spellEnd"/>
          </w:p>
        </w:tc>
      </w:tr>
      <w:tr w:rsidR="009C0FDF">
        <w:trPr>
          <w:trHeight w:hRule="exact" w:val="177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FDF" w:rsidRPr="000223B7" w:rsidRDefault="009C0FDF" w:rsidP="00E933DB">
            <w:pPr>
              <w:rPr>
                <w:b/>
                <w:bCs/>
                <w:i/>
                <w:sz w:val="16"/>
                <w:szCs w:val="16"/>
              </w:rPr>
            </w:pPr>
            <w:r w:rsidRPr="000223B7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9C0FDF" w:rsidRPr="000223B7" w:rsidRDefault="009C0FDF" w:rsidP="00E933DB">
            <w:pPr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9C0FDF" w:rsidRDefault="009C0FDF" w:rsidP="00E933DB"/>
        </w:tc>
      </w:tr>
      <w:tr w:rsidR="009C0FD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FDF" w:rsidRPr="000223B7" w:rsidRDefault="009C0FDF" w:rsidP="00E933DB">
            <w:pPr>
              <w:rPr>
                <w:b/>
                <w:bCs/>
                <w:i/>
                <w:sz w:val="16"/>
                <w:szCs w:val="16"/>
              </w:rPr>
            </w:pPr>
            <w:r w:rsidRPr="000223B7">
              <w:rPr>
                <w:b/>
                <w:i/>
                <w:sz w:val="16"/>
                <w:szCs w:val="16"/>
              </w:rPr>
              <w:t>ИНН</w:t>
            </w:r>
            <w:r w:rsidRPr="000223B7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0223B7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9C0FDF" w:rsidRPr="000223B7" w:rsidRDefault="009C0FDF" w:rsidP="00E933DB">
            <w:pPr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9C0FDF" w:rsidRDefault="009C0FDF" w:rsidP="00E933DB"/>
        </w:tc>
      </w:tr>
      <w:tr w:rsidR="009C0FD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FDF" w:rsidRPr="000223B7" w:rsidRDefault="009C0FDF" w:rsidP="00E933DB">
            <w:pPr>
              <w:rPr>
                <w:b/>
                <w:bCs/>
                <w:i/>
                <w:sz w:val="16"/>
                <w:szCs w:val="16"/>
              </w:rPr>
            </w:pPr>
            <w:r w:rsidRPr="000223B7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9C0FDF" w:rsidRPr="000223B7" w:rsidRDefault="009C0FDF" w:rsidP="00E933DB">
            <w:pPr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9C0FDF" w:rsidRDefault="009C0FDF" w:rsidP="00E933DB"/>
        </w:tc>
      </w:tr>
      <w:tr w:rsidR="009C0FD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FDF" w:rsidRPr="000223B7" w:rsidRDefault="009C0FDF" w:rsidP="000223B7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223B7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9C0FDF" w:rsidRPr="000223B7" w:rsidRDefault="009C0FDF" w:rsidP="00E933DB">
            <w:pPr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9C0FDF" w:rsidRDefault="009C0FDF" w:rsidP="00E933DB"/>
        </w:tc>
      </w:tr>
      <w:tr w:rsidR="009C0FD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FDF" w:rsidRPr="000223B7" w:rsidRDefault="009C0FDF" w:rsidP="000223B7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9C0FDF" w:rsidRPr="000223B7" w:rsidRDefault="009C0FDF" w:rsidP="00E933DB">
            <w:pPr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9C0FDF" w:rsidRDefault="009C0FDF" w:rsidP="00E933DB"/>
        </w:tc>
      </w:tr>
      <w:tr w:rsidR="009C0FD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FDF" w:rsidRPr="000223B7" w:rsidRDefault="009C0FDF" w:rsidP="000223B7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9C0FDF" w:rsidRPr="000223B7" w:rsidRDefault="009C0FDF" w:rsidP="00E933DB">
            <w:pPr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9C0FDF" w:rsidRDefault="009C0FDF" w:rsidP="00E933DB"/>
        </w:tc>
      </w:tr>
      <w:tr w:rsidR="009C0FD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FDF" w:rsidRPr="000223B7" w:rsidRDefault="009C0FDF" w:rsidP="00E933DB">
            <w:pPr>
              <w:rPr>
                <w:b/>
                <w:bCs/>
                <w:i/>
                <w:sz w:val="16"/>
                <w:szCs w:val="16"/>
              </w:rPr>
            </w:pPr>
            <w:r w:rsidRPr="000223B7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0FDF" w:rsidRPr="000223B7" w:rsidRDefault="009C0FDF" w:rsidP="00E933DB">
            <w:pPr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9C0FDF" w:rsidRDefault="009C0FDF" w:rsidP="00E933DB"/>
        </w:tc>
      </w:tr>
      <w:tr w:rsidR="009C0FD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FDF" w:rsidRPr="000223B7" w:rsidRDefault="00132C73" w:rsidP="00E933DB">
            <w:pPr>
              <w:rPr>
                <w:b/>
                <w:bCs/>
                <w:i/>
                <w:sz w:val="16"/>
                <w:szCs w:val="16"/>
              </w:rPr>
            </w:pPr>
            <w:r w:rsidRPr="000223B7">
              <w:rPr>
                <w:b/>
                <w:bCs/>
                <w:i/>
                <w:sz w:val="16"/>
                <w:szCs w:val="16"/>
              </w:rPr>
              <w:t>Д</w:t>
            </w:r>
            <w:r w:rsidR="009C0FDF" w:rsidRPr="000223B7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FDF" w:rsidRPr="000223B7" w:rsidRDefault="009C0FDF" w:rsidP="000223B7">
            <w:pPr>
              <w:jc w:val="right"/>
              <w:rPr>
                <w:sz w:val="16"/>
                <w:szCs w:val="16"/>
              </w:rPr>
            </w:pPr>
            <w:r w:rsidRPr="000223B7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FDF" w:rsidRPr="000223B7" w:rsidRDefault="009C0FDF" w:rsidP="000223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FDF" w:rsidRPr="000223B7" w:rsidRDefault="009C0FDF" w:rsidP="000223B7">
            <w:pPr>
              <w:jc w:val="right"/>
              <w:rPr>
                <w:sz w:val="16"/>
                <w:szCs w:val="16"/>
              </w:rPr>
            </w:pPr>
            <w:proofErr w:type="gramStart"/>
            <w:r w:rsidRPr="000223B7">
              <w:rPr>
                <w:sz w:val="16"/>
                <w:szCs w:val="16"/>
              </w:rPr>
              <w:t>Ж</w:t>
            </w:r>
            <w:proofErr w:type="gramEnd"/>
            <w:r w:rsidRPr="000223B7"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FDF" w:rsidRPr="000223B7" w:rsidRDefault="009C0FDF" w:rsidP="000223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FDF" w:rsidRPr="000223B7" w:rsidRDefault="009C0FDF" w:rsidP="000223B7">
            <w:pPr>
              <w:jc w:val="right"/>
              <w:rPr>
                <w:sz w:val="16"/>
                <w:szCs w:val="16"/>
              </w:rPr>
            </w:pPr>
            <w:r w:rsidRPr="000223B7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FDF" w:rsidRPr="000223B7" w:rsidRDefault="009C0FDF" w:rsidP="00022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9C0FDF" w:rsidRDefault="009C0FDF" w:rsidP="000223B7">
            <w:pPr>
              <w:jc w:val="center"/>
            </w:pPr>
          </w:p>
        </w:tc>
      </w:tr>
      <w:tr w:rsidR="009C0FD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FDF" w:rsidRPr="000223B7" w:rsidRDefault="009C0FDF" w:rsidP="00E933DB">
            <w:pPr>
              <w:rPr>
                <w:b/>
                <w:bCs/>
                <w:i/>
                <w:sz w:val="16"/>
                <w:szCs w:val="16"/>
              </w:rPr>
            </w:pPr>
            <w:r w:rsidRPr="000223B7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9C0FDF" w:rsidRPr="000223B7" w:rsidRDefault="009C0FDF" w:rsidP="00E933DB">
            <w:pPr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9C0FDF" w:rsidRDefault="009C0FDF" w:rsidP="00E933DB"/>
        </w:tc>
      </w:tr>
      <w:tr w:rsidR="009C0FD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FDF" w:rsidRPr="000223B7" w:rsidRDefault="009C0FDF" w:rsidP="00E933DB">
            <w:pPr>
              <w:rPr>
                <w:b/>
                <w:bCs/>
                <w:i/>
                <w:sz w:val="16"/>
                <w:szCs w:val="16"/>
              </w:rPr>
            </w:pPr>
            <w:r w:rsidRPr="000223B7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0FDF" w:rsidRPr="000223B7" w:rsidRDefault="009C0FDF" w:rsidP="00E933DB">
            <w:pPr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9C0FDF" w:rsidRDefault="009C0FDF" w:rsidP="00E933DB"/>
        </w:tc>
      </w:tr>
      <w:tr w:rsidR="009C0FDF">
        <w:trPr>
          <w:trHeight w:hRule="exact" w:val="319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C0FDF" w:rsidRPr="000223B7" w:rsidRDefault="009C0FDF" w:rsidP="00E933DB">
            <w:pPr>
              <w:rPr>
                <w:b/>
                <w:bCs/>
                <w:i/>
                <w:sz w:val="16"/>
                <w:szCs w:val="16"/>
              </w:rPr>
            </w:pPr>
            <w:r w:rsidRPr="000223B7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FDF" w:rsidRPr="000223B7" w:rsidRDefault="009C0FDF" w:rsidP="00E933DB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C0FDF" w:rsidRDefault="009C0FDF" w:rsidP="00E933DB"/>
        </w:tc>
      </w:tr>
    </w:tbl>
    <w:p w:rsidR="009C0FDF" w:rsidRDefault="009C0FDF" w:rsidP="009C0FDF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15"/>
        <w:gridCol w:w="2138"/>
        <w:gridCol w:w="2547"/>
        <w:gridCol w:w="1980"/>
        <w:gridCol w:w="2520"/>
      </w:tblGrid>
      <w:tr w:rsidR="009C0FDF" w:rsidRPr="000223B7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9C0FDF" w:rsidRPr="000223B7" w:rsidRDefault="009C0FDF" w:rsidP="00E933DB">
            <w:pPr>
              <w:rPr>
                <w:sz w:val="28"/>
                <w:szCs w:val="28"/>
                <w:lang w:val="en-US"/>
              </w:rPr>
            </w:pPr>
            <w:r w:rsidRPr="000223B7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FDF" w:rsidRPr="000223B7" w:rsidRDefault="009C0FDF" w:rsidP="000223B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9C0FDF" w:rsidRPr="000223B7" w:rsidRDefault="009C0FDF" w:rsidP="00E933DB">
            <w:pPr>
              <w:rPr>
                <w:sz w:val="18"/>
                <w:szCs w:val="18"/>
                <w:lang w:val="en-US"/>
              </w:rPr>
            </w:pPr>
            <w:r w:rsidRPr="000223B7">
              <w:rPr>
                <w:sz w:val="18"/>
                <w:szCs w:val="18"/>
              </w:rPr>
              <w:t>от «___»__________20</w:t>
            </w:r>
            <w:r w:rsidR="002C74B5" w:rsidRPr="000223B7">
              <w:rPr>
                <w:sz w:val="18"/>
                <w:szCs w:val="18"/>
                <w:lang w:val="en-US"/>
              </w:rPr>
              <w:t>1</w:t>
            </w:r>
            <w:r w:rsidR="0027648E">
              <w:rPr>
                <w:sz w:val="18"/>
                <w:szCs w:val="18"/>
              </w:rPr>
              <w:t xml:space="preserve"> </w:t>
            </w:r>
            <w:r w:rsidRPr="000223B7">
              <w:rPr>
                <w:sz w:val="18"/>
                <w:szCs w:val="18"/>
                <w:lang w:val="en-US"/>
              </w:rPr>
              <w:t xml:space="preserve"> </w:t>
            </w:r>
            <w:r w:rsidRPr="000223B7">
              <w:rPr>
                <w:sz w:val="18"/>
                <w:szCs w:val="18"/>
              </w:rPr>
              <w:t>г</w:t>
            </w:r>
            <w:r w:rsidRPr="000223B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9C0FDF" w:rsidRPr="000223B7" w:rsidRDefault="009C0FDF" w:rsidP="000223B7">
            <w:pPr>
              <w:jc w:val="right"/>
              <w:rPr>
                <w:b/>
                <w:sz w:val="20"/>
                <w:szCs w:val="20"/>
              </w:rPr>
            </w:pPr>
            <w:r w:rsidRPr="000223B7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FDF" w:rsidRPr="000223B7" w:rsidRDefault="009C0FDF" w:rsidP="00E933DB">
            <w:pPr>
              <w:rPr>
                <w:sz w:val="20"/>
                <w:szCs w:val="20"/>
                <w:lang w:val="en-US"/>
              </w:rPr>
            </w:pPr>
            <w:r w:rsidRPr="000223B7">
              <w:rPr>
                <w:sz w:val="18"/>
                <w:szCs w:val="18"/>
              </w:rPr>
              <w:t>«___»____________20</w:t>
            </w:r>
            <w:r w:rsidR="002C74B5" w:rsidRPr="000223B7">
              <w:rPr>
                <w:sz w:val="18"/>
                <w:szCs w:val="18"/>
                <w:lang w:val="en-US"/>
              </w:rPr>
              <w:t>1</w:t>
            </w:r>
            <w:r w:rsidR="0027648E">
              <w:rPr>
                <w:sz w:val="18"/>
                <w:szCs w:val="18"/>
              </w:rPr>
              <w:t xml:space="preserve"> </w:t>
            </w:r>
            <w:r w:rsidRPr="000223B7">
              <w:rPr>
                <w:sz w:val="18"/>
                <w:szCs w:val="18"/>
                <w:lang w:val="en-US"/>
              </w:rPr>
              <w:t xml:space="preserve"> </w:t>
            </w:r>
            <w:r w:rsidRPr="000223B7">
              <w:rPr>
                <w:sz w:val="18"/>
                <w:szCs w:val="18"/>
              </w:rPr>
              <w:t>г</w:t>
            </w:r>
            <w:r w:rsidRPr="000223B7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9778BF" w:rsidRPr="009778BF" w:rsidRDefault="009778BF" w:rsidP="001013C3">
      <w:pPr>
        <w:pStyle w:val="20"/>
        <w:spacing w:before="120" w:after="0" w:line="240" w:lineRule="auto"/>
        <w:jc w:val="right"/>
        <w:rPr>
          <w:b/>
          <w:sz w:val="28"/>
          <w:szCs w:val="28"/>
        </w:rPr>
      </w:pPr>
      <w:r w:rsidRPr="009778BF">
        <w:rPr>
          <w:b/>
          <w:sz w:val="28"/>
          <w:szCs w:val="28"/>
        </w:rPr>
        <w:t>Комплект присоединительной арматуры ВЗЛЕТ КПА</w:t>
      </w:r>
    </w:p>
    <w:p w:rsidR="009778BF" w:rsidRPr="009778BF" w:rsidRDefault="008B1556" w:rsidP="009778BF">
      <w:pPr>
        <w:pStyle w:val="20"/>
        <w:spacing w:after="0" w:line="240" w:lineRule="auto"/>
        <w:jc w:val="right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4343400</wp:posOffset>
            </wp:positionH>
            <wp:positionV relativeFrom="paragraph">
              <wp:posOffset>95885</wp:posOffset>
            </wp:positionV>
            <wp:extent cx="2565400" cy="838200"/>
            <wp:effectExtent l="0" t="0" r="6350" b="0"/>
            <wp:wrapNone/>
            <wp:docPr id="3" name="Рисунок 3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8BF" w:rsidRPr="009778BF">
        <w:rPr>
          <w:b/>
          <w:sz w:val="20"/>
          <w:szCs w:val="20"/>
        </w:rPr>
        <w:t>из углеродистой стали на давление до 2,5МПа</w:t>
      </w:r>
    </w:p>
    <w:p w:rsidR="009778BF" w:rsidRPr="00220259" w:rsidRDefault="009778BF" w:rsidP="00BB3B6C">
      <w:pPr>
        <w:spacing w:line="360" w:lineRule="auto"/>
        <w:ind w:right="-143"/>
        <w:rPr>
          <w:b/>
          <w:i/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0B6D8A" w:rsidRPr="000223B7">
        <w:trPr>
          <w:trHeight w:hRule="exact" w:val="340"/>
        </w:trPr>
        <w:tc>
          <w:tcPr>
            <w:tcW w:w="4068" w:type="dxa"/>
            <w:shd w:val="clear" w:color="auto" w:fill="auto"/>
            <w:vAlign w:val="center"/>
          </w:tcPr>
          <w:p w:rsidR="000B6D8A" w:rsidRPr="000223B7" w:rsidRDefault="008B1CA0" w:rsidP="000B6D8A">
            <w:pPr>
              <w:rPr>
                <w:b/>
                <w:i/>
                <w:sz w:val="20"/>
                <w:szCs w:val="20"/>
                <w:lang w:val="en-US"/>
              </w:rPr>
            </w:pPr>
            <w:r w:rsidRPr="000223B7">
              <w:rPr>
                <w:b/>
                <w:i/>
                <w:sz w:val="20"/>
                <w:szCs w:val="20"/>
              </w:rPr>
              <w:t>Однотипных комплектов</w:t>
            </w:r>
            <w:r w:rsidR="004533B5" w:rsidRPr="000223B7">
              <w:rPr>
                <w:b/>
                <w:i/>
                <w:sz w:val="20"/>
                <w:szCs w:val="20"/>
              </w:rPr>
              <w:t xml:space="preserve"> </w:t>
            </w:r>
            <w:r w:rsidR="000B6D8A" w:rsidRPr="000223B7">
              <w:rPr>
                <w:b/>
                <w:i/>
                <w:sz w:val="20"/>
                <w:szCs w:val="20"/>
              </w:rPr>
              <w:t xml:space="preserve"> </w:t>
            </w:r>
            <w:r w:rsidR="00EA5A24" w:rsidRPr="000223B7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</w:t>
            </w:r>
            <w:r w:rsidR="000B6D8A" w:rsidRPr="000223B7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</w:t>
            </w:r>
            <w:r w:rsidR="000B6D8A" w:rsidRPr="000223B7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E02DE2" w:rsidRPr="00BF565D" w:rsidRDefault="00E02DE2" w:rsidP="00045155">
      <w:pPr>
        <w:rPr>
          <w:sz w:val="8"/>
          <w:szCs w:val="8"/>
        </w:rPr>
      </w:pPr>
    </w:p>
    <w:tbl>
      <w:tblPr>
        <w:tblW w:w="10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97"/>
        <w:gridCol w:w="540"/>
        <w:gridCol w:w="381"/>
        <w:gridCol w:w="141"/>
        <w:gridCol w:w="198"/>
        <w:gridCol w:w="228"/>
        <w:gridCol w:w="132"/>
        <w:gridCol w:w="360"/>
        <w:gridCol w:w="216"/>
        <w:gridCol w:w="144"/>
        <w:gridCol w:w="360"/>
        <w:gridCol w:w="360"/>
        <w:gridCol w:w="360"/>
        <w:gridCol w:w="360"/>
        <w:gridCol w:w="360"/>
        <w:gridCol w:w="360"/>
        <w:gridCol w:w="360"/>
        <w:gridCol w:w="30"/>
        <w:gridCol w:w="330"/>
        <w:gridCol w:w="360"/>
        <w:gridCol w:w="160"/>
        <w:gridCol w:w="200"/>
        <w:gridCol w:w="360"/>
        <w:gridCol w:w="360"/>
        <w:gridCol w:w="540"/>
        <w:gridCol w:w="360"/>
        <w:gridCol w:w="540"/>
        <w:gridCol w:w="331"/>
        <w:gridCol w:w="29"/>
      </w:tblGrid>
      <w:tr w:rsidR="002308B9" w:rsidRPr="000223B7">
        <w:trPr>
          <w:gridAfter w:val="20"/>
          <w:wAfter w:w="6264" w:type="dxa"/>
          <w:trHeight w:hRule="exact" w:val="284"/>
        </w:trPr>
        <w:tc>
          <w:tcPr>
            <w:tcW w:w="3459" w:type="dxa"/>
            <w:gridSpan w:val="4"/>
            <w:vAlign w:val="center"/>
          </w:tcPr>
          <w:p w:rsidR="002308B9" w:rsidRPr="000223B7" w:rsidRDefault="002308B9" w:rsidP="00470A6B">
            <w:pPr>
              <w:rPr>
                <w:b/>
                <w:sz w:val="16"/>
                <w:szCs w:val="16"/>
              </w:rPr>
            </w:pPr>
            <w:r w:rsidRPr="000223B7">
              <w:rPr>
                <w:b/>
                <w:bCs/>
                <w:sz w:val="18"/>
                <w:szCs w:val="18"/>
              </w:rPr>
              <w:t>длина подводящего</w:t>
            </w:r>
            <w:r w:rsidRPr="000223B7">
              <w:rPr>
                <w:sz w:val="18"/>
                <w:szCs w:val="18"/>
              </w:rPr>
              <w:t xml:space="preserve"> </w:t>
            </w:r>
            <w:r w:rsidRPr="000223B7">
              <w:rPr>
                <w:b/>
                <w:bCs/>
                <w:sz w:val="18"/>
                <w:szCs w:val="18"/>
              </w:rPr>
              <w:t>участка - поз.1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34" w:type="dxa"/>
            <w:gridSpan w:val="5"/>
            <w:vAlign w:val="center"/>
          </w:tcPr>
          <w:p w:rsidR="002308B9" w:rsidRPr="000223B7" w:rsidRDefault="002308B9" w:rsidP="00E43E2B">
            <w:pPr>
              <w:rPr>
                <w:sz w:val="16"/>
                <w:szCs w:val="16"/>
              </w:rPr>
            </w:pPr>
            <w:r w:rsidRPr="000223B7">
              <w:rPr>
                <w:b/>
                <w:sz w:val="16"/>
                <w:szCs w:val="16"/>
                <w:lang w:val="en-US"/>
              </w:rPr>
              <w:t>3D</w:t>
            </w:r>
            <w:r w:rsidRPr="000223B7">
              <w:rPr>
                <w:b/>
                <w:sz w:val="16"/>
                <w:szCs w:val="16"/>
              </w:rPr>
              <w:t>у</w:t>
            </w:r>
            <w:r w:rsidRPr="000223B7">
              <w:rPr>
                <w:b/>
                <w:sz w:val="16"/>
                <w:szCs w:val="16"/>
                <w:lang w:val="en-US"/>
              </w:rPr>
              <w:t>*</w:t>
            </w:r>
            <w:r w:rsidRPr="000223B7">
              <w:rPr>
                <w:sz w:val="16"/>
                <w:szCs w:val="16"/>
              </w:rPr>
              <w:t xml:space="preserve"> (УП</w:t>
            </w:r>
            <w:r w:rsidRPr="000223B7">
              <w:rPr>
                <w:sz w:val="16"/>
                <w:szCs w:val="16"/>
                <w:lang w:val="en-US"/>
              </w:rPr>
              <w:t>3</w:t>
            </w:r>
            <w:r w:rsidRPr="000223B7">
              <w:rPr>
                <w:sz w:val="16"/>
                <w:szCs w:val="16"/>
              </w:rPr>
              <w:t>)</w:t>
            </w:r>
          </w:p>
        </w:tc>
      </w:tr>
      <w:tr w:rsidR="002308B9" w:rsidRPr="000223B7">
        <w:trPr>
          <w:gridAfter w:val="20"/>
          <w:wAfter w:w="6264" w:type="dxa"/>
          <w:trHeight w:hRule="exact" w:val="284"/>
        </w:trPr>
        <w:tc>
          <w:tcPr>
            <w:tcW w:w="3459" w:type="dxa"/>
            <w:gridSpan w:val="4"/>
            <w:vAlign w:val="center"/>
          </w:tcPr>
          <w:p w:rsidR="002308B9" w:rsidRPr="000223B7" w:rsidRDefault="002308B9" w:rsidP="00470A6B">
            <w:pPr>
              <w:rPr>
                <w:b/>
                <w:sz w:val="16"/>
                <w:szCs w:val="16"/>
              </w:rPr>
            </w:pPr>
            <w:r w:rsidRPr="000223B7">
              <w:rPr>
                <w:b/>
                <w:bCs/>
                <w:sz w:val="18"/>
                <w:szCs w:val="18"/>
              </w:rPr>
              <w:t>длина отводящего</w:t>
            </w:r>
            <w:r w:rsidRPr="000223B7">
              <w:rPr>
                <w:sz w:val="18"/>
                <w:szCs w:val="18"/>
              </w:rPr>
              <w:t xml:space="preserve"> </w:t>
            </w:r>
            <w:r w:rsidRPr="000223B7">
              <w:rPr>
                <w:b/>
                <w:bCs/>
                <w:sz w:val="18"/>
                <w:szCs w:val="18"/>
              </w:rPr>
              <w:t>участка - поз.2</w:t>
            </w:r>
            <w:r w:rsidR="00E91359" w:rsidRPr="000223B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34" w:type="dxa"/>
            <w:gridSpan w:val="5"/>
            <w:vAlign w:val="center"/>
          </w:tcPr>
          <w:p w:rsidR="002308B9" w:rsidRPr="000223B7" w:rsidRDefault="002308B9" w:rsidP="00E43E2B">
            <w:pPr>
              <w:rPr>
                <w:sz w:val="14"/>
                <w:szCs w:val="14"/>
              </w:rPr>
            </w:pPr>
            <w:r w:rsidRPr="000223B7">
              <w:rPr>
                <w:b/>
                <w:sz w:val="16"/>
                <w:szCs w:val="16"/>
                <w:lang w:val="en-US"/>
              </w:rPr>
              <w:t>3D</w:t>
            </w:r>
            <w:r w:rsidRPr="000223B7">
              <w:rPr>
                <w:b/>
                <w:sz w:val="16"/>
                <w:szCs w:val="16"/>
              </w:rPr>
              <w:t>у</w:t>
            </w:r>
            <w:r w:rsidRPr="000223B7">
              <w:rPr>
                <w:sz w:val="16"/>
                <w:szCs w:val="16"/>
                <w:lang w:val="en-US"/>
              </w:rPr>
              <w:t>*</w:t>
            </w:r>
            <w:r w:rsidRPr="000223B7">
              <w:rPr>
                <w:sz w:val="16"/>
                <w:szCs w:val="16"/>
              </w:rPr>
              <w:t xml:space="preserve"> (УП</w:t>
            </w:r>
            <w:r w:rsidRPr="000223B7">
              <w:rPr>
                <w:sz w:val="16"/>
                <w:szCs w:val="16"/>
                <w:lang w:val="en-US"/>
              </w:rPr>
              <w:t>3</w:t>
            </w:r>
            <w:r w:rsidRPr="000223B7">
              <w:rPr>
                <w:sz w:val="16"/>
                <w:szCs w:val="16"/>
              </w:rPr>
              <w:t>)</w:t>
            </w:r>
          </w:p>
        </w:tc>
      </w:tr>
      <w:tr w:rsidR="00470A6B" w:rsidRPr="000223B7">
        <w:trPr>
          <w:trHeight w:hRule="exact" w:val="57"/>
        </w:trPr>
        <w:tc>
          <w:tcPr>
            <w:tcW w:w="10857" w:type="dxa"/>
            <w:gridSpan w:val="29"/>
            <w:vAlign w:val="center"/>
          </w:tcPr>
          <w:p w:rsidR="00470A6B" w:rsidRPr="000223B7" w:rsidRDefault="00470A6B" w:rsidP="000223B7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E43E2B" w:rsidRPr="000223B7">
        <w:trPr>
          <w:gridAfter w:val="1"/>
          <w:wAfter w:w="29" w:type="dxa"/>
          <w:trHeight w:hRule="exact" w:val="284"/>
        </w:trPr>
        <w:tc>
          <w:tcPr>
            <w:tcW w:w="2397" w:type="dxa"/>
            <w:vAlign w:val="center"/>
          </w:tcPr>
          <w:p w:rsidR="00E02DE2" w:rsidRPr="000223B7" w:rsidRDefault="00132C73" w:rsidP="00E02DE2">
            <w:pPr>
              <w:rPr>
                <w:b/>
                <w:sz w:val="18"/>
                <w:szCs w:val="18"/>
              </w:rPr>
            </w:pPr>
            <w:proofErr w:type="spellStart"/>
            <w:r w:rsidRPr="000223B7">
              <w:rPr>
                <w:b/>
                <w:bCs/>
                <w:sz w:val="18"/>
                <w:szCs w:val="18"/>
                <w:lang w:val="en-US"/>
              </w:rPr>
              <w:t>Dy</w:t>
            </w:r>
            <w:proofErr w:type="spellEnd"/>
            <w:r w:rsidRPr="000223B7">
              <w:rPr>
                <w:b/>
                <w:bCs/>
                <w:sz w:val="18"/>
                <w:szCs w:val="18"/>
              </w:rPr>
              <w:t xml:space="preserve"> </w:t>
            </w:r>
            <w:r w:rsidR="00517BE5" w:rsidRPr="000223B7">
              <w:rPr>
                <w:b/>
                <w:bCs/>
                <w:sz w:val="18"/>
                <w:szCs w:val="18"/>
              </w:rPr>
              <w:t>и</w:t>
            </w:r>
            <w:r w:rsidR="00E02DE2" w:rsidRPr="000223B7">
              <w:rPr>
                <w:b/>
                <w:bCs/>
                <w:sz w:val="18"/>
                <w:szCs w:val="18"/>
              </w:rPr>
              <w:t>митатор</w:t>
            </w:r>
            <w:r w:rsidRPr="000223B7">
              <w:rPr>
                <w:b/>
                <w:bCs/>
                <w:sz w:val="18"/>
                <w:szCs w:val="18"/>
              </w:rPr>
              <w:t>а</w:t>
            </w:r>
            <w:r w:rsidR="00E02DE2" w:rsidRPr="000223B7">
              <w:rPr>
                <w:b/>
                <w:bCs/>
                <w:sz w:val="18"/>
                <w:szCs w:val="18"/>
              </w:rPr>
              <w:t>, мм</w:t>
            </w:r>
            <w:r w:rsidRPr="000223B7">
              <w:rPr>
                <w:b/>
                <w:bCs/>
                <w:sz w:val="18"/>
                <w:szCs w:val="18"/>
              </w:rPr>
              <w:t xml:space="preserve"> - поз.3</w:t>
            </w:r>
            <w:r w:rsidR="00E43E2B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40" w:type="dxa"/>
            <w:tcBorders>
              <w:left w:val="nil"/>
              <w:right w:val="single" w:sz="12" w:space="0" w:color="auto"/>
            </w:tcBorders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0223B7">
              <w:rPr>
                <w:sz w:val="16"/>
                <w:szCs w:val="16"/>
              </w:rPr>
              <w:t>10</w:t>
            </w:r>
            <w:r w:rsidR="00F6724F" w:rsidRPr="000223B7">
              <w:rPr>
                <w:b/>
                <w:sz w:val="16"/>
                <w:szCs w:val="16"/>
                <w:lang w:val="en-US"/>
              </w:rPr>
              <w:t>**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6"/>
                <w:szCs w:val="16"/>
              </w:rPr>
            </w:pPr>
            <w:r w:rsidRPr="000223B7">
              <w:rPr>
                <w:sz w:val="16"/>
                <w:szCs w:val="16"/>
              </w:rPr>
              <w:t>15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6"/>
                <w:szCs w:val="16"/>
              </w:rPr>
            </w:pPr>
            <w:r w:rsidRPr="000223B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6"/>
                <w:szCs w:val="16"/>
              </w:rPr>
            </w:pPr>
            <w:r w:rsidRPr="000223B7">
              <w:rPr>
                <w:sz w:val="16"/>
                <w:szCs w:val="16"/>
              </w:rPr>
              <w:t>25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6"/>
                <w:szCs w:val="16"/>
              </w:rPr>
            </w:pPr>
            <w:r w:rsidRPr="000223B7">
              <w:rPr>
                <w:sz w:val="16"/>
                <w:szCs w:val="16"/>
              </w:rPr>
              <w:t>32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6"/>
                <w:szCs w:val="16"/>
              </w:rPr>
            </w:pPr>
            <w:r w:rsidRPr="000223B7">
              <w:rPr>
                <w:sz w:val="16"/>
                <w:szCs w:val="16"/>
              </w:rPr>
              <w:t>40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6"/>
                <w:szCs w:val="16"/>
              </w:rPr>
            </w:pPr>
            <w:r w:rsidRPr="000223B7">
              <w:rPr>
                <w:sz w:val="16"/>
                <w:szCs w:val="16"/>
              </w:rPr>
              <w:t>50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6"/>
                <w:szCs w:val="16"/>
              </w:rPr>
            </w:pPr>
            <w:r w:rsidRPr="000223B7">
              <w:rPr>
                <w:sz w:val="16"/>
                <w:szCs w:val="16"/>
              </w:rPr>
              <w:t>65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6"/>
                <w:szCs w:val="16"/>
              </w:rPr>
            </w:pPr>
            <w:r w:rsidRPr="000223B7">
              <w:rPr>
                <w:sz w:val="16"/>
                <w:szCs w:val="16"/>
              </w:rPr>
              <w:t>80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6"/>
                <w:szCs w:val="16"/>
              </w:rPr>
            </w:pPr>
            <w:r w:rsidRPr="000223B7">
              <w:rPr>
                <w:sz w:val="16"/>
                <w:szCs w:val="16"/>
              </w:rPr>
              <w:t>100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6"/>
                <w:szCs w:val="16"/>
              </w:rPr>
            </w:pPr>
            <w:r w:rsidRPr="000223B7">
              <w:rPr>
                <w:sz w:val="16"/>
                <w:szCs w:val="16"/>
              </w:rPr>
              <w:t>150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E02DE2" w:rsidRPr="000223B7">
        <w:trPr>
          <w:gridAfter w:val="1"/>
          <w:wAfter w:w="29" w:type="dxa"/>
          <w:trHeight w:hRule="exact" w:val="57"/>
        </w:trPr>
        <w:tc>
          <w:tcPr>
            <w:tcW w:w="10828" w:type="dxa"/>
            <w:gridSpan w:val="28"/>
            <w:vAlign w:val="center"/>
          </w:tcPr>
          <w:p w:rsidR="00E02DE2" w:rsidRPr="000223B7" w:rsidRDefault="00E02DE2" w:rsidP="000223B7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470A6B" w:rsidRPr="000223B7">
        <w:trPr>
          <w:gridAfter w:val="8"/>
          <w:wAfter w:w="2720" w:type="dxa"/>
          <w:trHeight w:hRule="exact" w:val="284"/>
        </w:trPr>
        <w:tc>
          <w:tcPr>
            <w:tcW w:w="2937" w:type="dxa"/>
            <w:gridSpan w:val="2"/>
            <w:tcBorders>
              <w:right w:val="single" w:sz="12" w:space="0" w:color="auto"/>
            </w:tcBorders>
            <w:vAlign w:val="center"/>
          </w:tcPr>
          <w:p w:rsidR="00470A6B" w:rsidRPr="000223B7" w:rsidRDefault="009C0FDF" w:rsidP="00E43E2B">
            <w:pPr>
              <w:rPr>
                <w:b/>
                <w:sz w:val="14"/>
                <w:szCs w:val="14"/>
              </w:rPr>
            </w:pPr>
            <w:proofErr w:type="spellStart"/>
            <w:r w:rsidRPr="000223B7">
              <w:rPr>
                <w:b/>
                <w:bCs/>
                <w:sz w:val="18"/>
                <w:szCs w:val="18"/>
                <w:lang w:val="en-US"/>
              </w:rPr>
              <w:t>Dy</w:t>
            </w:r>
            <w:proofErr w:type="spellEnd"/>
            <w:r w:rsidRPr="000223B7">
              <w:rPr>
                <w:b/>
                <w:iCs/>
                <w:sz w:val="18"/>
                <w:szCs w:val="18"/>
                <w:vertAlign w:val="subscript"/>
              </w:rPr>
              <w:t xml:space="preserve"> </w:t>
            </w:r>
            <w:r w:rsidR="00275D21" w:rsidRPr="000223B7">
              <w:rPr>
                <w:b/>
                <w:iCs/>
                <w:sz w:val="18"/>
                <w:szCs w:val="18"/>
                <w:vertAlign w:val="subscript"/>
              </w:rPr>
              <w:t>1</w:t>
            </w:r>
            <w:r w:rsidR="00275D21" w:rsidRPr="000223B7">
              <w:rPr>
                <w:b/>
                <w:iCs/>
                <w:sz w:val="18"/>
                <w:szCs w:val="18"/>
              </w:rPr>
              <w:t xml:space="preserve"> трубопровода, мм</w:t>
            </w:r>
            <w:r w:rsidR="00275D21" w:rsidRPr="000223B7">
              <w:rPr>
                <w:b/>
                <w:bCs/>
                <w:sz w:val="20"/>
              </w:rPr>
              <w:t xml:space="preserve"> </w:t>
            </w:r>
            <w:r w:rsidR="00132C73" w:rsidRPr="000223B7">
              <w:rPr>
                <w:b/>
                <w:bCs/>
                <w:sz w:val="18"/>
                <w:szCs w:val="18"/>
              </w:rPr>
              <w:t>- поз.4</w:t>
            </w:r>
            <w:r w:rsidR="00E43E2B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6B" w:rsidRPr="000223B7" w:rsidRDefault="00470A6B" w:rsidP="000223B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0A6B" w:rsidRPr="000223B7" w:rsidRDefault="00077134" w:rsidP="000223B7">
            <w:pPr>
              <w:jc w:val="right"/>
              <w:rPr>
                <w:sz w:val="14"/>
                <w:szCs w:val="14"/>
              </w:rPr>
            </w:pPr>
            <w:proofErr w:type="spellStart"/>
            <w:r w:rsidRPr="000223B7">
              <w:rPr>
                <w:b/>
                <w:bCs/>
                <w:sz w:val="18"/>
                <w:szCs w:val="18"/>
                <w:lang w:val="en-US"/>
              </w:rPr>
              <w:t>Dy</w:t>
            </w:r>
            <w:proofErr w:type="spellEnd"/>
            <w:r w:rsidRPr="000223B7">
              <w:rPr>
                <w:b/>
                <w:iCs/>
                <w:sz w:val="18"/>
                <w:szCs w:val="18"/>
                <w:vertAlign w:val="subscript"/>
              </w:rPr>
              <w:t xml:space="preserve"> </w:t>
            </w:r>
            <w:r w:rsidR="00275D21" w:rsidRPr="000223B7">
              <w:rPr>
                <w:b/>
                <w:iCs/>
                <w:sz w:val="18"/>
                <w:szCs w:val="18"/>
                <w:vertAlign w:val="subscript"/>
              </w:rPr>
              <w:t>2</w:t>
            </w:r>
            <w:r w:rsidR="00275D21" w:rsidRPr="000223B7">
              <w:rPr>
                <w:b/>
                <w:iCs/>
                <w:sz w:val="18"/>
                <w:szCs w:val="18"/>
              </w:rPr>
              <w:t xml:space="preserve"> трубопровода</w:t>
            </w:r>
            <w:r w:rsidR="00275D21" w:rsidRPr="000223B7">
              <w:rPr>
                <w:b/>
                <w:sz w:val="16"/>
                <w:szCs w:val="16"/>
              </w:rPr>
              <w:t>, мм</w:t>
            </w:r>
            <w:r w:rsidR="00132C73" w:rsidRPr="000223B7">
              <w:rPr>
                <w:b/>
                <w:sz w:val="16"/>
                <w:szCs w:val="16"/>
              </w:rPr>
              <w:t xml:space="preserve"> </w:t>
            </w:r>
            <w:r w:rsidR="00132C73" w:rsidRPr="000223B7">
              <w:rPr>
                <w:b/>
                <w:bCs/>
                <w:sz w:val="18"/>
                <w:szCs w:val="18"/>
              </w:rPr>
              <w:t>- поз.5</w:t>
            </w:r>
            <w:r w:rsidR="00E43E2B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A6B" w:rsidRPr="000223B7" w:rsidRDefault="00470A6B" w:rsidP="000223B7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EA5A24" w:rsidRPr="00D97331" w:rsidRDefault="00D97331" w:rsidP="005C75DB">
      <w:pPr>
        <w:ind w:left="567"/>
        <w:rPr>
          <w:b/>
          <w:bCs/>
          <w:sz w:val="18"/>
        </w:rPr>
      </w:pPr>
      <w:r w:rsidRPr="00D97331">
        <w:rPr>
          <w:b/>
          <w:bCs/>
          <w:sz w:val="18"/>
        </w:rPr>
        <w:t xml:space="preserve">* </w:t>
      </w:r>
      <w:r w:rsidR="00E43E2B">
        <w:rPr>
          <w:b/>
          <w:bCs/>
          <w:sz w:val="18"/>
        </w:rPr>
        <w:t xml:space="preserve"> </w:t>
      </w:r>
      <w:r w:rsidR="00EA5A24">
        <w:rPr>
          <w:b/>
          <w:bCs/>
          <w:sz w:val="18"/>
        </w:rPr>
        <w:t>– по спецзаказу возможна поставка подводящего и отводящего участков с длинами, отличающимися</w:t>
      </w:r>
      <w:r>
        <w:rPr>
          <w:b/>
          <w:bCs/>
          <w:sz w:val="18"/>
        </w:rPr>
        <w:t> </w:t>
      </w:r>
      <w:r w:rsidR="00EA5A24">
        <w:rPr>
          <w:b/>
          <w:bCs/>
          <w:sz w:val="18"/>
        </w:rPr>
        <w:t>от</w:t>
      </w:r>
      <w:r>
        <w:rPr>
          <w:b/>
          <w:bCs/>
          <w:sz w:val="18"/>
        </w:rPr>
        <w:t> </w:t>
      </w:r>
      <w:r w:rsidR="00EA5A24">
        <w:rPr>
          <w:b/>
          <w:bCs/>
          <w:sz w:val="18"/>
        </w:rPr>
        <w:t>3Dу</w:t>
      </w:r>
      <w:r>
        <w:rPr>
          <w:b/>
          <w:bCs/>
          <w:sz w:val="18"/>
        </w:rPr>
        <w:t> (2</w:t>
      </w:r>
      <w:r>
        <w:rPr>
          <w:b/>
          <w:bCs/>
          <w:sz w:val="18"/>
          <w:lang w:val="en-US"/>
        </w:rPr>
        <w:t>D</w:t>
      </w:r>
      <w:r>
        <w:rPr>
          <w:b/>
          <w:bCs/>
          <w:sz w:val="18"/>
        </w:rPr>
        <w:t>у</w:t>
      </w:r>
      <w:r w:rsidR="005C75DB">
        <w:rPr>
          <w:b/>
          <w:bCs/>
          <w:sz w:val="18"/>
        </w:rPr>
        <w:t> и </w:t>
      </w:r>
      <w:r w:rsidR="005C75DB" w:rsidRPr="005C75DB">
        <w:rPr>
          <w:b/>
          <w:bCs/>
          <w:sz w:val="18"/>
        </w:rPr>
        <w:t>5</w:t>
      </w:r>
      <w:r>
        <w:rPr>
          <w:b/>
          <w:bCs/>
          <w:sz w:val="18"/>
          <w:lang w:val="en-US"/>
        </w:rPr>
        <w:t>D</w:t>
      </w:r>
      <w:r>
        <w:rPr>
          <w:b/>
          <w:bCs/>
          <w:sz w:val="18"/>
        </w:rPr>
        <w:t>у)</w:t>
      </w:r>
    </w:p>
    <w:p w:rsidR="00F6724F" w:rsidRPr="00F6724F" w:rsidRDefault="003B5345" w:rsidP="005C75DB">
      <w:pPr>
        <w:ind w:left="567"/>
        <w:rPr>
          <w:b/>
          <w:bCs/>
          <w:sz w:val="18"/>
        </w:rPr>
      </w:pPr>
      <w:r>
        <w:rPr>
          <w:b/>
          <w:bCs/>
          <w:sz w:val="18"/>
        </w:rPr>
        <w:t>**</w:t>
      </w:r>
      <w:r w:rsidR="00E43E2B">
        <w:rPr>
          <w:b/>
          <w:bCs/>
          <w:sz w:val="18"/>
        </w:rPr>
        <w:tab/>
        <w:t xml:space="preserve"> </w:t>
      </w:r>
      <w:r w:rsidR="00D97331">
        <w:rPr>
          <w:b/>
          <w:bCs/>
          <w:sz w:val="18"/>
        </w:rPr>
        <w:t>–</w:t>
      </w:r>
      <w:r w:rsidR="00F6724F">
        <w:rPr>
          <w:b/>
          <w:bCs/>
          <w:sz w:val="18"/>
        </w:rPr>
        <w:t xml:space="preserve"> для расходомер</w:t>
      </w:r>
      <w:r w:rsidR="00750EA6">
        <w:rPr>
          <w:b/>
          <w:bCs/>
          <w:sz w:val="18"/>
        </w:rPr>
        <w:t>а</w:t>
      </w:r>
      <w:r w:rsidR="00F6724F">
        <w:rPr>
          <w:b/>
          <w:bCs/>
          <w:sz w:val="18"/>
        </w:rPr>
        <w:t xml:space="preserve"> </w:t>
      </w:r>
      <w:proofErr w:type="gramStart"/>
      <w:r w:rsidR="00F6724F">
        <w:rPr>
          <w:b/>
          <w:bCs/>
          <w:sz w:val="18"/>
          <w:lang w:val="en-US"/>
        </w:rPr>
        <w:t>D</w:t>
      </w:r>
      <w:proofErr w:type="gramEnd"/>
      <w:r w:rsidR="00F6724F">
        <w:rPr>
          <w:b/>
          <w:bCs/>
          <w:sz w:val="18"/>
        </w:rPr>
        <w:t>у 10</w:t>
      </w:r>
      <w:r w:rsidR="00750EA6">
        <w:rPr>
          <w:b/>
          <w:bCs/>
          <w:sz w:val="18"/>
        </w:rPr>
        <w:t>,</w:t>
      </w:r>
      <w:r w:rsidR="00750EA6" w:rsidRPr="00750EA6">
        <w:rPr>
          <w:b/>
          <w:bCs/>
          <w:sz w:val="18"/>
        </w:rPr>
        <w:t xml:space="preserve"> </w:t>
      </w:r>
      <w:r w:rsidR="00750EA6">
        <w:rPr>
          <w:b/>
          <w:bCs/>
          <w:sz w:val="18"/>
          <w:lang w:val="en-US"/>
        </w:rPr>
        <w:t>D</w:t>
      </w:r>
      <w:r w:rsidR="00750EA6">
        <w:rPr>
          <w:b/>
          <w:bCs/>
          <w:sz w:val="18"/>
        </w:rPr>
        <w:t>у 15</w:t>
      </w:r>
      <w:r w:rsidR="00F6724F">
        <w:rPr>
          <w:b/>
          <w:bCs/>
          <w:sz w:val="18"/>
        </w:rPr>
        <w:t xml:space="preserve"> длина участков поз.1 и поз.2 не менее 5</w:t>
      </w:r>
      <w:r w:rsidR="00F6724F">
        <w:rPr>
          <w:b/>
          <w:bCs/>
          <w:sz w:val="18"/>
          <w:lang w:val="en-US"/>
        </w:rPr>
        <w:t>D</w:t>
      </w:r>
      <w:r w:rsidR="00F6724F">
        <w:rPr>
          <w:b/>
          <w:bCs/>
          <w:sz w:val="18"/>
        </w:rPr>
        <w:t>у</w:t>
      </w:r>
    </w:p>
    <w:p w:rsidR="006B18C0" w:rsidRPr="009778BF" w:rsidRDefault="006B18C0" w:rsidP="009649A5">
      <w:pPr>
        <w:spacing w:before="120"/>
        <w:ind w:right="-28" w:firstLine="709"/>
        <w:jc w:val="right"/>
        <w:rPr>
          <w:b/>
          <w:sz w:val="28"/>
          <w:szCs w:val="28"/>
        </w:rPr>
      </w:pPr>
      <w:r w:rsidRPr="009778BF">
        <w:rPr>
          <w:b/>
          <w:sz w:val="28"/>
          <w:szCs w:val="28"/>
        </w:rPr>
        <w:t xml:space="preserve">Термопреобразователи сопротивления </w:t>
      </w:r>
    </w:p>
    <w:p w:rsidR="00FF3F30" w:rsidRDefault="001930AD" w:rsidP="00FF3F30">
      <w:pPr>
        <w:tabs>
          <w:tab w:val="left" w:pos="180"/>
        </w:tabs>
        <w:spacing w:before="120"/>
        <w:rPr>
          <w:b/>
          <w:i/>
          <w:sz w:val="20"/>
          <w:szCs w:val="20"/>
        </w:rPr>
      </w:pPr>
      <w:r>
        <w:rPr>
          <w:b/>
          <w:sz w:val="28"/>
          <w:szCs w:val="28"/>
        </w:rPr>
        <w:tab/>
      </w:r>
      <w:r w:rsidR="00FF3F30">
        <w:rPr>
          <w:b/>
          <w:i/>
          <w:sz w:val="20"/>
          <w:szCs w:val="20"/>
        </w:rPr>
        <w:t>Комплект однотипных приборов:</w:t>
      </w:r>
    </w:p>
    <w:tbl>
      <w:tblPr>
        <w:tblW w:w="109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"/>
        <w:gridCol w:w="1907"/>
        <w:gridCol w:w="334"/>
        <w:gridCol w:w="124"/>
        <w:gridCol w:w="360"/>
        <w:gridCol w:w="331"/>
        <w:gridCol w:w="114"/>
        <w:gridCol w:w="276"/>
        <w:gridCol w:w="80"/>
        <w:gridCol w:w="360"/>
        <w:gridCol w:w="147"/>
        <w:gridCol w:w="213"/>
        <w:gridCol w:w="360"/>
        <w:gridCol w:w="207"/>
        <w:gridCol w:w="156"/>
        <w:gridCol w:w="360"/>
        <w:gridCol w:w="122"/>
        <w:gridCol w:w="137"/>
        <w:gridCol w:w="101"/>
        <w:gridCol w:w="225"/>
        <w:gridCol w:w="154"/>
        <w:gridCol w:w="453"/>
        <w:gridCol w:w="16"/>
        <w:gridCol w:w="295"/>
        <w:gridCol w:w="36"/>
        <w:gridCol w:w="29"/>
        <w:gridCol w:w="49"/>
        <w:gridCol w:w="425"/>
        <w:gridCol w:w="28"/>
        <w:gridCol w:w="398"/>
        <w:gridCol w:w="28"/>
        <w:gridCol w:w="85"/>
        <w:gridCol w:w="855"/>
        <w:gridCol w:w="24"/>
        <w:gridCol w:w="425"/>
        <w:gridCol w:w="489"/>
        <w:gridCol w:w="860"/>
        <w:gridCol w:w="114"/>
        <w:gridCol w:w="116"/>
        <w:gridCol w:w="135"/>
      </w:tblGrid>
      <w:tr w:rsidR="00D13402" w:rsidTr="006E579B">
        <w:trPr>
          <w:gridBefore w:val="1"/>
          <w:gridAfter w:val="1"/>
          <w:wBefore w:w="28" w:type="dxa"/>
          <w:wAfter w:w="135" w:type="dxa"/>
          <w:trHeight w:hRule="exact" w:val="227"/>
          <w:jc w:val="center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402" w:rsidRDefault="00D134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212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402" w:rsidRDefault="00DA5BFE" w:rsidP="00D13402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C428D7">
              <w:rPr>
                <w:b/>
                <w:sz w:val="16"/>
                <w:szCs w:val="16"/>
              </w:rPr>
              <w:t>С</w:t>
            </w:r>
            <w:r w:rsidR="00D13402">
              <w:rPr>
                <w:b/>
                <w:sz w:val="16"/>
                <w:szCs w:val="16"/>
              </w:rPr>
              <w:t>огласованная пара ТПС</w:t>
            </w:r>
          </w:p>
        </w:tc>
        <w:tc>
          <w:tcPr>
            <w:tcW w:w="283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402" w:rsidRDefault="009716F9" w:rsidP="00D134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</w:t>
            </w:r>
            <w:r w:rsidR="00C428D7">
              <w:rPr>
                <w:b/>
                <w:sz w:val="16"/>
                <w:szCs w:val="16"/>
              </w:rPr>
              <w:t>О</w:t>
            </w:r>
            <w:r w:rsidR="00D13402">
              <w:rPr>
                <w:b/>
                <w:sz w:val="16"/>
                <w:szCs w:val="16"/>
              </w:rPr>
              <w:t>диночный ТПС</w:t>
            </w:r>
          </w:p>
        </w:tc>
        <w:tc>
          <w:tcPr>
            <w:tcW w:w="392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402" w:rsidRDefault="009716F9" w:rsidP="00D134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="00DA5BFE">
              <w:rPr>
                <w:b/>
                <w:sz w:val="16"/>
                <w:szCs w:val="16"/>
              </w:rPr>
              <w:t xml:space="preserve"> </w:t>
            </w:r>
            <w:r w:rsidR="00D13402">
              <w:rPr>
                <w:b/>
                <w:sz w:val="16"/>
                <w:szCs w:val="16"/>
              </w:rPr>
              <w:t>Защитны</w:t>
            </w:r>
            <w:r>
              <w:rPr>
                <w:b/>
                <w:sz w:val="16"/>
                <w:szCs w:val="16"/>
              </w:rPr>
              <w:t>е</w:t>
            </w:r>
            <w:r w:rsidR="00D13402">
              <w:rPr>
                <w:b/>
                <w:sz w:val="16"/>
                <w:szCs w:val="16"/>
              </w:rPr>
              <w:t xml:space="preserve"> гильзы</w:t>
            </w:r>
          </w:p>
        </w:tc>
      </w:tr>
      <w:tr w:rsidR="00D13402" w:rsidTr="006E579B">
        <w:trPr>
          <w:gridBefore w:val="1"/>
          <w:gridAfter w:val="1"/>
          <w:wBefore w:w="28" w:type="dxa"/>
          <w:wAfter w:w="135" w:type="dxa"/>
          <w:trHeight w:hRule="exact" w:val="227"/>
          <w:jc w:val="center"/>
        </w:trPr>
        <w:tc>
          <w:tcPr>
            <w:tcW w:w="19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402" w:rsidRDefault="00D13402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402" w:rsidRDefault="009716F9" w:rsidP="00D13402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                  </w:t>
            </w:r>
            <w:r w:rsidR="00D13402">
              <w:rPr>
                <w:b/>
                <w:sz w:val="16"/>
                <w:szCs w:val="16"/>
              </w:rPr>
              <w:t>класс 1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402" w:rsidRDefault="00D13402" w:rsidP="00D13402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класс допуска</w:t>
            </w:r>
            <w:proofErr w:type="gramStart"/>
            <w:r>
              <w:rPr>
                <w:b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402" w:rsidRDefault="00D13402" w:rsidP="00D13402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класс допуска</w:t>
            </w:r>
            <w:proofErr w:type="gramStart"/>
            <w:r>
              <w:rPr>
                <w:b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0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402" w:rsidRPr="00D13402" w:rsidRDefault="009716F9" w:rsidP="00D134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DA5BFE">
              <w:rPr>
                <w:b/>
                <w:sz w:val="16"/>
                <w:szCs w:val="16"/>
              </w:rPr>
              <w:t xml:space="preserve">   базовая</w:t>
            </w:r>
          </w:p>
        </w:tc>
        <w:tc>
          <w:tcPr>
            <w:tcW w:w="179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402" w:rsidRPr="00D13402" w:rsidRDefault="009716F9" w:rsidP="00D134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DA5BFE">
              <w:rPr>
                <w:b/>
                <w:sz w:val="16"/>
                <w:szCs w:val="16"/>
              </w:rPr>
              <w:t xml:space="preserve"> </w:t>
            </w:r>
            <w:r w:rsidR="00C57B06">
              <w:rPr>
                <w:b/>
                <w:sz w:val="16"/>
                <w:szCs w:val="16"/>
              </w:rPr>
              <w:t>У</w:t>
            </w:r>
            <w:r w:rsidR="00D13402">
              <w:rPr>
                <w:b/>
                <w:sz w:val="16"/>
                <w:szCs w:val="16"/>
              </w:rPr>
              <w:t>силенная</w:t>
            </w:r>
            <w:r w:rsidR="00C57B06">
              <w:rPr>
                <w:b/>
                <w:sz w:val="16"/>
                <w:szCs w:val="16"/>
              </w:rPr>
              <w:t xml:space="preserve"> (от 50мм)</w:t>
            </w:r>
          </w:p>
        </w:tc>
        <w:tc>
          <w:tcPr>
            <w:tcW w:w="10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402" w:rsidRPr="00D13402" w:rsidRDefault="009716F9" w:rsidP="00D134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DA5BF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б</w:t>
            </w:r>
            <w:r w:rsidR="00D13402">
              <w:rPr>
                <w:b/>
                <w:sz w:val="16"/>
                <w:szCs w:val="16"/>
              </w:rPr>
              <w:t>ез гильз</w:t>
            </w:r>
          </w:p>
        </w:tc>
      </w:tr>
      <w:tr w:rsidR="00C428D7" w:rsidTr="006E579B">
        <w:trPr>
          <w:gridBefore w:val="1"/>
          <w:gridAfter w:val="1"/>
          <w:wBefore w:w="28" w:type="dxa"/>
          <w:wAfter w:w="135" w:type="dxa"/>
          <w:trHeight w:hRule="exact" w:val="227"/>
          <w:jc w:val="center"/>
        </w:trPr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8D7" w:rsidRDefault="00C428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Взлет ТПС, </w:t>
            </w:r>
            <w:r w:rsidR="00DA5BFE"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212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8D7" w:rsidRDefault="00C428D7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8D7" w:rsidRDefault="00C428D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8D7" w:rsidRDefault="00C428D7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8D7" w:rsidRDefault="00C428D7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8D7" w:rsidRDefault="00C428D7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8D7" w:rsidRDefault="00C428D7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C428D7" w:rsidTr="000E0F64">
        <w:trPr>
          <w:gridBefore w:val="1"/>
          <w:gridAfter w:val="1"/>
          <w:wBefore w:w="28" w:type="dxa"/>
          <w:wAfter w:w="135" w:type="dxa"/>
          <w:trHeight w:hRule="exact" w:val="227"/>
          <w:jc w:val="center"/>
        </w:trPr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8D7" w:rsidRDefault="00C428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КТС-Б, </w:t>
            </w:r>
            <w:r w:rsidR="00DA5BFE">
              <w:rPr>
                <w:b/>
                <w:sz w:val="16"/>
                <w:szCs w:val="16"/>
              </w:rPr>
              <w:t>пар</w:t>
            </w:r>
          </w:p>
        </w:tc>
        <w:tc>
          <w:tcPr>
            <w:tcW w:w="212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8D7" w:rsidRDefault="00C428D7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  <w:vAlign w:val="center"/>
          </w:tcPr>
          <w:p w:rsidR="00C428D7" w:rsidRPr="00F6481B" w:rsidRDefault="00C428D7">
            <w:pPr>
              <w:jc w:val="center"/>
              <w:rPr>
                <w:b/>
                <w:i/>
                <w:color w:val="948A54"/>
                <w:sz w:val="16"/>
                <w:szCs w:val="16"/>
              </w:rPr>
            </w:pPr>
          </w:p>
        </w:tc>
        <w:tc>
          <w:tcPr>
            <w:tcW w:w="141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  <w:vAlign w:val="center"/>
          </w:tcPr>
          <w:p w:rsidR="00C428D7" w:rsidRPr="00F6481B" w:rsidRDefault="00C428D7">
            <w:pPr>
              <w:jc w:val="center"/>
              <w:rPr>
                <w:b/>
                <w:i/>
                <w:color w:val="948A54"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8D7" w:rsidRDefault="00C428D7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7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/>
            <w:vAlign w:val="center"/>
          </w:tcPr>
          <w:p w:rsidR="00C428D7" w:rsidRDefault="00C428D7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8D7" w:rsidRDefault="00C428D7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F6481B" w:rsidTr="006E579B">
        <w:trPr>
          <w:gridBefore w:val="1"/>
          <w:gridAfter w:val="1"/>
          <w:wBefore w:w="28" w:type="dxa"/>
          <w:wAfter w:w="135" w:type="dxa"/>
          <w:trHeight w:hRule="exact" w:val="227"/>
          <w:jc w:val="center"/>
        </w:trPr>
        <w:tc>
          <w:tcPr>
            <w:tcW w:w="190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481B" w:rsidRDefault="00F6481B" w:rsidP="00DA5BFE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481B" w:rsidRPr="00DA5BFE" w:rsidRDefault="00F6481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481B" w:rsidRDefault="00F6481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481B" w:rsidRPr="00DA5BFE" w:rsidRDefault="00F6481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4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481B" w:rsidRPr="00DA5BFE" w:rsidRDefault="00F6481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9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481B" w:rsidRPr="00DA5BFE" w:rsidRDefault="00F6481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481B" w:rsidRPr="00DA5BFE" w:rsidRDefault="00F6481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6E579B" w:rsidTr="000832B0">
        <w:tblPrEx>
          <w:jc w:val="left"/>
          <w:tblCellSpacing w:w="14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tblCellSpacing w:w="14" w:type="dxa"/>
        </w:trPr>
        <w:tc>
          <w:tcPr>
            <w:tcW w:w="23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9B" w:rsidRPr="00DA5BFE" w:rsidRDefault="006E579B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Взлет ТПС типоразмер, </w:t>
            </w:r>
            <w:proofErr w:type="gramStart"/>
            <w:r>
              <w:rPr>
                <w:b/>
                <w:sz w:val="16"/>
                <w:szCs w:val="16"/>
              </w:rPr>
              <w:t>мм</w:t>
            </w:r>
            <w:proofErr w:type="gramEnd"/>
            <w:r w:rsidRPr="00DA5BF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9B" w:rsidRPr="00DA5BFE" w:rsidRDefault="006E579B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882697" w:rsidRPr="00882697">
              <w:rPr>
                <w:sz w:val="16"/>
                <w:szCs w:val="16"/>
              </w:rPr>
              <w:t>*</w:t>
            </w:r>
          </w:p>
        </w:tc>
        <w:tc>
          <w:tcPr>
            <w:tcW w:w="4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79B" w:rsidRDefault="006E57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9B" w:rsidRDefault="006E579B" w:rsidP="00814F8B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882697" w:rsidRPr="00882697">
              <w:rPr>
                <w:sz w:val="16"/>
                <w:szCs w:val="16"/>
              </w:rPr>
              <w:t>*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79B" w:rsidRDefault="006E579B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9B" w:rsidRDefault="006E579B" w:rsidP="00814F8B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79B" w:rsidRDefault="006E579B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9B" w:rsidRDefault="006E579B" w:rsidP="00814F8B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79B" w:rsidRDefault="006E579B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9B" w:rsidRDefault="006E579B" w:rsidP="00814F8B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79B" w:rsidRDefault="006E579B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9B" w:rsidRPr="000832B0" w:rsidRDefault="006E579B" w:rsidP="006E579B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133</w:t>
            </w:r>
            <w:r w:rsidR="000832B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79B" w:rsidRDefault="006E579B" w:rsidP="00D1340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9B" w:rsidRPr="006E579B" w:rsidRDefault="006E579B" w:rsidP="000832B0">
            <w:pPr>
              <w:spacing w:line="21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223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79B" w:rsidRDefault="006E579B" w:rsidP="00D1340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79B" w:rsidRDefault="006E579B" w:rsidP="00D1340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6481B" w:rsidTr="006E579B">
        <w:tblPrEx>
          <w:jc w:val="left"/>
          <w:tblCellSpacing w:w="14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none" w:sz="0" w:space="0" w:color="auto"/>
            <w:insideV w:val="none" w:sz="0" w:space="0" w:color="auto"/>
          </w:tblBorders>
        </w:tblPrEx>
        <w:trPr>
          <w:gridAfter w:val="7"/>
          <w:wAfter w:w="2163" w:type="dxa"/>
          <w:trHeight w:hRule="exact" w:val="284"/>
          <w:tblCellSpacing w:w="14" w:type="dxa"/>
        </w:trPr>
        <w:tc>
          <w:tcPr>
            <w:tcW w:w="23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81B" w:rsidRDefault="00F6481B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КТС-Б  типоразмер, </w:t>
            </w:r>
            <w:proofErr w:type="gramStart"/>
            <w:r>
              <w:rPr>
                <w:b/>
                <w:sz w:val="16"/>
                <w:szCs w:val="16"/>
              </w:rPr>
              <w:t>мм</w:t>
            </w:r>
            <w:proofErr w:type="gramEnd"/>
            <w:r w:rsidRPr="00DA5BF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81B" w:rsidRDefault="00F6481B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81B" w:rsidRDefault="00F6481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81B" w:rsidRDefault="00F6481B" w:rsidP="00CC6A10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81B" w:rsidRDefault="00F6481B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4879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81B" w:rsidRDefault="00F6481B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9716F9" w:rsidTr="00BF0554">
        <w:tblPrEx>
          <w:jc w:val="left"/>
          <w:tblCellSpacing w:w="14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none" w:sz="0" w:space="0" w:color="auto"/>
            <w:insideV w:val="none" w:sz="0" w:space="0" w:color="auto"/>
          </w:tblBorders>
        </w:tblPrEx>
        <w:trPr>
          <w:trHeight w:hRule="exact" w:val="284"/>
          <w:tblCellSpacing w:w="14" w:type="dxa"/>
        </w:trPr>
        <w:tc>
          <w:tcPr>
            <w:tcW w:w="484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6F9" w:rsidRDefault="009716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номинальная статическая характеристика </w:t>
            </w:r>
            <w:r>
              <w:rPr>
                <w:b/>
                <w:sz w:val="16"/>
                <w:szCs w:val="16"/>
                <w:lang w:val="en-US"/>
              </w:rPr>
              <w:t>W</w:t>
            </w:r>
            <w:r>
              <w:rPr>
                <w:b/>
                <w:sz w:val="16"/>
                <w:szCs w:val="16"/>
                <w:vertAlign w:val="subscript"/>
                <w:lang w:val="en-US"/>
              </w:rPr>
              <w:t xml:space="preserve">100 </w:t>
            </w:r>
            <w:r>
              <w:rPr>
                <w:b/>
                <w:sz w:val="16"/>
                <w:szCs w:val="16"/>
                <w:lang w:val="en-US"/>
              </w:rPr>
              <w:t>= 1</w:t>
            </w:r>
            <w:r>
              <w:rPr>
                <w:b/>
                <w:sz w:val="16"/>
                <w:szCs w:val="16"/>
              </w:rPr>
              <w:t>,3850: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6F9" w:rsidRDefault="009716F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Pt500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6F9" w:rsidRDefault="009716F9">
            <w:pPr>
              <w:rPr>
                <w:sz w:val="14"/>
                <w:szCs w:val="14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6F9" w:rsidRDefault="009716F9">
            <w:pPr>
              <w:jc w:val="right"/>
              <w:rPr>
                <w:sz w:val="14"/>
                <w:szCs w:val="14"/>
              </w:rPr>
            </w:pPr>
            <w:r>
              <w:rPr>
                <w:sz w:val="16"/>
                <w:szCs w:val="16"/>
                <w:lang w:val="en-US"/>
              </w:rPr>
              <w:t>Pt100</w:t>
            </w: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6F9" w:rsidRDefault="009716F9">
            <w:pPr>
              <w:rPr>
                <w:sz w:val="14"/>
                <w:szCs w:val="14"/>
              </w:rPr>
            </w:pPr>
          </w:p>
        </w:tc>
        <w:tc>
          <w:tcPr>
            <w:tcW w:w="9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6F9" w:rsidRDefault="00BF055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</w:t>
            </w:r>
            <w:r w:rsidR="00AF3869">
              <w:rPr>
                <w:b/>
                <w:sz w:val="16"/>
                <w:szCs w:val="16"/>
              </w:rPr>
              <w:t>туцер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6F9" w:rsidRDefault="009716F9" w:rsidP="009716F9">
            <w:pPr>
              <w:rPr>
                <w:b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    </w:t>
            </w:r>
            <w:r w:rsidR="00AF3869">
              <w:rPr>
                <w:bCs/>
                <w:iCs/>
                <w:sz w:val="16"/>
                <w:szCs w:val="16"/>
              </w:rPr>
              <w:t>п</w:t>
            </w:r>
            <w:r>
              <w:rPr>
                <w:bCs/>
                <w:iCs/>
                <w:sz w:val="16"/>
                <w:szCs w:val="16"/>
              </w:rPr>
              <w:t>рям</w:t>
            </w:r>
            <w:r w:rsidR="00AF3869">
              <w:rPr>
                <w:bCs/>
                <w:iCs/>
                <w:sz w:val="16"/>
                <w:szCs w:val="16"/>
              </w:rPr>
              <w:t>ой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6F9" w:rsidRDefault="009716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6F9" w:rsidRPr="009716F9" w:rsidRDefault="00BF0554" w:rsidP="009716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9716F9">
              <w:rPr>
                <w:sz w:val="16"/>
                <w:szCs w:val="16"/>
              </w:rPr>
              <w:t xml:space="preserve">  </w:t>
            </w:r>
            <w:r w:rsidR="007F4CC0">
              <w:rPr>
                <w:sz w:val="16"/>
                <w:szCs w:val="16"/>
              </w:rPr>
              <w:t>наклонн</w:t>
            </w:r>
            <w:r w:rsidR="00AF3869">
              <w:rPr>
                <w:sz w:val="16"/>
                <w:szCs w:val="16"/>
              </w:rPr>
              <w:t>ый</w:t>
            </w:r>
          </w:p>
        </w:tc>
        <w:tc>
          <w:tcPr>
            <w:tcW w:w="3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6F9" w:rsidRDefault="009716F9" w:rsidP="009716F9">
            <w:pPr>
              <w:rPr>
                <w:b/>
                <w:sz w:val="16"/>
                <w:szCs w:val="16"/>
              </w:rPr>
            </w:pPr>
          </w:p>
        </w:tc>
      </w:tr>
      <w:tr w:rsidR="00FF3F30" w:rsidTr="006E579B">
        <w:tblPrEx>
          <w:jc w:val="left"/>
          <w:tblCellSpacing w:w="14" w:type="dxa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none" w:sz="0" w:space="0" w:color="auto"/>
            <w:insideV w:val="none" w:sz="0" w:space="0" w:color="auto"/>
          </w:tblBorders>
        </w:tblPrEx>
        <w:trPr>
          <w:gridAfter w:val="2"/>
          <w:wAfter w:w="251" w:type="dxa"/>
          <w:trHeight w:hRule="exact" w:val="284"/>
          <w:tblCellSpacing w:w="14" w:type="dxa"/>
        </w:trPr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30" w:rsidRDefault="00FF3F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диапазон температур, °</w:t>
            </w:r>
            <w:proofErr w:type="gramStart"/>
            <w:r>
              <w:rPr>
                <w:b/>
                <w:sz w:val="16"/>
                <w:szCs w:val="16"/>
              </w:rPr>
              <w:t>С</w:t>
            </w:r>
            <w:proofErr w:type="gramEnd"/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30" w:rsidRDefault="00FF3F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0..+180</w:t>
            </w:r>
          </w:p>
        </w:tc>
        <w:tc>
          <w:tcPr>
            <w:tcW w:w="3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F30" w:rsidRDefault="00FF3F30">
            <w:pPr>
              <w:rPr>
                <w:sz w:val="14"/>
                <w:szCs w:val="14"/>
              </w:rPr>
            </w:pPr>
          </w:p>
        </w:tc>
        <w:tc>
          <w:tcPr>
            <w:tcW w:w="338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30" w:rsidRDefault="004C26AB" w:rsidP="00A161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FF3F30">
              <w:rPr>
                <w:sz w:val="16"/>
                <w:szCs w:val="16"/>
              </w:rPr>
              <w:t>-50..+100</w:t>
            </w:r>
            <w:r>
              <w:rPr>
                <w:sz w:val="16"/>
                <w:szCs w:val="16"/>
              </w:rPr>
              <w:t xml:space="preserve"> (</w:t>
            </w:r>
            <w:r w:rsidR="00A1611E">
              <w:rPr>
                <w:sz w:val="16"/>
                <w:szCs w:val="16"/>
              </w:rPr>
              <w:t xml:space="preserve">для </w:t>
            </w:r>
            <w:r w:rsidR="00AF3869">
              <w:rPr>
                <w:sz w:val="16"/>
                <w:szCs w:val="16"/>
              </w:rPr>
              <w:t>одиночного термометра)</w:t>
            </w:r>
          </w:p>
        </w:tc>
        <w:tc>
          <w:tcPr>
            <w:tcW w:w="5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F30" w:rsidRDefault="00FF3F30">
            <w:pPr>
              <w:rPr>
                <w:sz w:val="14"/>
                <w:szCs w:val="14"/>
              </w:rPr>
            </w:pPr>
          </w:p>
        </w:tc>
        <w:tc>
          <w:tcPr>
            <w:tcW w:w="32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F30" w:rsidRDefault="00FF3F30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882697" w:rsidRPr="00882697" w:rsidRDefault="00882697" w:rsidP="00882697">
      <w:pPr>
        <w:tabs>
          <w:tab w:val="left" w:pos="180"/>
        </w:tabs>
        <w:spacing w:before="120"/>
        <w:rPr>
          <w:b/>
          <w:sz w:val="16"/>
          <w:szCs w:val="16"/>
        </w:rPr>
      </w:pPr>
      <w:r w:rsidRPr="00882697">
        <w:rPr>
          <w:b/>
          <w:sz w:val="16"/>
          <w:szCs w:val="16"/>
        </w:rPr>
        <w:t xml:space="preserve">* только </w:t>
      </w:r>
      <w:r w:rsidRPr="00882697">
        <w:rPr>
          <w:b/>
          <w:sz w:val="16"/>
          <w:szCs w:val="16"/>
          <w:lang w:val="en-US"/>
        </w:rPr>
        <w:t>Pt</w:t>
      </w:r>
      <w:r w:rsidRPr="00882697">
        <w:rPr>
          <w:b/>
          <w:sz w:val="16"/>
          <w:szCs w:val="16"/>
        </w:rPr>
        <w:t xml:space="preserve">500 и на </w:t>
      </w:r>
      <w:r>
        <w:rPr>
          <w:b/>
          <w:sz w:val="16"/>
          <w:szCs w:val="16"/>
        </w:rPr>
        <w:t xml:space="preserve">диапазон температур, °С  </w:t>
      </w:r>
      <w:r w:rsidRPr="00882697">
        <w:rPr>
          <w:b/>
          <w:sz w:val="16"/>
          <w:szCs w:val="16"/>
        </w:rPr>
        <w:t>0..+180</w:t>
      </w:r>
    </w:p>
    <w:p w:rsidR="00505C24" w:rsidRPr="009778BF" w:rsidRDefault="00505C24" w:rsidP="00FF3F30">
      <w:pPr>
        <w:tabs>
          <w:tab w:val="left" w:pos="180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53881" w:rsidRPr="009778BF">
        <w:rPr>
          <w:b/>
          <w:sz w:val="28"/>
          <w:szCs w:val="28"/>
        </w:rPr>
        <w:t xml:space="preserve">Преобразователь давления </w:t>
      </w:r>
    </w:p>
    <w:p w:rsidR="00BF0554" w:rsidRPr="00517BE5" w:rsidRDefault="004533B5" w:rsidP="000223B7">
      <w:pPr>
        <w:ind w:right="-142"/>
        <w:rPr>
          <w:b/>
          <w:i/>
          <w:sz w:val="20"/>
          <w:szCs w:val="20"/>
        </w:rPr>
      </w:pPr>
      <w:r w:rsidRPr="00517BE5">
        <w:rPr>
          <w:b/>
          <w:i/>
          <w:sz w:val="20"/>
          <w:szCs w:val="20"/>
        </w:rPr>
        <w:t>Комплект однотипных приборов:</w:t>
      </w:r>
    </w:p>
    <w:tbl>
      <w:tblPr>
        <w:tblW w:w="0" w:type="auto"/>
        <w:jc w:val="center"/>
        <w:tblInd w:w="-2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55"/>
        <w:gridCol w:w="2865"/>
        <w:gridCol w:w="2951"/>
      </w:tblGrid>
      <w:tr w:rsidR="00BF0554" w:rsidRPr="000223B7" w:rsidTr="00505C24">
        <w:trPr>
          <w:trHeight w:hRule="exact" w:val="259"/>
          <w:jc w:val="center"/>
        </w:trPr>
        <w:tc>
          <w:tcPr>
            <w:tcW w:w="4855" w:type="dxa"/>
            <w:vMerge w:val="restart"/>
            <w:shd w:val="clear" w:color="auto" w:fill="auto"/>
            <w:vAlign w:val="center"/>
          </w:tcPr>
          <w:p w:rsidR="00BF0554" w:rsidRPr="00505C24" w:rsidRDefault="00BF0554" w:rsidP="000223B7">
            <w:pPr>
              <w:jc w:val="center"/>
              <w:rPr>
                <w:b/>
                <w:sz w:val="16"/>
                <w:szCs w:val="16"/>
              </w:rPr>
            </w:pPr>
            <w:r w:rsidRPr="00505C24">
              <w:rPr>
                <w:b/>
                <w:sz w:val="16"/>
                <w:szCs w:val="16"/>
              </w:rPr>
              <w:t>Вариант поставки</w:t>
            </w:r>
            <w:r w:rsidR="00505C24" w:rsidRPr="00505C2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865" w:type="dxa"/>
            <w:vMerge w:val="restart"/>
            <w:shd w:val="clear" w:color="auto" w:fill="auto"/>
            <w:vAlign w:val="center"/>
          </w:tcPr>
          <w:p w:rsidR="00BF0554" w:rsidRPr="000223B7" w:rsidRDefault="00BF0554" w:rsidP="000223B7">
            <w:pPr>
              <w:jc w:val="center"/>
              <w:rPr>
                <w:b/>
                <w:sz w:val="16"/>
                <w:szCs w:val="16"/>
              </w:rPr>
            </w:pPr>
            <w:r w:rsidRPr="000223B7">
              <w:rPr>
                <w:b/>
                <w:sz w:val="16"/>
                <w:szCs w:val="16"/>
              </w:rPr>
              <w:t>без арматуры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554" w:rsidRPr="00505C24" w:rsidRDefault="00BF0554" w:rsidP="00BF0554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505C24">
              <w:rPr>
                <w:b/>
                <w:bCs/>
                <w:iCs/>
                <w:sz w:val="16"/>
                <w:szCs w:val="16"/>
              </w:rPr>
              <w:t>с арматурой  (до</w:t>
            </w:r>
            <w:proofErr w:type="gramStart"/>
            <w:r w:rsidRPr="00505C24">
              <w:rPr>
                <w:b/>
                <w:bCs/>
                <w:iCs/>
                <w:sz w:val="16"/>
                <w:szCs w:val="16"/>
              </w:rPr>
              <w:t xml:space="preserve"> Т</w:t>
            </w:r>
            <w:proofErr w:type="gramEnd"/>
            <w:r w:rsidRPr="00505C24">
              <w:rPr>
                <w:b/>
                <w:bCs/>
                <w:iCs/>
                <w:sz w:val="16"/>
                <w:szCs w:val="16"/>
              </w:rPr>
              <w:t>=150</w:t>
            </w:r>
            <w:r w:rsidRPr="00505C24">
              <w:rPr>
                <w:b/>
                <w:bCs/>
                <w:iCs/>
                <w:sz w:val="16"/>
                <w:szCs w:val="16"/>
                <w:vertAlign w:val="superscript"/>
              </w:rPr>
              <w:t>0</w:t>
            </w:r>
            <w:r w:rsidRPr="00505C24">
              <w:rPr>
                <w:b/>
                <w:bCs/>
                <w:iCs/>
                <w:sz w:val="16"/>
                <w:szCs w:val="16"/>
              </w:rPr>
              <w:t>С)</w:t>
            </w:r>
          </w:p>
        </w:tc>
      </w:tr>
      <w:tr w:rsidR="00BF0554" w:rsidRPr="000223B7" w:rsidTr="00505C24">
        <w:trPr>
          <w:trHeight w:val="1036"/>
          <w:jc w:val="center"/>
        </w:trPr>
        <w:tc>
          <w:tcPr>
            <w:tcW w:w="4855" w:type="dxa"/>
            <w:vMerge/>
            <w:shd w:val="clear" w:color="auto" w:fill="auto"/>
            <w:vAlign w:val="center"/>
          </w:tcPr>
          <w:p w:rsidR="00BF0554" w:rsidRPr="000223B7" w:rsidRDefault="00BF0554" w:rsidP="000223B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65" w:type="dxa"/>
            <w:vMerge/>
            <w:shd w:val="clear" w:color="auto" w:fill="auto"/>
            <w:vAlign w:val="center"/>
          </w:tcPr>
          <w:p w:rsidR="00BF0554" w:rsidRPr="000223B7" w:rsidRDefault="00BF0554" w:rsidP="000223B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0554" w:rsidRPr="00BF0554" w:rsidRDefault="008B155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noProof/>
                <w:sz w:val="16"/>
                <w:szCs w:val="16"/>
              </w:rPr>
              <w:drawing>
                <wp:inline distT="0" distB="0" distL="0" distR="0">
                  <wp:extent cx="1504950" cy="723900"/>
                  <wp:effectExtent l="0" t="0" r="0" b="0"/>
                  <wp:docPr id="2" name="Рисунок 4" descr="C:\Users\PonomarevIA\Desktop\ЭB5302-1000 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PonomarevIA\Desktop\ЭB5302-1000 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554" w:rsidRPr="000223B7" w:rsidTr="00505C24">
        <w:trPr>
          <w:trHeight w:hRule="exact" w:val="350"/>
          <w:jc w:val="center"/>
        </w:trPr>
        <w:tc>
          <w:tcPr>
            <w:tcW w:w="4855" w:type="dxa"/>
            <w:shd w:val="clear" w:color="auto" w:fill="auto"/>
            <w:vAlign w:val="center"/>
          </w:tcPr>
          <w:p w:rsidR="00BF0554" w:rsidRPr="000223B7" w:rsidRDefault="00BF0554" w:rsidP="000223B7">
            <w:pPr>
              <w:jc w:val="center"/>
              <w:rPr>
                <w:b/>
                <w:sz w:val="16"/>
                <w:szCs w:val="16"/>
              </w:rPr>
            </w:pPr>
            <w:r w:rsidRPr="000223B7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BF0554" w:rsidRPr="00BF0554" w:rsidRDefault="00BF0554" w:rsidP="000223B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BF0554" w:rsidRPr="00BF0554" w:rsidRDefault="00BF0554" w:rsidP="000223B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A53881" w:rsidRPr="002212D2" w:rsidRDefault="00A53881" w:rsidP="002212D2">
      <w:pPr>
        <w:rPr>
          <w:b/>
          <w:i/>
          <w:sz w:val="8"/>
          <w:szCs w:val="8"/>
        </w:rPr>
      </w:pPr>
    </w:p>
    <w:tbl>
      <w:tblPr>
        <w:tblW w:w="108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425"/>
        <w:gridCol w:w="284"/>
        <w:gridCol w:w="425"/>
        <w:gridCol w:w="283"/>
        <w:gridCol w:w="5265"/>
        <w:gridCol w:w="1620"/>
        <w:gridCol w:w="1080"/>
      </w:tblGrid>
      <w:tr w:rsidR="00A53881" w:rsidRPr="000223B7">
        <w:trPr>
          <w:trHeight w:hRule="exact" w:val="284"/>
        </w:trPr>
        <w:tc>
          <w:tcPr>
            <w:tcW w:w="1446" w:type="dxa"/>
            <w:vAlign w:val="center"/>
          </w:tcPr>
          <w:p w:rsidR="00A53881" w:rsidRPr="000223B7" w:rsidRDefault="00A53881" w:rsidP="005D2E33">
            <w:pPr>
              <w:rPr>
                <w:b/>
                <w:sz w:val="16"/>
                <w:szCs w:val="16"/>
              </w:rPr>
            </w:pPr>
            <w:r w:rsidRPr="000223B7">
              <w:rPr>
                <w:b/>
                <w:sz w:val="16"/>
                <w:szCs w:val="16"/>
              </w:rPr>
              <w:t>Давление, МПа</w:t>
            </w:r>
            <w:r w:rsidR="00E43E2B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A53881" w:rsidRPr="000223B7" w:rsidRDefault="000832B0" w:rsidP="000832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53881" w:rsidRPr="000223B7">
              <w:rPr>
                <w:sz w:val="16"/>
                <w:szCs w:val="16"/>
              </w:rPr>
              <w:t>1,0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881" w:rsidRPr="000223B7" w:rsidRDefault="00A53881" w:rsidP="005D2E3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881" w:rsidRPr="000223B7" w:rsidRDefault="000832B0" w:rsidP="000832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53881" w:rsidRPr="000223B7">
              <w:rPr>
                <w:sz w:val="16"/>
                <w:szCs w:val="16"/>
              </w:rPr>
              <w:t>1,6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881" w:rsidRPr="000223B7" w:rsidRDefault="00A53881" w:rsidP="005D2E33">
            <w:pPr>
              <w:rPr>
                <w:sz w:val="16"/>
                <w:szCs w:val="16"/>
              </w:rPr>
            </w:pPr>
          </w:p>
        </w:tc>
        <w:tc>
          <w:tcPr>
            <w:tcW w:w="5265" w:type="dxa"/>
            <w:tcBorders>
              <w:left w:val="single" w:sz="12" w:space="0" w:color="auto"/>
            </w:tcBorders>
            <w:vAlign w:val="center"/>
          </w:tcPr>
          <w:p w:rsidR="00A53881" w:rsidRPr="000223B7" w:rsidRDefault="00A53881" w:rsidP="000223B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A53881" w:rsidRPr="000223B7" w:rsidRDefault="00A53881" w:rsidP="000223B7">
            <w:pPr>
              <w:jc w:val="right"/>
              <w:rPr>
                <w:b/>
                <w:sz w:val="16"/>
                <w:szCs w:val="16"/>
              </w:rPr>
            </w:pPr>
            <w:r w:rsidRPr="000223B7">
              <w:rPr>
                <w:b/>
                <w:bCs/>
                <w:iCs/>
                <w:sz w:val="16"/>
                <w:szCs w:val="16"/>
              </w:rPr>
              <w:t xml:space="preserve">длина кабеля, </w:t>
            </w:r>
            <w:proofErr w:type="gramStart"/>
            <w:r w:rsidRPr="000223B7">
              <w:rPr>
                <w:b/>
                <w:bCs/>
                <w:i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881" w:rsidRPr="000223B7" w:rsidRDefault="00A53881" w:rsidP="000223B7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FF3F30" w:rsidRDefault="002212D2" w:rsidP="001013C3">
      <w:pPr>
        <w:spacing w:before="120"/>
        <w:rPr>
          <w:b/>
          <w:i/>
          <w:sz w:val="20"/>
          <w:szCs w:val="20"/>
        </w:rPr>
      </w:pPr>
      <w:r w:rsidRPr="00517BE5">
        <w:rPr>
          <w:b/>
          <w:i/>
          <w:sz w:val="20"/>
          <w:szCs w:val="20"/>
        </w:rPr>
        <w:t>Примечания:</w:t>
      </w:r>
    </w:p>
    <w:tbl>
      <w:tblPr>
        <w:tblW w:w="10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2212D2" w:rsidRPr="009C197C">
        <w:trPr>
          <w:trHeight w:hRule="exact" w:val="1246"/>
        </w:trPr>
        <w:tc>
          <w:tcPr>
            <w:tcW w:w="5400" w:type="dxa"/>
          </w:tcPr>
          <w:p w:rsidR="001013C3" w:rsidRPr="00BF0554" w:rsidRDefault="001013C3" w:rsidP="00E933DB">
            <w:pPr>
              <w:rPr>
                <w:b/>
                <w:sz w:val="16"/>
              </w:rPr>
            </w:pPr>
          </w:p>
        </w:tc>
        <w:tc>
          <w:tcPr>
            <w:tcW w:w="5400" w:type="dxa"/>
          </w:tcPr>
          <w:p w:rsidR="002212D2" w:rsidRPr="00BF0554" w:rsidRDefault="002212D2" w:rsidP="00E933DB">
            <w:pPr>
              <w:rPr>
                <w:b/>
                <w:sz w:val="16"/>
              </w:rPr>
            </w:pPr>
          </w:p>
        </w:tc>
      </w:tr>
    </w:tbl>
    <w:p w:rsidR="00E933DB" w:rsidRDefault="00E933DB" w:rsidP="00E43E2B">
      <w:pPr>
        <w:pStyle w:val="a6"/>
        <w:spacing w:before="120" w:after="0"/>
        <w:ind w:left="357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 xml:space="preserve">При заполнении </w:t>
      </w:r>
      <w:r>
        <w:rPr>
          <w:b/>
          <w:sz w:val="20"/>
          <w:szCs w:val="20"/>
        </w:rPr>
        <w:t xml:space="preserve">карты заказа </w:t>
      </w:r>
      <w:r w:rsidRPr="00835195">
        <w:rPr>
          <w:b/>
          <w:sz w:val="20"/>
          <w:szCs w:val="20"/>
        </w:rPr>
        <w:t xml:space="preserve">в прямоугольнике выбранной позиции ставится знак  </w:t>
      </w:r>
      <w:r w:rsidRPr="00835195">
        <w:rPr>
          <w:b/>
          <w:sz w:val="20"/>
          <w:szCs w:val="20"/>
          <w:bdr w:val="single" w:sz="6" w:space="0" w:color="auto"/>
        </w:rPr>
        <w:t xml:space="preserve"> Х</w:t>
      </w:r>
      <w:proofErr w:type="gramStart"/>
      <w:r w:rsidRPr="00835195">
        <w:rPr>
          <w:b/>
          <w:sz w:val="20"/>
          <w:szCs w:val="20"/>
          <w:bdr w:val="single" w:sz="6" w:space="0" w:color="auto"/>
        </w:rPr>
        <w:t xml:space="preserve"> </w:t>
      </w:r>
      <w:r w:rsidRPr="00835195">
        <w:rPr>
          <w:b/>
          <w:sz w:val="20"/>
          <w:szCs w:val="20"/>
        </w:rPr>
        <w:t xml:space="preserve"> ,</w:t>
      </w:r>
      <w:proofErr w:type="gramEnd"/>
    </w:p>
    <w:p w:rsidR="00E933DB" w:rsidRDefault="00E933DB" w:rsidP="007711B0">
      <w:pPr>
        <w:pStyle w:val="a6"/>
        <w:spacing w:after="0"/>
        <w:ind w:left="-43" w:firstLine="403"/>
      </w:pP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</w:t>
      </w:r>
      <w:r w:rsidRPr="007D3842">
        <w:t xml:space="preserve"> </w:t>
      </w:r>
    </w:p>
    <w:p w:rsidR="00505C24" w:rsidRDefault="00505C24" w:rsidP="007711B0">
      <w:pPr>
        <w:pStyle w:val="a6"/>
        <w:spacing w:after="0"/>
        <w:ind w:left="-43" w:firstLine="403"/>
      </w:pPr>
    </w:p>
    <w:p w:rsidR="00031C66" w:rsidRPr="002212D2" w:rsidRDefault="00505C24" w:rsidP="007711B0">
      <w:pPr>
        <w:pStyle w:val="a6"/>
        <w:spacing w:after="0"/>
      </w:pPr>
      <w:r>
        <w:t xml:space="preserve">   </w:t>
      </w:r>
      <w:r w:rsidR="002E652C" w:rsidRPr="007D3842">
        <w:t xml:space="preserve">Ф.И.О.  </w:t>
      </w:r>
      <w:proofErr w:type="gramStart"/>
      <w:r w:rsidR="002E652C" w:rsidRPr="007D3842">
        <w:t>принявшего</w:t>
      </w:r>
      <w:proofErr w:type="gramEnd"/>
      <w:r w:rsidR="002E652C" w:rsidRPr="007D3842">
        <w:t xml:space="preserve"> заказ _________</w:t>
      </w:r>
      <w:r w:rsidR="00E54156" w:rsidRPr="002E652C">
        <w:t xml:space="preserve"> </w:t>
      </w:r>
      <w:r w:rsidR="002E652C" w:rsidRPr="002E652C">
        <w:t>____________</w:t>
      </w:r>
      <w:r w:rsidR="002E652C" w:rsidRPr="007D3842">
        <w:t>__ тел. ____</w:t>
      </w:r>
      <w:r w:rsidR="00DD3E09" w:rsidRPr="002212D2">
        <w:t>_____</w:t>
      </w:r>
      <w:r w:rsidR="002E652C" w:rsidRPr="007D3842">
        <w:t xml:space="preserve">____ </w:t>
      </w:r>
    </w:p>
    <w:sectPr w:rsidR="00031C66" w:rsidRPr="002212D2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569"/>
    <w:multiLevelType w:val="hybridMultilevel"/>
    <w:tmpl w:val="0842155A"/>
    <w:lvl w:ilvl="0" w:tplc="1F64BE60">
      <w:numFmt w:val="bullet"/>
      <w:lvlText w:val=""/>
      <w:lvlJc w:val="left"/>
      <w:pPr>
        <w:ind w:left="54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1D567A2"/>
    <w:multiLevelType w:val="hybridMultilevel"/>
    <w:tmpl w:val="FCF4DF9E"/>
    <w:lvl w:ilvl="0" w:tplc="2884C4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756592"/>
    <w:multiLevelType w:val="hybridMultilevel"/>
    <w:tmpl w:val="F2D09D60"/>
    <w:lvl w:ilvl="0" w:tplc="866A2440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E1A6178"/>
    <w:multiLevelType w:val="hybridMultilevel"/>
    <w:tmpl w:val="BCD4C92A"/>
    <w:lvl w:ilvl="0" w:tplc="9CDE83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C0388B"/>
    <w:multiLevelType w:val="hybridMultilevel"/>
    <w:tmpl w:val="F4168446"/>
    <w:lvl w:ilvl="0" w:tplc="999ED5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223B7"/>
    <w:rsid w:val="00031C66"/>
    <w:rsid w:val="000347DB"/>
    <w:rsid w:val="00045155"/>
    <w:rsid w:val="00045EED"/>
    <w:rsid w:val="00051C05"/>
    <w:rsid w:val="00060350"/>
    <w:rsid w:val="00072042"/>
    <w:rsid w:val="00077134"/>
    <w:rsid w:val="000832B0"/>
    <w:rsid w:val="000B2371"/>
    <w:rsid w:val="000B6D8A"/>
    <w:rsid w:val="000C5B95"/>
    <w:rsid w:val="000C7604"/>
    <w:rsid w:val="000E0F64"/>
    <w:rsid w:val="001013C3"/>
    <w:rsid w:val="0010604E"/>
    <w:rsid w:val="00110C0F"/>
    <w:rsid w:val="00132C73"/>
    <w:rsid w:val="00134D25"/>
    <w:rsid w:val="0014196B"/>
    <w:rsid w:val="001434A5"/>
    <w:rsid w:val="001449E2"/>
    <w:rsid w:val="00145662"/>
    <w:rsid w:val="00161476"/>
    <w:rsid w:val="0017362B"/>
    <w:rsid w:val="00190D5A"/>
    <w:rsid w:val="001930AD"/>
    <w:rsid w:val="00194E91"/>
    <w:rsid w:val="001B14FA"/>
    <w:rsid w:val="001B432B"/>
    <w:rsid w:val="002029AB"/>
    <w:rsid w:val="00215F53"/>
    <w:rsid w:val="00220259"/>
    <w:rsid w:val="002212D2"/>
    <w:rsid w:val="00226378"/>
    <w:rsid w:val="00226DE5"/>
    <w:rsid w:val="002308B9"/>
    <w:rsid w:val="00233C1A"/>
    <w:rsid w:val="00233D22"/>
    <w:rsid w:val="00262D8E"/>
    <w:rsid w:val="00271DC5"/>
    <w:rsid w:val="00275D21"/>
    <w:rsid w:val="0027648E"/>
    <w:rsid w:val="002A0552"/>
    <w:rsid w:val="002C74B5"/>
    <w:rsid w:val="002E652C"/>
    <w:rsid w:val="002F1150"/>
    <w:rsid w:val="00337F42"/>
    <w:rsid w:val="00344070"/>
    <w:rsid w:val="00355181"/>
    <w:rsid w:val="00382EF1"/>
    <w:rsid w:val="00390B41"/>
    <w:rsid w:val="003A5E0F"/>
    <w:rsid w:val="003B5345"/>
    <w:rsid w:val="003E434E"/>
    <w:rsid w:val="003E58D3"/>
    <w:rsid w:val="003F677D"/>
    <w:rsid w:val="00405F14"/>
    <w:rsid w:val="004102D2"/>
    <w:rsid w:val="00420536"/>
    <w:rsid w:val="0044290D"/>
    <w:rsid w:val="004533B5"/>
    <w:rsid w:val="00455B69"/>
    <w:rsid w:val="004561F3"/>
    <w:rsid w:val="00470A6B"/>
    <w:rsid w:val="00486AAA"/>
    <w:rsid w:val="004970EA"/>
    <w:rsid w:val="004A0B88"/>
    <w:rsid w:val="004A2FC3"/>
    <w:rsid w:val="004A5259"/>
    <w:rsid w:val="004C26AB"/>
    <w:rsid w:val="004C6C5F"/>
    <w:rsid w:val="004F3183"/>
    <w:rsid w:val="00505C24"/>
    <w:rsid w:val="00510F5A"/>
    <w:rsid w:val="00517BE5"/>
    <w:rsid w:val="00520401"/>
    <w:rsid w:val="00532FB9"/>
    <w:rsid w:val="00577E42"/>
    <w:rsid w:val="00587156"/>
    <w:rsid w:val="00591510"/>
    <w:rsid w:val="005C75DB"/>
    <w:rsid w:val="005C7A02"/>
    <w:rsid w:val="005D2E33"/>
    <w:rsid w:val="00600459"/>
    <w:rsid w:val="00647D1F"/>
    <w:rsid w:val="0065560E"/>
    <w:rsid w:val="00666B83"/>
    <w:rsid w:val="00687546"/>
    <w:rsid w:val="006B18C0"/>
    <w:rsid w:val="006B70BB"/>
    <w:rsid w:val="006C421B"/>
    <w:rsid w:val="006E1890"/>
    <w:rsid w:val="006E579B"/>
    <w:rsid w:val="007101F8"/>
    <w:rsid w:val="007158B6"/>
    <w:rsid w:val="00723426"/>
    <w:rsid w:val="007307B8"/>
    <w:rsid w:val="00735A23"/>
    <w:rsid w:val="00750EA6"/>
    <w:rsid w:val="0076712B"/>
    <w:rsid w:val="007711B0"/>
    <w:rsid w:val="00772F81"/>
    <w:rsid w:val="007755FF"/>
    <w:rsid w:val="00781008"/>
    <w:rsid w:val="007D2664"/>
    <w:rsid w:val="007D535E"/>
    <w:rsid w:val="007D68CB"/>
    <w:rsid w:val="007F4CC0"/>
    <w:rsid w:val="00814F8B"/>
    <w:rsid w:val="0083024F"/>
    <w:rsid w:val="008479EB"/>
    <w:rsid w:val="00882697"/>
    <w:rsid w:val="00895A2E"/>
    <w:rsid w:val="008A5ECD"/>
    <w:rsid w:val="008B1556"/>
    <w:rsid w:val="008B1CA0"/>
    <w:rsid w:val="008E1946"/>
    <w:rsid w:val="008E240F"/>
    <w:rsid w:val="008F0ECF"/>
    <w:rsid w:val="008F1510"/>
    <w:rsid w:val="009009A1"/>
    <w:rsid w:val="0090629C"/>
    <w:rsid w:val="00956452"/>
    <w:rsid w:val="009649A5"/>
    <w:rsid w:val="009716F9"/>
    <w:rsid w:val="009778BF"/>
    <w:rsid w:val="0098067F"/>
    <w:rsid w:val="00984273"/>
    <w:rsid w:val="00985A09"/>
    <w:rsid w:val="00997D93"/>
    <w:rsid w:val="009A13B6"/>
    <w:rsid w:val="009B19D4"/>
    <w:rsid w:val="009B6C41"/>
    <w:rsid w:val="009B7483"/>
    <w:rsid w:val="009C0FDF"/>
    <w:rsid w:val="009C4F39"/>
    <w:rsid w:val="00A01263"/>
    <w:rsid w:val="00A1611E"/>
    <w:rsid w:val="00A37C3B"/>
    <w:rsid w:val="00A53881"/>
    <w:rsid w:val="00A67883"/>
    <w:rsid w:val="00A9605B"/>
    <w:rsid w:val="00AB6824"/>
    <w:rsid w:val="00AC11C5"/>
    <w:rsid w:val="00AE2F62"/>
    <w:rsid w:val="00AE4A4A"/>
    <w:rsid w:val="00AF3869"/>
    <w:rsid w:val="00B85CF4"/>
    <w:rsid w:val="00B97611"/>
    <w:rsid w:val="00BA2207"/>
    <w:rsid w:val="00BB3B6C"/>
    <w:rsid w:val="00BF0554"/>
    <w:rsid w:val="00BF565D"/>
    <w:rsid w:val="00C428D7"/>
    <w:rsid w:val="00C51CD0"/>
    <w:rsid w:val="00C54D44"/>
    <w:rsid w:val="00C57B06"/>
    <w:rsid w:val="00C777DA"/>
    <w:rsid w:val="00C8723F"/>
    <w:rsid w:val="00C87E56"/>
    <w:rsid w:val="00CA0649"/>
    <w:rsid w:val="00CB07F2"/>
    <w:rsid w:val="00CB66BF"/>
    <w:rsid w:val="00CC6A10"/>
    <w:rsid w:val="00CE473E"/>
    <w:rsid w:val="00CF199B"/>
    <w:rsid w:val="00CF6AC9"/>
    <w:rsid w:val="00CF6DFE"/>
    <w:rsid w:val="00D051B5"/>
    <w:rsid w:val="00D13402"/>
    <w:rsid w:val="00D1568E"/>
    <w:rsid w:val="00D247A5"/>
    <w:rsid w:val="00D2499E"/>
    <w:rsid w:val="00D3003E"/>
    <w:rsid w:val="00D56A3D"/>
    <w:rsid w:val="00D74B9A"/>
    <w:rsid w:val="00D97331"/>
    <w:rsid w:val="00DA5024"/>
    <w:rsid w:val="00DA5BFE"/>
    <w:rsid w:val="00DA6A67"/>
    <w:rsid w:val="00DC7DA0"/>
    <w:rsid w:val="00DD3E09"/>
    <w:rsid w:val="00DE1099"/>
    <w:rsid w:val="00DF57B6"/>
    <w:rsid w:val="00E02A1A"/>
    <w:rsid w:val="00E02DE2"/>
    <w:rsid w:val="00E150D0"/>
    <w:rsid w:val="00E2145F"/>
    <w:rsid w:val="00E27311"/>
    <w:rsid w:val="00E2775A"/>
    <w:rsid w:val="00E313F3"/>
    <w:rsid w:val="00E43E2B"/>
    <w:rsid w:val="00E45D55"/>
    <w:rsid w:val="00E54156"/>
    <w:rsid w:val="00E74614"/>
    <w:rsid w:val="00E91359"/>
    <w:rsid w:val="00E933DB"/>
    <w:rsid w:val="00EA5A24"/>
    <w:rsid w:val="00EB679B"/>
    <w:rsid w:val="00EC30C0"/>
    <w:rsid w:val="00EC628B"/>
    <w:rsid w:val="00ED4E36"/>
    <w:rsid w:val="00EE1554"/>
    <w:rsid w:val="00EE6ADB"/>
    <w:rsid w:val="00EE7E43"/>
    <w:rsid w:val="00EF11B3"/>
    <w:rsid w:val="00F008CD"/>
    <w:rsid w:val="00F04741"/>
    <w:rsid w:val="00F40236"/>
    <w:rsid w:val="00F50539"/>
    <w:rsid w:val="00F63A69"/>
    <w:rsid w:val="00F6481B"/>
    <w:rsid w:val="00F6724F"/>
    <w:rsid w:val="00F76EB3"/>
    <w:rsid w:val="00F84D74"/>
    <w:rsid w:val="00F87786"/>
    <w:rsid w:val="00FB4186"/>
    <w:rsid w:val="00FD1609"/>
    <w:rsid w:val="00FD52E8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C3"/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04515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B682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04515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0451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045155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paragraph" w:styleId="9">
    <w:name w:val="heading 9"/>
    <w:basedOn w:val="a"/>
    <w:next w:val="a"/>
    <w:qFormat/>
    <w:rsid w:val="00045155"/>
    <w:pPr>
      <w:spacing w:before="240" w:after="6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0">
    <w:name w:val="Body Text 2"/>
    <w:basedOn w:val="a"/>
    <w:rsid w:val="00045155"/>
    <w:pPr>
      <w:spacing w:after="120" w:line="480" w:lineRule="auto"/>
    </w:pPr>
  </w:style>
  <w:style w:type="character" w:styleId="a8">
    <w:name w:val="Hyperlink"/>
    <w:rsid w:val="009C0FDF"/>
    <w:rPr>
      <w:color w:val="0000FF"/>
      <w:u w:val="single"/>
    </w:rPr>
  </w:style>
  <w:style w:type="paragraph" w:styleId="a9">
    <w:name w:val="Balloon Text"/>
    <w:basedOn w:val="a"/>
    <w:semiHidden/>
    <w:rsid w:val="00E74614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2308B9"/>
    <w:rPr>
      <w:rFonts w:ascii="Arial" w:hAnsi="Arial" w:cs="Arial"/>
      <w:sz w:val="22"/>
      <w:szCs w:val="22"/>
    </w:rPr>
  </w:style>
  <w:style w:type="character" w:customStyle="1" w:styleId="10">
    <w:name w:val="Знак Знак1"/>
    <w:locked/>
    <w:rsid w:val="00F008C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98067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98067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C3"/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04515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B682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04515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0451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045155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paragraph" w:styleId="9">
    <w:name w:val="heading 9"/>
    <w:basedOn w:val="a"/>
    <w:next w:val="a"/>
    <w:qFormat/>
    <w:rsid w:val="00045155"/>
    <w:pPr>
      <w:spacing w:before="240" w:after="6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0">
    <w:name w:val="Body Text 2"/>
    <w:basedOn w:val="a"/>
    <w:rsid w:val="00045155"/>
    <w:pPr>
      <w:spacing w:after="120" w:line="480" w:lineRule="auto"/>
    </w:pPr>
  </w:style>
  <w:style w:type="character" w:styleId="a8">
    <w:name w:val="Hyperlink"/>
    <w:rsid w:val="009C0FDF"/>
    <w:rPr>
      <w:color w:val="0000FF"/>
      <w:u w:val="single"/>
    </w:rPr>
  </w:style>
  <w:style w:type="paragraph" w:styleId="a9">
    <w:name w:val="Balloon Text"/>
    <w:basedOn w:val="a"/>
    <w:semiHidden/>
    <w:rsid w:val="00E74614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2308B9"/>
    <w:rPr>
      <w:rFonts w:ascii="Arial" w:hAnsi="Arial" w:cs="Arial"/>
      <w:sz w:val="22"/>
      <w:szCs w:val="22"/>
    </w:rPr>
  </w:style>
  <w:style w:type="character" w:customStyle="1" w:styleId="10">
    <w:name w:val="Знак Знак1"/>
    <w:locked/>
    <w:rsid w:val="00F008C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98067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98067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enServer\domains\vz.ya\images\catalog\rash-el\vzljot-kpa\vzljot-kp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vzljot-kpa.dot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ЗАЯВКИ ПРИНИМАЮТСЯ ТОЛЬКО ПРИ НАЛИЧИИ БАНКОВСКИХ И ОТГРУЗОЧНЫХ РЕКВИЗИТОВ</vt:lpstr>
    </vt:vector>
  </TitlesOfParts>
  <Company>vzljot</Company>
  <LinksUpToDate>false</LinksUpToDate>
  <CharactersWithSpaces>2239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КПА ТПС ДД</dc:title>
  <dc:creator>User</dc:creator>
  <cp:lastModifiedBy>User</cp:lastModifiedBy>
  <cp:revision>2</cp:revision>
  <cp:lastPrinted>2015-03-26T06:36:00Z</cp:lastPrinted>
  <dcterms:created xsi:type="dcterms:W3CDTF">2022-09-08T13:18:00Z</dcterms:created>
  <dcterms:modified xsi:type="dcterms:W3CDTF">2022-09-08T13:19:00Z</dcterms:modified>
</cp:coreProperties>
</file>