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ind w:left="-43"/>
              <w:jc w:val="right"/>
              <w:rPr>
                <w:sz w:val="8"/>
                <w:szCs w:val="8"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noProof/>
              </w:rPr>
            </w:pPr>
          </w:p>
          <w:p w:rsidR="00425219" w:rsidRPr="00DC10BA" w:rsidRDefault="00425219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4E5F47" w:rsidRPr="00DC10BA" w:rsidRDefault="004E5F47" w:rsidP="004E5F4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4E5F47" w:rsidRPr="00DC10BA" w:rsidRDefault="004E5F47" w:rsidP="004E5F4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4E5F47" w:rsidRPr="00DC10BA" w:rsidRDefault="004E5F47" w:rsidP="004E5F4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425219" w:rsidRPr="00DC10BA" w:rsidRDefault="004E5F47" w:rsidP="004E5F4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jc w:val="center"/>
            </w:pPr>
          </w:p>
        </w:tc>
      </w:tr>
      <w:tr w:rsidR="00425219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  <w:tr w:rsidR="00425219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25219" w:rsidRPr="00DC10BA" w:rsidRDefault="00425219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5219" w:rsidRPr="00DC10BA" w:rsidRDefault="00425219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25219" w:rsidRPr="00DC10BA" w:rsidRDefault="00425219" w:rsidP="00845906"/>
        </w:tc>
      </w:tr>
    </w:tbl>
    <w:p w:rsidR="00425219" w:rsidRPr="00DC10BA" w:rsidRDefault="00425219" w:rsidP="0042521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25219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25219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219" w:rsidRDefault="00425219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5219" w:rsidRDefault="00425219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425219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5219" w:rsidRDefault="00425219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219" w:rsidRDefault="00425219" w:rsidP="00845906">
            <w:pPr>
              <w:rPr>
                <w:sz w:val="2"/>
                <w:szCs w:val="2"/>
              </w:rPr>
            </w:pPr>
          </w:p>
        </w:tc>
      </w:tr>
    </w:tbl>
    <w:p w:rsidR="005040A2" w:rsidRPr="005040A2" w:rsidRDefault="005040A2" w:rsidP="005040A2">
      <w:pPr>
        <w:pStyle w:val="5"/>
        <w:tabs>
          <w:tab w:val="left" w:pos="8496"/>
        </w:tabs>
        <w:spacing w:before="120" w:after="0"/>
        <w:rPr>
          <w:i w:val="0"/>
          <w:sz w:val="16"/>
          <w:szCs w:val="16"/>
        </w:rPr>
      </w:pPr>
    </w:p>
    <w:p w:rsidR="00B662FD" w:rsidRPr="00DF569B" w:rsidRDefault="00B662FD" w:rsidP="00DF569B">
      <w:pPr>
        <w:pStyle w:val="5"/>
        <w:spacing w:before="120" w:after="120"/>
        <w:jc w:val="right"/>
        <w:rPr>
          <w:i w:val="0"/>
          <w:sz w:val="40"/>
          <w:szCs w:val="40"/>
        </w:rPr>
      </w:pPr>
      <w:r w:rsidRPr="00DF569B">
        <w:rPr>
          <w:i w:val="0"/>
          <w:sz w:val="40"/>
          <w:szCs w:val="40"/>
        </w:rPr>
        <w:t xml:space="preserve">Расходомер-счетчик </w:t>
      </w:r>
      <w:r w:rsidR="00520973" w:rsidRPr="00DF569B">
        <w:rPr>
          <w:i w:val="0"/>
          <w:sz w:val="40"/>
          <w:szCs w:val="40"/>
        </w:rPr>
        <w:t>электромагнитный</w:t>
      </w:r>
      <w:r w:rsidRPr="00DF569B">
        <w:rPr>
          <w:i w:val="0"/>
          <w:sz w:val="40"/>
          <w:szCs w:val="40"/>
        </w:rPr>
        <w:t xml:space="preserve"> ВЗЛЕТ </w:t>
      </w:r>
      <w:r w:rsidR="00520973" w:rsidRPr="00DF569B">
        <w:rPr>
          <w:i w:val="0"/>
          <w:sz w:val="40"/>
          <w:szCs w:val="40"/>
        </w:rPr>
        <w:t>СК</w:t>
      </w:r>
    </w:p>
    <w:p w:rsidR="00B662FD" w:rsidRPr="005040A2" w:rsidRDefault="00520973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Количество к</w:t>
      </w:r>
      <w:r w:rsidR="00B662FD" w:rsidRPr="005040A2">
        <w:rPr>
          <w:sz w:val="22"/>
        </w:rPr>
        <w:t>омплект</w:t>
      </w:r>
      <w:r w:rsidRPr="005040A2">
        <w:rPr>
          <w:sz w:val="22"/>
        </w:rPr>
        <w:t>ов</w:t>
      </w:r>
      <w:r w:rsidR="00B662FD" w:rsidRPr="005040A2">
        <w:rPr>
          <w:sz w:val="22"/>
        </w:rPr>
        <w:t xml:space="preserve"> однотипных приборов: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92"/>
      </w:tblGrid>
      <w:tr w:rsidR="00F572C9" w:rsidTr="00DF569B"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20973" w:rsidRPr="005040A2" w:rsidRDefault="00E817DE" w:rsidP="00DF569B">
            <w:pPr>
              <w:pStyle w:val="10"/>
              <w:spacing w:before="60"/>
              <w:rPr>
                <w:b w:val="0"/>
                <w:i w:val="0"/>
              </w:rPr>
            </w:pPr>
            <w:r w:rsidRPr="005040A2">
              <w:rPr>
                <w:b w:val="0"/>
                <w:i w:val="0"/>
              </w:rPr>
              <w:t>кол</w:t>
            </w:r>
            <w:r w:rsidR="00DF569B">
              <w:rPr>
                <w:b w:val="0"/>
                <w:i w:val="0"/>
              </w:rPr>
              <w:t>ичест</w:t>
            </w:r>
            <w:r w:rsidRPr="005040A2">
              <w:rPr>
                <w:b w:val="0"/>
                <w:i w:val="0"/>
              </w:rPr>
              <w:t>во, 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0973" w:rsidRPr="005040A2" w:rsidRDefault="00520973" w:rsidP="00425219">
            <w:pPr>
              <w:pStyle w:val="10"/>
              <w:spacing w:before="0"/>
              <w:rPr>
                <w:b w:val="0"/>
                <w:i w:val="0"/>
              </w:rPr>
            </w:pPr>
          </w:p>
        </w:tc>
      </w:tr>
    </w:tbl>
    <w:p w:rsidR="00E817DE" w:rsidRPr="005040A2" w:rsidRDefault="00E817DE" w:rsidP="00BA55E0">
      <w:pPr>
        <w:spacing w:before="120" w:after="120"/>
        <w:rPr>
          <w:b/>
          <w:bCs/>
          <w:i/>
          <w:iCs/>
        </w:rPr>
      </w:pPr>
      <w:r w:rsidRPr="005040A2">
        <w:rPr>
          <w:b/>
          <w:i/>
        </w:rPr>
        <w:t>Номинальный диаметр расходомера: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99"/>
        <w:gridCol w:w="901"/>
        <w:gridCol w:w="425"/>
        <w:gridCol w:w="901"/>
        <w:gridCol w:w="425"/>
        <w:gridCol w:w="901"/>
        <w:gridCol w:w="426"/>
        <w:gridCol w:w="901"/>
        <w:gridCol w:w="425"/>
      </w:tblGrid>
      <w:tr w:rsidR="00E817DE" w:rsidTr="0074010F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BA55E0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1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BA55E0">
              <w:rPr>
                <w:b w:val="0"/>
                <w:i w:val="0"/>
                <w:sz w:val="22"/>
              </w:rPr>
              <w:t>15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BA55E0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Pr="00E769B8">
              <w:rPr>
                <w:b w:val="0"/>
                <w:i w:val="0"/>
                <w:sz w:val="22"/>
              </w:rPr>
              <w:t>2</w:t>
            </w:r>
            <w:r w:rsidR="00BA55E0">
              <w:rPr>
                <w:b w:val="0"/>
                <w:i w:val="0"/>
                <w:sz w:val="22"/>
              </w:rPr>
              <w:t>0</w:t>
            </w:r>
            <w:r w:rsidRPr="00E769B8">
              <w:rPr>
                <w:b w:val="0"/>
                <w:i w:val="0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7DE" w:rsidRPr="00E769B8" w:rsidRDefault="00E817DE" w:rsidP="006B4B82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7DE" w:rsidRPr="00425219" w:rsidRDefault="00E817DE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Динамический диапазон расходомера</w:t>
      </w:r>
      <w:r w:rsidR="00F4407E" w:rsidRPr="005040A2">
        <w:rPr>
          <w:sz w:val="22"/>
        </w:rPr>
        <w:t xml:space="preserve"> / погрешность измерений</w:t>
      </w:r>
      <w:r w:rsidRPr="005040A2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"/>
        <w:gridCol w:w="4962"/>
        <w:gridCol w:w="425"/>
      </w:tblGrid>
      <w:tr w:rsidR="00F4407E" w:rsidRPr="00E769B8" w:rsidTr="0074010F">
        <w:tc>
          <w:tcPr>
            <w:tcW w:w="29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4407E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4331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 w:rsidR="003B4DEE">
              <w:rPr>
                <w:i w:val="0"/>
                <w:sz w:val="22"/>
              </w:rPr>
              <w:t xml:space="preserve">    </w:t>
            </w:r>
            <w:r w:rsidR="00BA55E0" w:rsidRPr="005040A2">
              <w:rPr>
                <w:b w:val="0"/>
                <w:i w:val="0"/>
                <w:sz w:val="22"/>
              </w:rPr>
              <w:t>1</w:t>
            </w:r>
            <w:r w:rsidR="00BA55E0" w:rsidRPr="005040A2">
              <w:rPr>
                <w:b w:val="0"/>
                <w:i w:val="0"/>
                <w:sz w:val="22"/>
                <w:lang w:val="en-US"/>
              </w:rPr>
              <w:t>:150</w:t>
            </w:r>
            <w:r w:rsidRPr="005040A2">
              <w:rPr>
                <w:b w:val="0"/>
                <w:i w:val="0"/>
                <w:sz w:val="22"/>
                <w:lang w:val="en-US"/>
              </w:rPr>
              <w:t xml:space="preserve"> / </w:t>
            </w:r>
            <w:r w:rsidRPr="005040A2">
              <w:rPr>
                <w:b w:val="0"/>
                <w:i w:val="0"/>
                <w:sz w:val="22"/>
              </w:rPr>
              <w:t>δ=±2%</w:t>
            </w:r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E769B8" w:rsidRDefault="00F4407E" w:rsidP="00785657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 w:rsidRPr="0074010F">
              <w:rPr>
                <w:i w:val="0"/>
                <w:sz w:val="22"/>
              </w:rPr>
              <w:t>СК-</w:t>
            </w:r>
            <w:r w:rsidR="00785657">
              <w:rPr>
                <w:i w:val="0"/>
                <w:sz w:val="22"/>
              </w:rPr>
              <w:t>4031</w:t>
            </w:r>
            <w:r w:rsidR="00CA43BF">
              <w:rPr>
                <w:i w:val="0"/>
                <w:sz w:val="22"/>
                <w:lang w:val="en-US"/>
              </w:rPr>
              <w:t xml:space="preserve">: </w:t>
            </w:r>
            <w:r>
              <w:rPr>
                <w:b w:val="0"/>
                <w:i w:val="0"/>
                <w:sz w:val="22"/>
                <w:lang w:val="en-US"/>
              </w:rPr>
              <w:t xml:space="preserve"> </w:t>
            </w:r>
            <w:r w:rsidR="00BA55E0">
              <w:rPr>
                <w:b w:val="0"/>
                <w:i w:val="0"/>
                <w:sz w:val="22"/>
                <w:lang w:val="en-US"/>
              </w:rPr>
              <w:t>1:500</w:t>
            </w:r>
            <w:r>
              <w:rPr>
                <w:b w:val="0"/>
                <w:i w:val="0"/>
                <w:sz w:val="22"/>
                <w:lang w:val="en-US"/>
              </w:rPr>
              <w:t xml:space="preserve"> / </w:t>
            </w:r>
            <w:r>
              <w:rPr>
                <w:b w:val="0"/>
                <w:i w:val="0"/>
                <w:sz w:val="22"/>
              </w:rPr>
              <w:t>δ=</w:t>
            </w:r>
            <w:r>
              <w:rPr>
                <w:rFonts w:ascii="Calibri" w:hAnsi="Calibri"/>
                <w:b w:val="0"/>
                <w:i w:val="0"/>
                <w:sz w:val="22"/>
              </w:rPr>
              <w:t>±(</w:t>
            </w:r>
            <w:r>
              <w:rPr>
                <w:b w:val="0"/>
                <w:i w:val="0"/>
                <w:sz w:val="22"/>
              </w:rPr>
              <w:t>0,5-5) %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76667C" w:rsidRPr="0076667C" w:rsidRDefault="0076667C" w:rsidP="0076667C">
      <w:pPr>
        <w:pStyle w:val="10"/>
        <w:spacing w:before="0"/>
        <w:rPr>
          <w:b w:val="0"/>
          <w:i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</w:tblGrid>
      <w:tr w:rsidR="0076667C" w:rsidRPr="00E769B8" w:rsidTr="0076667C"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667C" w:rsidRPr="0076667C" w:rsidRDefault="0076667C" w:rsidP="0076667C">
            <w:pPr>
              <w:pStyle w:val="10"/>
              <w:spacing w:before="60"/>
              <w:rPr>
                <w:b w:val="0"/>
                <w:i w:val="0"/>
                <w:sz w:val="22"/>
              </w:rPr>
            </w:pPr>
            <w:r w:rsidRPr="0076667C">
              <w:rPr>
                <w:b w:val="0"/>
                <w:i w:val="0"/>
                <w:sz w:val="22"/>
              </w:rPr>
              <w:t xml:space="preserve">Реверсивный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67C" w:rsidRPr="00425219" w:rsidRDefault="0076667C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</w:rPr>
      </w:pPr>
      <w:r w:rsidRPr="005040A2">
        <w:rPr>
          <w:sz w:val="22"/>
        </w:rPr>
        <w:t>Наличие выносного индикатора ИВК-СК: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25"/>
        <w:gridCol w:w="901"/>
        <w:gridCol w:w="425"/>
      </w:tblGrid>
      <w:tr w:rsidR="00BA55E0" w:rsidRPr="00E769B8" w:rsidTr="0074010F">
        <w:trPr>
          <w:trHeight w:hRule="exact" w:val="340"/>
        </w:trPr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да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A55E0" w:rsidRPr="00BA55E0" w:rsidRDefault="00BA55E0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нет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5040A2" w:rsidRDefault="00BA55E0" w:rsidP="00BA55E0">
      <w:pPr>
        <w:pStyle w:val="10"/>
        <w:spacing w:after="120"/>
        <w:rPr>
          <w:sz w:val="22"/>
          <w:lang w:val="en-US"/>
        </w:rPr>
      </w:pPr>
      <w:r w:rsidRPr="005040A2">
        <w:rPr>
          <w:sz w:val="22"/>
        </w:rPr>
        <w:t>Дополнительная комплектация ИВК-СК</w:t>
      </w:r>
      <w:r w:rsidR="00FA0C3B" w:rsidRPr="005040A2">
        <w:rPr>
          <w:sz w:val="22"/>
          <w:lang w:val="en-US"/>
        </w:rPr>
        <w:t>*</w:t>
      </w:r>
      <w:r w:rsidRPr="005040A2">
        <w:rPr>
          <w:sz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</w:tblGrid>
      <w:tr w:rsidR="00BA55E0" w:rsidRPr="00E769B8" w:rsidTr="0074010F">
        <w:trPr>
          <w:trHeight w:val="284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A55E0" w:rsidRPr="00FA0C3B" w:rsidRDefault="00FA0C3B" w:rsidP="006B4B82">
            <w:pPr>
              <w:pStyle w:val="10"/>
              <w:spacing w:before="60"/>
              <w:jc w:val="right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Ethernet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5E0" w:rsidRPr="00425219" w:rsidRDefault="00BA55E0" w:rsidP="0076667C">
            <w:pPr>
              <w:pStyle w:val="10"/>
              <w:spacing w:before="0"/>
              <w:jc w:val="center"/>
              <w:rPr>
                <w:b w:val="0"/>
                <w:i w:val="0"/>
                <w:szCs w:val="20"/>
              </w:rPr>
            </w:pPr>
          </w:p>
        </w:tc>
      </w:tr>
    </w:tbl>
    <w:p w:rsidR="00BA55E0" w:rsidRPr="00941AF6" w:rsidRDefault="00FA0C3B" w:rsidP="00BA55E0">
      <w:pPr>
        <w:pStyle w:val="10"/>
        <w:spacing w:after="120"/>
        <w:rPr>
          <w:b w:val="0"/>
          <w:sz w:val="22"/>
        </w:rPr>
      </w:pPr>
      <w:r w:rsidRPr="00941AF6">
        <w:rPr>
          <w:b w:val="0"/>
          <w:sz w:val="22"/>
        </w:rPr>
        <w:t xml:space="preserve">* - в базовую комплектацию входит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 xml:space="preserve">-485, </w:t>
      </w:r>
      <w:r w:rsidRPr="00941AF6">
        <w:rPr>
          <w:b w:val="0"/>
          <w:sz w:val="22"/>
          <w:lang w:val="en-US"/>
        </w:rPr>
        <w:t>RS</w:t>
      </w:r>
      <w:r w:rsidRPr="00941AF6">
        <w:rPr>
          <w:b w:val="0"/>
          <w:sz w:val="22"/>
        </w:rPr>
        <w:t>-232, импульсный выход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98"/>
        <w:gridCol w:w="426"/>
        <w:gridCol w:w="3254"/>
        <w:gridCol w:w="431"/>
      </w:tblGrid>
      <w:tr w:rsidR="00CC0F35" w:rsidRPr="007C3979" w:rsidTr="0098241F">
        <w:trPr>
          <w:trHeight w:hRule="exact" w:val="284"/>
        </w:trPr>
        <w:tc>
          <w:tcPr>
            <w:tcW w:w="5698" w:type="dxa"/>
            <w:tcBorders>
              <w:right w:val="single" w:sz="12" w:space="0" w:color="auto"/>
            </w:tcBorders>
            <w:tcMar>
              <w:right w:w="85" w:type="dxa"/>
            </w:tcMar>
            <w:vAlign w:val="center"/>
          </w:tcPr>
          <w:p w:rsidR="00CC0F35" w:rsidRPr="006110CA" w:rsidRDefault="00CC0F35" w:rsidP="003B4DEE">
            <w:pPr>
              <w:rPr>
                <w:sz w:val="20"/>
                <w:szCs w:val="20"/>
              </w:rPr>
            </w:pPr>
            <w:r w:rsidRPr="006110CA">
              <w:rPr>
                <w:b/>
                <w:sz w:val="20"/>
                <w:szCs w:val="20"/>
              </w:rPr>
              <w:t xml:space="preserve">источник вторичного питания ~220/=24 </w:t>
            </w:r>
            <w:r w:rsidRPr="006110CA">
              <w:rPr>
                <w:b/>
                <w:sz w:val="20"/>
                <w:szCs w:val="20"/>
                <w:lang w:val="en-US"/>
              </w:rPr>
              <w:t>B</w:t>
            </w:r>
            <w:r w:rsidRPr="006110CA">
              <w:rPr>
                <w:b/>
                <w:sz w:val="20"/>
                <w:szCs w:val="20"/>
              </w:rPr>
              <w:t>, шт</w:t>
            </w:r>
            <w:r w:rsidRPr="006110CA">
              <w:rPr>
                <w:sz w:val="20"/>
                <w:szCs w:val="20"/>
              </w:rPr>
              <w:t xml:space="preserve">.: </w:t>
            </w:r>
            <w:r w:rsidR="003B4DEE">
              <w:rPr>
                <w:sz w:val="20"/>
                <w:szCs w:val="20"/>
              </w:rPr>
              <w:t xml:space="preserve">        </w:t>
            </w:r>
            <w:r w:rsidRPr="006110CA">
              <w:rPr>
                <w:b/>
                <w:sz w:val="20"/>
                <w:szCs w:val="20"/>
              </w:rPr>
              <w:t>15.24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425219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CC0F35" w:rsidRPr="0076667C" w:rsidRDefault="00CC0F35" w:rsidP="00F572C9">
            <w:pPr>
              <w:jc w:val="right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 xml:space="preserve">       длина кабеля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питания, </w:t>
            </w:r>
            <w:proofErr w:type="gramStart"/>
            <w:r w:rsidR="00F572C9" w:rsidRPr="0076667C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="0076667C" w:rsidRPr="0076667C">
              <w:rPr>
                <w:b/>
                <w:bCs/>
                <w:sz w:val="20"/>
                <w:szCs w:val="20"/>
              </w:rPr>
              <w:t xml:space="preserve">   </w:t>
            </w:r>
            <w:r w:rsidR="00F572C9" w:rsidRPr="0076667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F35" w:rsidRPr="0076667C" w:rsidRDefault="00CC0F35" w:rsidP="007666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1AF6" w:rsidRPr="00CC0F35" w:rsidRDefault="00941AF6" w:rsidP="00CC0F35">
      <w:pPr>
        <w:pStyle w:val="10"/>
        <w:spacing w:before="0"/>
        <w:rPr>
          <w:b w:val="0"/>
          <w:i w:val="0"/>
          <w:sz w:val="16"/>
          <w:szCs w:val="16"/>
        </w:rPr>
      </w:pP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598"/>
        <w:gridCol w:w="598"/>
        <w:gridCol w:w="598"/>
        <w:gridCol w:w="598"/>
        <w:gridCol w:w="600"/>
        <w:gridCol w:w="598"/>
        <w:gridCol w:w="598"/>
        <w:gridCol w:w="597"/>
        <w:gridCol w:w="597"/>
        <w:gridCol w:w="599"/>
        <w:gridCol w:w="597"/>
        <w:gridCol w:w="597"/>
        <w:gridCol w:w="597"/>
        <w:gridCol w:w="597"/>
        <w:gridCol w:w="599"/>
      </w:tblGrid>
      <w:tr w:rsidR="00FA0C3B" w:rsidRPr="00BB22F2" w:rsidTr="0074010F">
        <w:trPr>
          <w:cantSplit/>
          <w:trHeight w:val="284"/>
        </w:trPr>
        <w:tc>
          <w:tcPr>
            <w:tcW w:w="853" w:type="pct"/>
            <w:vMerge w:val="restart"/>
            <w:vAlign w:val="center"/>
          </w:tcPr>
          <w:p w:rsidR="00FA0C3B" w:rsidRPr="00AE4A02" w:rsidRDefault="00FA0C3B" w:rsidP="00FA0C3B">
            <w:pPr>
              <w:jc w:val="center"/>
              <w:rPr>
                <w:b/>
                <w:sz w:val="20"/>
                <w:szCs w:val="20"/>
              </w:rPr>
            </w:pPr>
            <w:r w:rsidRPr="00AE4A02">
              <w:rPr>
                <w:b/>
                <w:sz w:val="20"/>
                <w:szCs w:val="20"/>
              </w:rPr>
              <w:t>Длина кабеля связи и питания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25м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35м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45м</w:t>
            </w:r>
          </w:p>
        </w:tc>
        <w:tc>
          <w:tcPr>
            <w:tcW w:w="277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60м</w:t>
            </w:r>
          </w:p>
        </w:tc>
        <w:tc>
          <w:tcPr>
            <w:tcW w:w="276" w:type="pct"/>
            <w:vAlign w:val="center"/>
          </w:tcPr>
          <w:p w:rsidR="00FA0C3B" w:rsidRPr="00BB22F2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80м</w:t>
            </w:r>
          </w:p>
        </w:tc>
        <w:tc>
          <w:tcPr>
            <w:tcW w:w="276" w:type="pct"/>
            <w:vAlign w:val="center"/>
          </w:tcPr>
          <w:p w:rsidR="00FA0C3B" w:rsidRDefault="00FA0C3B" w:rsidP="00FA0C3B">
            <w:pPr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90м</w:t>
            </w:r>
          </w:p>
        </w:tc>
        <w:tc>
          <w:tcPr>
            <w:tcW w:w="277" w:type="pct"/>
            <w:vAlign w:val="center"/>
          </w:tcPr>
          <w:p w:rsidR="00FA0C3B" w:rsidRPr="00FA0C3B" w:rsidRDefault="00FA0C3B" w:rsidP="00FA0C3B">
            <w:pPr>
              <w:jc w:val="center"/>
              <w:rPr>
                <w:b/>
                <w:sz w:val="14"/>
                <w:szCs w:val="14"/>
              </w:rPr>
            </w:pPr>
            <w:r w:rsidRPr="00FA0C3B">
              <w:rPr>
                <w:b/>
                <w:sz w:val="14"/>
                <w:szCs w:val="14"/>
              </w:rPr>
              <w:t>100м</w:t>
            </w:r>
          </w:p>
        </w:tc>
      </w:tr>
      <w:tr w:rsidR="00F572C9" w:rsidTr="0074010F">
        <w:trPr>
          <w:cantSplit/>
          <w:trHeight w:val="284"/>
        </w:trPr>
        <w:tc>
          <w:tcPr>
            <w:tcW w:w="853" w:type="pct"/>
            <w:vMerge/>
            <w:vAlign w:val="center"/>
          </w:tcPr>
          <w:p w:rsidR="00FA0C3B" w:rsidRPr="00AE651D" w:rsidRDefault="00FA0C3B" w:rsidP="00FA0C3B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FFFFFF"/>
            <w:vAlign w:val="center"/>
          </w:tcPr>
          <w:p w:rsidR="00FA0C3B" w:rsidRPr="00425219" w:rsidRDefault="00FA0C3B" w:rsidP="00FA0C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5E0" w:rsidRPr="005040A2" w:rsidRDefault="00FA0C3B" w:rsidP="00425219">
      <w:pPr>
        <w:pStyle w:val="10"/>
        <w:spacing w:before="240"/>
        <w:rPr>
          <w:sz w:val="22"/>
        </w:rPr>
      </w:pPr>
      <w:r w:rsidRPr="005040A2">
        <w:rPr>
          <w:sz w:val="22"/>
        </w:rPr>
        <w:t>Присоединительная арматура: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2666"/>
        <w:gridCol w:w="2666"/>
        <w:gridCol w:w="2859"/>
      </w:tblGrid>
      <w:tr w:rsidR="00941AF6" w:rsidRPr="00BB22F2" w:rsidTr="0098241F">
        <w:trPr>
          <w:cantSplit/>
          <w:trHeight w:val="397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№1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без фланца)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Pr="00CA43BF" w:rsidRDefault="00941AF6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№2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(подвод с фланцем)</w:t>
            </w: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CA43BF" w:rsidRDefault="00941AF6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№3</w:t>
            </w:r>
            <w:r w:rsidR="00CA43BF" w:rsidRPr="00CA43BF">
              <w:rPr>
                <w:b/>
                <w:sz w:val="16"/>
                <w:szCs w:val="16"/>
              </w:rPr>
              <w:t xml:space="preserve"> </w:t>
            </w:r>
          </w:p>
          <w:p w:rsidR="00AE4A02" w:rsidRPr="00CA43BF" w:rsidRDefault="00AE4A02" w:rsidP="00941AF6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(на напорный трубопровод)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DEE" w:rsidRDefault="00941AF6" w:rsidP="003B4DEE">
            <w:pPr>
              <w:jc w:val="center"/>
              <w:rPr>
                <w:b/>
                <w:i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>К</w:t>
            </w:r>
            <w:r w:rsidR="00DF569B">
              <w:rPr>
                <w:b/>
                <w:sz w:val="16"/>
                <w:szCs w:val="16"/>
              </w:rPr>
              <w:t>МЧ</w:t>
            </w:r>
            <w:r w:rsidRPr="00CA43BF">
              <w:rPr>
                <w:b/>
                <w:sz w:val="16"/>
                <w:szCs w:val="16"/>
              </w:rPr>
              <w:t xml:space="preserve"> №4</w:t>
            </w:r>
            <w:r w:rsidR="0074010F" w:rsidRPr="00CA43BF">
              <w:rPr>
                <w:b/>
                <w:i/>
                <w:sz w:val="16"/>
                <w:szCs w:val="16"/>
              </w:rPr>
              <w:t xml:space="preserve"> </w:t>
            </w:r>
          </w:p>
          <w:p w:rsidR="00AE4A02" w:rsidRPr="00CA43BF" w:rsidRDefault="00AE4A02" w:rsidP="003B4DEE">
            <w:pPr>
              <w:jc w:val="center"/>
              <w:rPr>
                <w:b/>
                <w:sz w:val="16"/>
                <w:szCs w:val="16"/>
              </w:rPr>
            </w:pPr>
            <w:r w:rsidRPr="00CA43BF">
              <w:rPr>
                <w:b/>
                <w:sz w:val="16"/>
                <w:szCs w:val="16"/>
              </w:rPr>
              <w:t xml:space="preserve">(с </w:t>
            </w:r>
            <w:r w:rsidR="003B4DEE" w:rsidRPr="00CA43BF">
              <w:rPr>
                <w:b/>
                <w:sz w:val="16"/>
                <w:szCs w:val="16"/>
              </w:rPr>
              <w:t>переходами</w:t>
            </w:r>
            <w:r w:rsidRPr="00CA43BF">
              <w:rPr>
                <w:b/>
                <w:sz w:val="16"/>
                <w:szCs w:val="16"/>
              </w:rPr>
              <w:t xml:space="preserve"> на пластик)</w:t>
            </w:r>
          </w:p>
        </w:tc>
      </w:tr>
      <w:tr w:rsidR="00941AF6" w:rsidTr="0098241F">
        <w:trPr>
          <w:cantSplit/>
          <w:trHeight w:val="284"/>
        </w:trPr>
        <w:tc>
          <w:tcPr>
            <w:tcW w:w="1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AF6" w:rsidRPr="00425219" w:rsidRDefault="00941AF6" w:rsidP="00740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C3B" w:rsidRPr="0053147B" w:rsidRDefault="00FA0C3B" w:rsidP="00FA0C3B">
      <w:pPr>
        <w:jc w:val="both"/>
        <w:rPr>
          <w:sz w:val="8"/>
          <w:szCs w:val="8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3792"/>
        <w:gridCol w:w="427"/>
      </w:tblGrid>
      <w:tr w:rsidR="00941AF6" w:rsidTr="0047667F">
        <w:trPr>
          <w:trHeight w:hRule="exact" w:val="284"/>
        </w:trPr>
        <w:tc>
          <w:tcPr>
            <w:tcW w:w="37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AF6" w:rsidRPr="0076667C" w:rsidRDefault="00941AF6" w:rsidP="006B4B82">
            <w:pPr>
              <w:pStyle w:val="a7"/>
              <w:spacing w:after="0"/>
              <w:rPr>
                <w:sz w:val="20"/>
                <w:szCs w:val="20"/>
              </w:rPr>
            </w:pPr>
            <w:r w:rsidRPr="0076667C">
              <w:rPr>
                <w:b/>
                <w:bCs/>
                <w:sz w:val="20"/>
                <w:szCs w:val="20"/>
              </w:rPr>
              <w:t>габаритный имитатор:              Ст20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AF6" w:rsidRPr="00425219" w:rsidRDefault="00941AF6" w:rsidP="006B4B82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:rsid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</w:p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Cs w:val="20"/>
        </w:rPr>
      </w:pPr>
      <w:r w:rsidRPr="0047667F">
        <w:rPr>
          <w:b/>
          <w:i/>
          <w:szCs w:val="20"/>
        </w:rPr>
        <w:t>Дополнительные услуги:</w:t>
      </w:r>
    </w:p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7667F" w:rsidRPr="0047667F" w:rsidTr="0047667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47667F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47667F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7667F" w:rsidRPr="0047667F" w:rsidRDefault="0047667F" w:rsidP="0047667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7667F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7F" w:rsidRPr="0047667F" w:rsidRDefault="0047667F" w:rsidP="0047667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7667F" w:rsidRPr="0047667F" w:rsidRDefault="0047667F" w:rsidP="0047667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7667F" w:rsidRPr="0047667F" w:rsidRDefault="0047667F" w:rsidP="0047667F">
      <w:pPr>
        <w:spacing w:before="60"/>
        <w:rPr>
          <w:b/>
          <w:i/>
          <w:sz w:val="20"/>
          <w:szCs w:val="20"/>
        </w:rPr>
      </w:pPr>
      <w:r w:rsidRPr="0047667F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7667F" w:rsidRPr="0047667F" w:rsidTr="00C0392B">
        <w:trPr>
          <w:trHeight w:val="116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67F" w:rsidRPr="0047667F" w:rsidRDefault="0047667F" w:rsidP="0047667F">
            <w:pPr>
              <w:spacing w:before="120"/>
              <w:rPr>
                <w:b/>
                <w:sz w:val="16"/>
              </w:rPr>
            </w:pPr>
          </w:p>
        </w:tc>
      </w:tr>
    </w:tbl>
    <w:p w:rsidR="0047667F" w:rsidRPr="0047667F" w:rsidRDefault="0047667F" w:rsidP="0047667F">
      <w:pPr>
        <w:rPr>
          <w:sz w:val="12"/>
          <w:szCs w:val="12"/>
        </w:rPr>
      </w:pPr>
      <w:r w:rsidRPr="0047667F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47667F"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 w:rsidRPr="0047667F">
        <w:rPr>
          <w:sz w:val="12"/>
          <w:szCs w:val="12"/>
          <w:bdr w:val="single" w:sz="6" w:space="0" w:color="auto" w:frame="1"/>
        </w:rPr>
        <w:t xml:space="preserve"> </w:t>
      </w:r>
      <w:r w:rsidRPr="0047667F">
        <w:rPr>
          <w:sz w:val="12"/>
          <w:szCs w:val="12"/>
        </w:rPr>
        <w:t xml:space="preserve"> ,</w:t>
      </w:r>
      <w:proofErr w:type="gramEnd"/>
      <w:r w:rsidRPr="0047667F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7667F" w:rsidRPr="0047667F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 w:rsidRPr="0047667F">
              <w:rPr>
                <w:b/>
                <w:sz w:val="16"/>
              </w:rPr>
              <w:t>Лицо</w:t>
            </w:r>
            <w:proofErr w:type="gramEnd"/>
            <w:r w:rsidRPr="0047667F"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7667F" w:rsidRPr="0047667F" w:rsidTr="0047667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ФИО</w:t>
            </w:r>
            <w:r w:rsidRPr="0047667F">
              <w:rPr>
                <w:sz w:val="8"/>
                <w:szCs w:val="12"/>
                <w:lang w:val="en-US"/>
              </w:rPr>
              <w:t xml:space="preserve">, </w:t>
            </w:r>
            <w:r w:rsidRPr="0047667F">
              <w:rPr>
                <w:sz w:val="8"/>
                <w:szCs w:val="12"/>
              </w:rPr>
              <w:t>должность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47667F">
              <w:rPr>
                <w:sz w:val="8"/>
                <w:szCs w:val="12"/>
                <w:lang w:val="en-US"/>
              </w:rPr>
              <w:t>(</w:t>
            </w:r>
            <w:r w:rsidRPr="0047667F">
              <w:rPr>
                <w:sz w:val="8"/>
                <w:szCs w:val="12"/>
              </w:rPr>
              <w:t>подпись</w:t>
            </w:r>
            <w:r w:rsidRPr="0047667F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7667F" w:rsidRPr="0047667F" w:rsidRDefault="0047667F" w:rsidP="0047667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7667F" w:rsidRPr="0047667F" w:rsidTr="0047667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47667F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47667F">
              <w:rPr>
                <w:b/>
                <w:sz w:val="16"/>
                <w:lang w:val="en-US"/>
              </w:rPr>
              <w:t>e</w:t>
            </w:r>
            <w:r w:rsidRPr="0047667F">
              <w:rPr>
                <w:b/>
                <w:sz w:val="16"/>
              </w:rPr>
              <w:t>-</w:t>
            </w:r>
            <w:r w:rsidRPr="0047667F">
              <w:rPr>
                <w:b/>
                <w:sz w:val="16"/>
                <w:lang w:val="en-US"/>
              </w:rPr>
              <w:t>mail</w:t>
            </w:r>
            <w:r w:rsidRPr="0047667F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67F" w:rsidRPr="0047667F" w:rsidRDefault="0047667F" w:rsidP="0047667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425219" w:rsidRDefault="00B662FD" w:rsidP="00C12FAB">
      <w:pPr>
        <w:pStyle w:val="a7"/>
        <w:spacing w:before="120"/>
        <w:rPr>
          <w:sz w:val="8"/>
          <w:szCs w:val="8"/>
        </w:rPr>
      </w:pPr>
    </w:p>
    <w:sectPr w:rsidR="00B662FD" w:rsidRPr="00425219" w:rsidSect="0047667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58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43EA"/>
    <w:rsid w:val="001F58C4"/>
    <w:rsid w:val="0020369E"/>
    <w:rsid w:val="00215D7C"/>
    <w:rsid w:val="00221500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4DEE"/>
    <w:rsid w:val="003B632D"/>
    <w:rsid w:val="003D4848"/>
    <w:rsid w:val="003D7107"/>
    <w:rsid w:val="003F0E77"/>
    <w:rsid w:val="004169BA"/>
    <w:rsid w:val="00421AF7"/>
    <w:rsid w:val="00425219"/>
    <w:rsid w:val="00426EB5"/>
    <w:rsid w:val="00445A58"/>
    <w:rsid w:val="0046250B"/>
    <w:rsid w:val="0047667F"/>
    <w:rsid w:val="00485D84"/>
    <w:rsid w:val="00491613"/>
    <w:rsid w:val="004C13F0"/>
    <w:rsid w:val="004C6CDF"/>
    <w:rsid w:val="004D4062"/>
    <w:rsid w:val="004E5F47"/>
    <w:rsid w:val="004F74C8"/>
    <w:rsid w:val="005023FF"/>
    <w:rsid w:val="005040A2"/>
    <w:rsid w:val="005073FB"/>
    <w:rsid w:val="00513244"/>
    <w:rsid w:val="00513B35"/>
    <w:rsid w:val="00520973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10CA"/>
    <w:rsid w:val="00617FB0"/>
    <w:rsid w:val="00623F30"/>
    <w:rsid w:val="00635C15"/>
    <w:rsid w:val="0065395A"/>
    <w:rsid w:val="00656416"/>
    <w:rsid w:val="00662397"/>
    <w:rsid w:val="006831A8"/>
    <w:rsid w:val="006A0D20"/>
    <w:rsid w:val="006B3B87"/>
    <w:rsid w:val="006B4B82"/>
    <w:rsid w:val="006B4DC0"/>
    <w:rsid w:val="006D2EC1"/>
    <w:rsid w:val="006E177D"/>
    <w:rsid w:val="006E36A5"/>
    <w:rsid w:val="006E5485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10F"/>
    <w:rsid w:val="00740D8E"/>
    <w:rsid w:val="0075543A"/>
    <w:rsid w:val="00755D3D"/>
    <w:rsid w:val="00765E3B"/>
    <w:rsid w:val="0076667C"/>
    <w:rsid w:val="0076712B"/>
    <w:rsid w:val="007755FF"/>
    <w:rsid w:val="007808F8"/>
    <w:rsid w:val="00780F0F"/>
    <w:rsid w:val="00785657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67B1"/>
    <w:rsid w:val="0088585F"/>
    <w:rsid w:val="008874A8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4AC1"/>
    <w:rsid w:val="0093501B"/>
    <w:rsid w:val="00941AF6"/>
    <w:rsid w:val="00947EA4"/>
    <w:rsid w:val="009748F8"/>
    <w:rsid w:val="00975620"/>
    <w:rsid w:val="0098241F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7C77"/>
    <w:rsid w:val="00A14ADA"/>
    <w:rsid w:val="00A31EF3"/>
    <w:rsid w:val="00A353B6"/>
    <w:rsid w:val="00A3717F"/>
    <w:rsid w:val="00A41E2F"/>
    <w:rsid w:val="00A5131A"/>
    <w:rsid w:val="00A54C2F"/>
    <w:rsid w:val="00A57E2F"/>
    <w:rsid w:val="00A75279"/>
    <w:rsid w:val="00A80941"/>
    <w:rsid w:val="00A81C1A"/>
    <w:rsid w:val="00A90F46"/>
    <w:rsid w:val="00AE4A02"/>
    <w:rsid w:val="00AE657D"/>
    <w:rsid w:val="00AE6D9A"/>
    <w:rsid w:val="00AF5583"/>
    <w:rsid w:val="00B258E3"/>
    <w:rsid w:val="00B662FD"/>
    <w:rsid w:val="00B70D2B"/>
    <w:rsid w:val="00B80714"/>
    <w:rsid w:val="00B97611"/>
    <w:rsid w:val="00BA2207"/>
    <w:rsid w:val="00BA55E0"/>
    <w:rsid w:val="00BB001C"/>
    <w:rsid w:val="00BB117C"/>
    <w:rsid w:val="00BB5840"/>
    <w:rsid w:val="00BE58F2"/>
    <w:rsid w:val="00BF3268"/>
    <w:rsid w:val="00C00032"/>
    <w:rsid w:val="00C0392B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A43BF"/>
    <w:rsid w:val="00CB07F2"/>
    <w:rsid w:val="00CB16D3"/>
    <w:rsid w:val="00CB1AC1"/>
    <w:rsid w:val="00CB1C37"/>
    <w:rsid w:val="00CC0F35"/>
    <w:rsid w:val="00CC3116"/>
    <w:rsid w:val="00CD291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806CD"/>
    <w:rsid w:val="00D80DA7"/>
    <w:rsid w:val="00D944E2"/>
    <w:rsid w:val="00D9542D"/>
    <w:rsid w:val="00DA373E"/>
    <w:rsid w:val="00DA43E7"/>
    <w:rsid w:val="00DB3782"/>
    <w:rsid w:val="00DD3E09"/>
    <w:rsid w:val="00DE5529"/>
    <w:rsid w:val="00DF2330"/>
    <w:rsid w:val="00DF2773"/>
    <w:rsid w:val="00DF48AA"/>
    <w:rsid w:val="00DF569B"/>
    <w:rsid w:val="00E01D0D"/>
    <w:rsid w:val="00E25A8F"/>
    <w:rsid w:val="00E313F3"/>
    <w:rsid w:val="00E31BC3"/>
    <w:rsid w:val="00E34B88"/>
    <w:rsid w:val="00E36748"/>
    <w:rsid w:val="00E41AD8"/>
    <w:rsid w:val="00E43C9B"/>
    <w:rsid w:val="00E43DD7"/>
    <w:rsid w:val="00E57FC3"/>
    <w:rsid w:val="00E817DE"/>
    <w:rsid w:val="00E95B4D"/>
    <w:rsid w:val="00EA7A79"/>
    <w:rsid w:val="00ED207B"/>
    <w:rsid w:val="00EE071C"/>
    <w:rsid w:val="00EE5939"/>
    <w:rsid w:val="00EE761E"/>
    <w:rsid w:val="00F30B99"/>
    <w:rsid w:val="00F31CF5"/>
    <w:rsid w:val="00F3367C"/>
    <w:rsid w:val="00F40236"/>
    <w:rsid w:val="00F4407E"/>
    <w:rsid w:val="00F53470"/>
    <w:rsid w:val="00F5532A"/>
    <w:rsid w:val="00F572C9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0C3B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7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СК.dotx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СК</vt:lpstr>
    </vt:vector>
  </TitlesOfParts>
  <Company>vzljot</Company>
  <LinksUpToDate>false</LinksUpToDate>
  <CharactersWithSpaces>1734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СК</dc:title>
  <dc:subject/>
  <dc:creator>vpnuser</dc:creator>
  <cp:keywords/>
  <cp:lastModifiedBy>User</cp:lastModifiedBy>
  <cp:revision>2</cp:revision>
  <cp:lastPrinted>2019-05-31T10:40:00Z</cp:lastPrinted>
  <dcterms:created xsi:type="dcterms:W3CDTF">2020-06-17T09:25:00Z</dcterms:created>
  <dcterms:modified xsi:type="dcterms:W3CDTF">2022-09-08T12:35:00Z</dcterms:modified>
</cp:coreProperties>
</file>