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E05A64" w:rsidRPr="00E05A64" w:rsidRDefault="00E05A64" w:rsidP="00E05A64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E05A64">
              <w:rPr>
                <w:b/>
                <w:bCs/>
                <w:sz w:val="16"/>
                <w:szCs w:val="16"/>
              </w:rPr>
              <w:t>Россия</w:t>
            </w:r>
            <w:r w:rsidRPr="00E05A64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E05A64" w:rsidRPr="00E05A64" w:rsidRDefault="00E05A64" w:rsidP="00E05A64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5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E05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E05A64" w:rsidRPr="00E05A64" w:rsidRDefault="00E05A64" w:rsidP="00E05A64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5A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E05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E05A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E05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E05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A353E7" w:rsidRPr="00DC10BA" w:rsidRDefault="00E05A64" w:rsidP="00E05A64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E05A64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E05A64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E05A64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E05A64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E05A64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E05A64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</w:pPr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</w:tbl>
    <w:p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(общепромышленны</w:t>
      </w:r>
      <w:r w:rsidR="001D4EDB" w:rsidRPr="003D6551">
        <w:rPr>
          <w:b/>
        </w:rPr>
        <w:t>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B20CCE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A353E7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7D02FC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694"/>
        <w:gridCol w:w="880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A353E7" w:rsidRPr="00074F70" w:rsidTr="00A353E7">
        <w:trPr>
          <w:trHeight w:val="20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A353E7" w:rsidRPr="00A353E7" w:rsidRDefault="00A353E7" w:rsidP="00A353E7">
            <w:pPr>
              <w:ind w:left="-904"/>
              <w:jc w:val="right"/>
              <w:rPr>
                <w:i/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53E7" w:rsidRPr="00B20CCE" w:rsidRDefault="00A353E7" w:rsidP="00A3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ОФ-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A353E7" w:rsidRDefault="00107B7A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2"/>
        <w:gridCol w:w="1737"/>
        <w:gridCol w:w="2373"/>
        <w:gridCol w:w="1135"/>
        <w:gridCol w:w="2267"/>
        <w:gridCol w:w="1444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6313A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7152BD">
      <w:pPr>
        <w:spacing w:before="120"/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ОФ-150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6313A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ОФ-200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ОФ-300</w:t>
            </w:r>
            <w:r w:rsidR="002955C1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2B6B1D">
      <w:pPr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0"/>
        <w:gridCol w:w="540"/>
        <w:gridCol w:w="2208"/>
        <w:gridCol w:w="368"/>
        <w:gridCol w:w="2284"/>
        <w:gridCol w:w="540"/>
        <w:gridCol w:w="2522"/>
        <w:gridCol w:w="362"/>
      </w:tblGrid>
      <w:tr w:rsidR="00103A76" w:rsidRPr="00074F70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сталь</w:t>
            </w:r>
            <w:proofErr w:type="gramEnd"/>
            <w:r>
              <w:rPr>
                <w:sz w:val="16"/>
                <w:szCs w:val="16"/>
              </w:rPr>
              <w:t>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A5340A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8B0675">
        <w:trPr>
          <w:trHeight w:hRule="exact" w:val="19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D41AF6" w:rsidRDefault="00D450A2" w:rsidP="00A02D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</w:t>
            </w:r>
            <w:proofErr w:type="gramStart"/>
            <w:r w:rsidRPr="00074F70">
              <w:rPr>
                <w:sz w:val="16"/>
                <w:szCs w:val="16"/>
              </w:rPr>
              <w:t>.</w:t>
            </w:r>
            <w:proofErr w:type="gramEnd"/>
            <w:r w:rsidRPr="00074F70">
              <w:rPr>
                <w:sz w:val="16"/>
                <w:szCs w:val="16"/>
              </w:rPr>
              <w:t xml:space="preserve"> </w:t>
            </w:r>
            <w:proofErr w:type="gramStart"/>
            <w:r w:rsidRPr="00074F70">
              <w:rPr>
                <w:sz w:val="16"/>
                <w:szCs w:val="16"/>
              </w:rPr>
              <w:t>к</w:t>
            </w:r>
            <w:proofErr w:type="gramEnd"/>
            <w:r w:rsidRPr="00074F70">
              <w:rPr>
                <w:sz w:val="16"/>
                <w:szCs w:val="16"/>
              </w:rPr>
              <w:t>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8239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D450A2" w:rsidRPr="00103A76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0A2" w:rsidRPr="00074F70" w:rsidRDefault="00D450A2" w:rsidP="00E8239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664681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B06947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</w:p>
          <w:p w:rsidR="00D450A2" w:rsidRPr="00074F70" w:rsidRDefault="00D450A2" w:rsidP="00103A7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-8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3D34D3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3D34D3">
              <w:rPr>
                <w:sz w:val="16"/>
                <w:szCs w:val="16"/>
              </w:rPr>
              <w:t>станд</w:t>
            </w:r>
            <w:proofErr w:type="spellEnd"/>
            <w:r w:rsidRPr="003D34D3">
              <w:rPr>
                <w:sz w:val="16"/>
                <w:szCs w:val="16"/>
              </w:rPr>
              <w:t xml:space="preserve">. +  </w:t>
            </w:r>
            <w:r>
              <w:rPr>
                <w:sz w:val="16"/>
                <w:szCs w:val="16"/>
                <w:lang w:val="en-US"/>
              </w:rPr>
              <w:t>H</w:t>
            </w:r>
            <w:r w:rsidR="003D34D3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B2550B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813649" w:rsidRDefault="00D450A2" w:rsidP="002D2379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D34D3" w:rsidRDefault="00E5527E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95B" w:rsidRPr="00074F70" w:rsidTr="00EF295B">
        <w:trPr>
          <w:trHeight w:hRule="exact" w:val="198"/>
        </w:trPr>
        <w:tc>
          <w:tcPr>
            <w:tcW w:w="2366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B" w:rsidRPr="00813649" w:rsidRDefault="00EF295B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B" w:rsidRPr="00074F70" w:rsidRDefault="00EF295B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95B" w:rsidRPr="003D34D3" w:rsidRDefault="00EF295B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52BD" w:rsidRPr="007152BD" w:rsidRDefault="00B934C6" w:rsidP="007152BD">
      <w:pPr>
        <w:spacing w:after="120"/>
        <w:jc w:val="both"/>
        <w:rPr>
          <w:i/>
          <w:sz w:val="16"/>
          <w:szCs w:val="16"/>
        </w:rPr>
      </w:pPr>
      <w:r w:rsidRPr="007152BD">
        <w:rPr>
          <w:i/>
          <w:sz w:val="16"/>
          <w:szCs w:val="16"/>
        </w:rPr>
        <w:t xml:space="preserve"> </w:t>
      </w:r>
      <w:r w:rsidR="00EF295B" w:rsidRPr="007152BD">
        <w:rPr>
          <w:sz w:val="16"/>
          <w:szCs w:val="16"/>
        </w:rPr>
        <w:t>*</w:t>
      </w:r>
      <w:r w:rsidR="00DB2C33" w:rsidRPr="007152BD">
        <w:rPr>
          <w:i/>
          <w:sz w:val="16"/>
          <w:szCs w:val="16"/>
        </w:rPr>
        <w:t xml:space="preserve"> - для </w:t>
      </w:r>
      <w:r w:rsidR="007152BD" w:rsidRPr="007152BD">
        <w:rPr>
          <w:i/>
          <w:sz w:val="16"/>
          <w:szCs w:val="16"/>
        </w:rPr>
        <w:t xml:space="preserve">расходомеров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 150,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200 и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>300</w:t>
      </w:r>
      <w:r w:rsidR="00DB2C33" w:rsidRPr="007152BD">
        <w:rPr>
          <w:i/>
          <w:sz w:val="16"/>
          <w:szCs w:val="16"/>
        </w:rPr>
        <w:t xml:space="preserve"> фланцы из стали </w:t>
      </w:r>
      <w:proofErr w:type="spellStart"/>
      <w:proofErr w:type="gramStart"/>
      <w:r w:rsidR="00DB2C33" w:rsidRPr="007152BD">
        <w:rPr>
          <w:i/>
          <w:sz w:val="16"/>
          <w:szCs w:val="16"/>
        </w:rPr>
        <w:t>Ст</w:t>
      </w:r>
      <w:proofErr w:type="spellEnd"/>
      <w:proofErr w:type="gramEnd"/>
      <w:r w:rsidR="00DB2C33" w:rsidRPr="007152BD">
        <w:rPr>
          <w:i/>
          <w:sz w:val="16"/>
          <w:szCs w:val="16"/>
        </w:rPr>
        <w:t xml:space="preserve"> </w:t>
      </w:r>
      <w:r w:rsidR="007D233D" w:rsidRPr="007152BD">
        <w:rPr>
          <w:i/>
          <w:sz w:val="16"/>
          <w:szCs w:val="16"/>
        </w:rPr>
        <w:t>20; *</w:t>
      </w:r>
      <w:r w:rsidR="00EF295B" w:rsidRPr="007152BD">
        <w:rPr>
          <w:sz w:val="16"/>
          <w:szCs w:val="16"/>
        </w:rPr>
        <w:t>*</w:t>
      </w:r>
      <w:r w:rsidR="00103A76" w:rsidRPr="007152BD">
        <w:rPr>
          <w:i/>
          <w:sz w:val="16"/>
          <w:szCs w:val="16"/>
        </w:rPr>
        <w:t xml:space="preserve">– только </w:t>
      </w:r>
      <w:r w:rsidR="007D233D" w:rsidRPr="007152BD">
        <w:rPr>
          <w:i/>
          <w:sz w:val="16"/>
          <w:szCs w:val="16"/>
        </w:rPr>
        <w:t>для расходомеров</w:t>
      </w:r>
      <w:r w:rsidR="007152BD" w:rsidRPr="007152BD">
        <w:rPr>
          <w:i/>
          <w:sz w:val="16"/>
          <w:szCs w:val="16"/>
        </w:rPr>
        <w:t xml:space="preserve"> от </w:t>
      </w:r>
      <w:r w:rsidR="007152BD" w:rsidRPr="007152BD">
        <w:rPr>
          <w:i/>
          <w:sz w:val="16"/>
          <w:szCs w:val="16"/>
          <w:lang w:val="en-US"/>
        </w:rPr>
        <w:t>DN</w:t>
      </w:r>
      <w:r w:rsidR="00103A76" w:rsidRPr="007152BD">
        <w:rPr>
          <w:i/>
          <w:sz w:val="16"/>
          <w:szCs w:val="16"/>
        </w:rPr>
        <w:t xml:space="preserve">10 до </w:t>
      </w:r>
      <w:r w:rsidR="007152BD" w:rsidRPr="007152BD">
        <w:rPr>
          <w:i/>
          <w:sz w:val="16"/>
          <w:szCs w:val="16"/>
          <w:lang w:val="en-US"/>
        </w:rPr>
        <w:t>DN</w:t>
      </w:r>
      <w:r w:rsidR="007D233D" w:rsidRPr="007152BD">
        <w:rPr>
          <w:i/>
          <w:sz w:val="16"/>
          <w:szCs w:val="16"/>
        </w:rPr>
        <w:t>150; *</w:t>
      </w:r>
      <w:r w:rsidR="00EF295B" w:rsidRPr="007152BD">
        <w:rPr>
          <w:bCs/>
          <w:sz w:val="16"/>
        </w:rPr>
        <w:t>**</w:t>
      </w:r>
      <w:r w:rsidR="006F3F48" w:rsidRPr="007152BD">
        <w:rPr>
          <w:i/>
          <w:sz w:val="16"/>
          <w:szCs w:val="16"/>
        </w:rPr>
        <w:t xml:space="preserve"> -кроме раздельного </w:t>
      </w:r>
      <w:r w:rsidR="007D233D" w:rsidRPr="007152BD">
        <w:rPr>
          <w:i/>
          <w:sz w:val="16"/>
          <w:szCs w:val="16"/>
        </w:rPr>
        <w:t>исполнения *</w:t>
      </w:r>
      <w:r w:rsidR="00EF295B" w:rsidRPr="007152BD">
        <w:rPr>
          <w:sz w:val="16"/>
          <w:szCs w:val="16"/>
        </w:rPr>
        <w:t>***</w:t>
      </w:r>
      <w:r w:rsidR="006F3F48" w:rsidRPr="007152BD">
        <w:rPr>
          <w:i/>
          <w:sz w:val="16"/>
          <w:szCs w:val="16"/>
        </w:rPr>
        <w:t>-</w:t>
      </w:r>
      <w:r w:rsidR="00C063BA" w:rsidRPr="007152BD">
        <w:rPr>
          <w:i/>
          <w:sz w:val="16"/>
          <w:szCs w:val="16"/>
        </w:rPr>
        <w:t xml:space="preserve">токовый и дискретные выходы, </w:t>
      </w:r>
      <w:r w:rsidR="00C063BA" w:rsidRPr="007152BD">
        <w:rPr>
          <w:i/>
          <w:sz w:val="16"/>
          <w:szCs w:val="16"/>
          <w:lang w:val="en-US"/>
        </w:rPr>
        <w:t>RS</w:t>
      </w:r>
      <w:r w:rsidR="00C063BA" w:rsidRPr="007152BD">
        <w:rPr>
          <w:i/>
          <w:sz w:val="16"/>
          <w:szCs w:val="16"/>
        </w:rPr>
        <w:t xml:space="preserve">485 </w:t>
      </w:r>
      <w:r w:rsidR="00C063BA" w:rsidRPr="007152BD">
        <w:rPr>
          <w:i/>
          <w:sz w:val="16"/>
          <w:szCs w:val="16"/>
          <w:lang w:val="en-US"/>
        </w:rPr>
        <w:t>MODBUS</w:t>
      </w:r>
      <w:r w:rsidR="00C063BA" w:rsidRPr="007152BD">
        <w:rPr>
          <w:i/>
          <w:sz w:val="16"/>
          <w:szCs w:val="16"/>
        </w:rPr>
        <w:t>, вход управления;</w:t>
      </w:r>
      <w:r w:rsidR="00A86517" w:rsidRPr="007152BD">
        <w:rPr>
          <w:i/>
          <w:sz w:val="16"/>
          <w:szCs w:val="16"/>
        </w:rPr>
        <w:t xml:space="preserve"> </w:t>
      </w:r>
      <w:r w:rsidR="00EF295B" w:rsidRPr="007152BD">
        <w:rPr>
          <w:spacing w:val="-4"/>
          <w:sz w:val="16"/>
          <w:szCs w:val="16"/>
        </w:rPr>
        <w:t>*****</w:t>
      </w:r>
      <w:r w:rsidR="00C063BA" w:rsidRPr="007152BD">
        <w:rPr>
          <w:i/>
          <w:sz w:val="16"/>
          <w:szCs w:val="16"/>
        </w:rPr>
        <w:t xml:space="preserve"> -</w:t>
      </w:r>
      <w:r w:rsidR="002131C2" w:rsidRPr="007152BD">
        <w:rPr>
          <w:i/>
          <w:sz w:val="16"/>
          <w:szCs w:val="16"/>
        </w:rPr>
        <w:t xml:space="preserve"> </w:t>
      </w:r>
      <w:r w:rsidR="00BF7F02" w:rsidRPr="007152BD">
        <w:rPr>
          <w:i/>
          <w:sz w:val="16"/>
          <w:szCs w:val="16"/>
        </w:rPr>
        <w:t xml:space="preserve">только </w:t>
      </w:r>
      <w:r w:rsidR="007D233D" w:rsidRPr="007152BD">
        <w:rPr>
          <w:i/>
          <w:sz w:val="16"/>
          <w:szCs w:val="16"/>
        </w:rPr>
        <w:t>для раздельного</w:t>
      </w:r>
      <w:r w:rsidR="00C063BA" w:rsidRPr="007152BD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8"/>
        <w:gridCol w:w="568"/>
        <w:gridCol w:w="1985"/>
        <w:gridCol w:w="568"/>
      </w:tblGrid>
      <w:tr w:rsidR="007152BD" w:rsidRPr="00673B7B" w:rsidTr="00E92DE7">
        <w:trPr>
          <w:trHeight w:hRule="exact" w:val="227"/>
        </w:trPr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 w:rsidRPr="00673B7B">
              <w:rPr>
                <w:b/>
                <w:sz w:val="16"/>
                <w:szCs w:val="16"/>
              </w:rPr>
              <w:t>Исполнение расходомера:                  единое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3B7B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673B7B">
              <w:rPr>
                <w:b/>
                <w:sz w:val="16"/>
                <w:szCs w:val="16"/>
              </w:rPr>
              <w:t xml:space="preserve">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DB2C33" w:rsidRDefault="00C063BA" w:rsidP="00A86517">
      <w:pPr>
        <w:rPr>
          <w:b/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</w:p>
    <w:tbl>
      <w:tblPr>
        <w:tblW w:w="107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181"/>
        <w:gridCol w:w="3240"/>
        <w:gridCol w:w="179"/>
        <w:gridCol w:w="720"/>
        <w:gridCol w:w="1980"/>
        <w:gridCol w:w="349"/>
        <w:gridCol w:w="191"/>
        <w:gridCol w:w="376"/>
        <w:gridCol w:w="1064"/>
        <w:gridCol w:w="1620"/>
        <w:gridCol w:w="196"/>
        <w:gridCol w:w="524"/>
        <w:gridCol w:w="43"/>
      </w:tblGrid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 </w:t>
            </w:r>
            <w:proofErr w:type="gramStart"/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кабел</w:t>
            </w:r>
            <w:r w:rsidR="00EF295B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>
              <w:rPr>
                <w:b/>
                <w:spacing w:val="-4"/>
                <w:sz w:val="16"/>
                <w:szCs w:val="16"/>
              </w:rPr>
              <w:t>,</w:t>
            </w:r>
            <w:r w:rsidR="003E498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F295B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6356" w:type="dxa"/>
            <w:gridSpan w:val="6"/>
            <w:tcBorders>
              <w:right w:val="single" w:sz="12" w:space="0" w:color="auto"/>
            </w:tcBorders>
            <w:vAlign w:val="center"/>
          </w:tcPr>
          <w:p w:rsidR="00234C84" w:rsidRPr="00234C84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теплоизоляционный  чехол  для БЭ</w:t>
            </w:r>
            <w:r w:rsidR="002131C2">
              <w:rPr>
                <w:b/>
                <w:bCs/>
                <w:sz w:val="16"/>
              </w:rPr>
              <w:t>***</w:t>
            </w:r>
            <w:r w:rsidR="00FE0EB2">
              <w:rPr>
                <w:b/>
                <w:bCs/>
                <w:sz w:val="16"/>
              </w:rPr>
              <w:t>:</w:t>
            </w:r>
            <w:r w:rsidR="00234C84"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="00234C84"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7152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83" w:type="dxa"/>
          <w:trHeight w:val="45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7152B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7152BD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7D233D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EF295B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55"/>
        </w:trPr>
        <w:tc>
          <w:tcPr>
            <w:tcW w:w="3240" w:type="dxa"/>
            <w:vMerge w:val="restart"/>
            <w:vAlign w:val="center"/>
          </w:tcPr>
          <w:p w:rsidR="00EF295B" w:rsidRDefault="00EF295B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95B" w:rsidRDefault="00EF295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95B" w:rsidRPr="00CA4476" w:rsidRDefault="00EF295B" w:rsidP="007D233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295B" w:rsidRDefault="00EF295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716ED1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44"/>
        </w:trPr>
        <w:tc>
          <w:tcPr>
            <w:tcW w:w="3240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2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крепеж из нержавеющей стали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Default="00DD003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2971"/>
        <w:gridCol w:w="3156"/>
        <w:gridCol w:w="3173"/>
      </w:tblGrid>
      <w:tr w:rsidR="00D27835" w:rsidRPr="009C197C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1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2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  <w:r w:rsidRPr="00BE5FB1">
        <w:rPr>
          <w:b/>
          <w:i/>
          <w:szCs w:val="20"/>
        </w:rPr>
        <w:t>Дополнительные услуги:</w:t>
      </w: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BE5FB1" w:rsidRPr="00BE5FB1" w:rsidTr="00BE5FB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BE5FB1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BE5FB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BE5FB1" w:rsidRPr="00BE5FB1" w:rsidRDefault="00BE5FB1" w:rsidP="00BE5FB1">
      <w:pPr>
        <w:spacing w:before="60"/>
        <w:rPr>
          <w:b/>
          <w:i/>
          <w:sz w:val="20"/>
          <w:szCs w:val="20"/>
        </w:rPr>
      </w:pPr>
      <w:r w:rsidRPr="00BE5FB1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E5FB1" w:rsidRPr="00BE5FB1" w:rsidTr="00BE5FB1">
        <w:trPr>
          <w:trHeight w:val="10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FB1" w:rsidRPr="00BE5FB1" w:rsidRDefault="00BE5FB1" w:rsidP="00BE5FB1">
            <w:pPr>
              <w:spacing w:before="120"/>
              <w:rPr>
                <w:b/>
                <w:sz w:val="16"/>
              </w:rPr>
            </w:pPr>
          </w:p>
        </w:tc>
      </w:tr>
    </w:tbl>
    <w:p w:rsidR="00BE5FB1" w:rsidRPr="00BE5FB1" w:rsidRDefault="00BE5FB1" w:rsidP="00BE5FB1">
      <w:pPr>
        <w:rPr>
          <w:sz w:val="12"/>
          <w:szCs w:val="12"/>
        </w:rPr>
      </w:pPr>
      <w:r w:rsidRPr="00BE5FB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BE5FB1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BE5FB1">
        <w:rPr>
          <w:sz w:val="12"/>
          <w:szCs w:val="12"/>
          <w:bdr w:val="single" w:sz="6" w:space="0" w:color="auto" w:frame="1"/>
        </w:rPr>
        <w:t xml:space="preserve"> </w:t>
      </w:r>
      <w:r w:rsidRPr="00BE5FB1">
        <w:rPr>
          <w:sz w:val="12"/>
          <w:szCs w:val="12"/>
        </w:rPr>
        <w:t xml:space="preserve"> ,</w:t>
      </w:r>
      <w:proofErr w:type="gramEnd"/>
      <w:r w:rsidRPr="00BE5FB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BE5FB1">
              <w:rPr>
                <w:b/>
                <w:sz w:val="16"/>
              </w:rPr>
              <w:t>Лицо</w:t>
            </w:r>
            <w:proofErr w:type="gramEnd"/>
            <w:r w:rsidRPr="00BE5FB1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ФИО</w:t>
            </w:r>
            <w:r w:rsidRPr="00BE5FB1">
              <w:rPr>
                <w:sz w:val="8"/>
                <w:szCs w:val="12"/>
                <w:lang w:val="en-US"/>
              </w:rPr>
              <w:t xml:space="preserve">, </w:t>
            </w:r>
            <w:r w:rsidRPr="00BE5FB1">
              <w:rPr>
                <w:sz w:val="8"/>
                <w:szCs w:val="12"/>
              </w:rPr>
              <w:t>должность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подпись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BE5FB1" w:rsidRPr="00BE5FB1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BE5FB1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BE5FB1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  <w:lang w:val="en-US"/>
              </w:rPr>
              <w:t>e</w:t>
            </w:r>
            <w:r w:rsidRPr="00BE5FB1">
              <w:rPr>
                <w:b/>
                <w:sz w:val="16"/>
              </w:rPr>
              <w:t>-</w:t>
            </w:r>
            <w:r w:rsidRPr="00BE5FB1">
              <w:rPr>
                <w:b/>
                <w:sz w:val="16"/>
                <w:lang w:val="en-US"/>
              </w:rPr>
              <w:t>mail</w:t>
            </w:r>
            <w:r w:rsidRPr="00BE5FB1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86517"/>
    <w:rsid w:val="00A900AF"/>
    <w:rsid w:val="00AA0D30"/>
    <w:rsid w:val="00AB1D38"/>
    <w:rsid w:val="00AC6E95"/>
    <w:rsid w:val="00AE2B18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4963"/>
    <w:rsid w:val="00C66F4C"/>
    <w:rsid w:val="00C73F7B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05A64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78DB-E370-4DF4-B560-2E570838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IP67.dotx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3333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User</cp:lastModifiedBy>
  <cp:revision>2</cp:revision>
  <cp:lastPrinted>2020-03-06T12:10:00Z</cp:lastPrinted>
  <dcterms:created xsi:type="dcterms:W3CDTF">2020-06-17T09:29:00Z</dcterms:created>
  <dcterms:modified xsi:type="dcterms:W3CDTF">2022-09-08T13:29:00Z</dcterms:modified>
</cp:coreProperties>
</file>