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ind w:left="-43"/>
              <w:jc w:val="right"/>
              <w:rPr>
                <w:sz w:val="8"/>
                <w:szCs w:val="8"/>
              </w:rPr>
            </w:pPr>
          </w:p>
          <w:p w:rsidR="00A65A37" w:rsidRPr="00DC10BA" w:rsidRDefault="00A65A37" w:rsidP="00A00D5F">
            <w:pPr>
              <w:ind w:left="-43"/>
              <w:jc w:val="right"/>
              <w:rPr>
                <w:noProof/>
              </w:rPr>
            </w:pPr>
          </w:p>
          <w:p w:rsidR="00A65A37" w:rsidRPr="00DC10BA" w:rsidRDefault="00A65A37" w:rsidP="00A00D5F">
            <w:pPr>
              <w:ind w:left="-43"/>
              <w:jc w:val="right"/>
              <w:rPr>
                <w:noProof/>
              </w:rPr>
            </w:pPr>
          </w:p>
          <w:p w:rsidR="00A65A37" w:rsidRPr="00DC10BA" w:rsidRDefault="00A65A37" w:rsidP="00A00D5F">
            <w:pPr>
              <w:ind w:left="-43"/>
              <w:jc w:val="right"/>
              <w:rPr>
                <w:noProof/>
              </w:rPr>
            </w:pPr>
          </w:p>
          <w:p w:rsidR="00A65A37" w:rsidRPr="00DC10BA" w:rsidRDefault="00A65A37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6651BF" w:rsidRPr="006651BF" w:rsidRDefault="006651BF" w:rsidP="006651B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6651BF">
              <w:rPr>
                <w:b/>
                <w:bCs/>
                <w:sz w:val="16"/>
                <w:szCs w:val="16"/>
              </w:rPr>
              <w:t>Россия</w:t>
            </w:r>
            <w:r w:rsidRPr="006651BF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6651BF" w:rsidRPr="006651BF" w:rsidRDefault="006651BF" w:rsidP="006651B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665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6651BF" w:rsidRPr="006651BF" w:rsidRDefault="006651BF" w:rsidP="006651B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1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665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6651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665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665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A65A37" w:rsidRPr="00DC10BA" w:rsidRDefault="006651BF" w:rsidP="006651B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6651BF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6651BF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6651BF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 w:rsidRPr="006651BF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6651BF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6651BF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center"/>
            </w:pPr>
          </w:p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</w:tbl>
    <w:p w:rsidR="00A65A37" w:rsidRPr="00DC10BA" w:rsidRDefault="00A65A37" w:rsidP="00A65A3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65A37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65A37" w:rsidRDefault="00A65A37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65A37" w:rsidRDefault="00A65A37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65A37" w:rsidRDefault="00A65A37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65A37" w:rsidRDefault="00A65A37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65A37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5A37" w:rsidRDefault="00A65A37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5A37" w:rsidRDefault="00A65A37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5A37" w:rsidRDefault="00A65A37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65A37" w:rsidRDefault="00A65A37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A37" w:rsidRDefault="00A65A37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5A37" w:rsidRDefault="00A65A37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A37" w:rsidRDefault="00A65A37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A65A37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65A37" w:rsidRDefault="00A65A37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A37" w:rsidRDefault="00A65A37" w:rsidP="00A00D5F">
            <w:pPr>
              <w:rPr>
                <w:sz w:val="2"/>
                <w:szCs w:val="2"/>
              </w:rPr>
            </w:pPr>
          </w:p>
        </w:tc>
      </w:tr>
    </w:tbl>
    <w:p w:rsidR="009F3482" w:rsidRPr="009F3482" w:rsidRDefault="009F3482" w:rsidP="009F3482">
      <w:pPr>
        <w:pStyle w:val="6"/>
        <w:spacing w:before="80" w:after="0"/>
        <w:jc w:val="right"/>
        <w:rPr>
          <w:rFonts w:ascii="Arial" w:hAnsi="Arial" w:cs="Arial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</w:t>
      </w:r>
      <w:r w:rsidR="00274D00">
        <w:rPr>
          <w:rFonts w:ascii="Arial" w:hAnsi="Arial" w:cs="Arial"/>
          <w:sz w:val="28"/>
          <w:szCs w:val="28"/>
        </w:rPr>
        <w:br/>
      </w:r>
      <w:r w:rsidR="00D11FC3">
        <w:rPr>
          <w:rFonts w:ascii="Arial" w:hAnsi="Arial" w:cs="Arial"/>
          <w:sz w:val="28"/>
          <w:szCs w:val="28"/>
        </w:rPr>
        <w:t>исполнени</w:t>
      </w:r>
      <w:r w:rsidR="00FA19DC">
        <w:rPr>
          <w:rFonts w:ascii="Arial" w:hAnsi="Arial" w:cs="Arial"/>
          <w:sz w:val="28"/>
          <w:szCs w:val="28"/>
        </w:rPr>
        <w:t>я</w:t>
      </w:r>
      <w:r w:rsidR="00D11FC3">
        <w:rPr>
          <w:rFonts w:ascii="Arial" w:hAnsi="Arial" w:cs="Arial"/>
          <w:sz w:val="28"/>
          <w:szCs w:val="28"/>
        </w:rPr>
        <w:t xml:space="preserve"> </w:t>
      </w:r>
      <w:r w:rsidR="00DC3D37">
        <w:rPr>
          <w:rFonts w:ascii="Arial" w:hAnsi="Arial" w:cs="Arial"/>
          <w:sz w:val="28"/>
          <w:szCs w:val="28"/>
        </w:rPr>
        <w:t>А</w:t>
      </w:r>
      <w:r w:rsidR="00DE7FD6">
        <w:rPr>
          <w:rFonts w:ascii="Arial" w:hAnsi="Arial" w:cs="Arial"/>
          <w:sz w:val="28"/>
          <w:szCs w:val="28"/>
        </w:rPr>
        <w:t xml:space="preserve">С Ех, </w:t>
      </w:r>
      <w:r w:rsidR="00DC3D37">
        <w:rPr>
          <w:rFonts w:ascii="Arial" w:hAnsi="Arial" w:cs="Arial"/>
          <w:sz w:val="28"/>
          <w:szCs w:val="28"/>
        </w:rPr>
        <w:t>А</w:t>
      </w:r>
      <w:r w:rsidR="00DE7FD6">
        <w:rPr>
          <w:rFonts w:ascii="Arial" w:hAnsi="Arial" w:cs="Arial"/>
          <w:sz w:val="28"/>
          <w:szCs w:val="28"/>
        </w:rPr>
        <w:t xml:space="preserve">Ф </w:t>
      </w:r>
      <w:r w:rsidR="00AA6736">
        <w:rPr>
          <w:rFonts w:ascii="Arial" w:hAnsi="Arial" w:cs="Arial"/>
          <w:sz w:val="28"/>
          <w:szCs w:val="28"/>
        </w:rPr>
        <w:t>Ех</w:t>
      </w:r>
      <w:r w:rsidR="00C5555B" w:rsidRPr="0039077D">
        <w:rPr>
          <w:rFonts w:ascii="Arial" w:hAnsi="Arial" w:cs="Arial"/>
        </w:rPr>
        <w:t xml:space="preserve"> </w:t>
      </w:r>
      <w:r w:rsidRPr="0039077D">
        <w:rPr>
          <w:rFonts w:ascii="Arial" w:hAnsi="Arial" w:cs="Arial"/>
        </w:rPr>
        <w:t>(</w:t>
      </w:r>
      <w:r w:rsidR="008C17B7">
        <w:rPr>
          <w:rFonts w:ascii="Arial" w:hAnsi="Arial" w:cs="Arial"/>
        </w:rPr>
        <w:t>агрессивостойк</w:t>
      </w:r>
      <w:r w:rsidR="00FA19DC">
        <w:rPr>
          <w:rFonts w:ascii="Arial" w:hAnsi="Arial" w:cs="Arial"/>
        </w:rPr>
        <w:t>ие</w:t>
      </w:r>
      <w:r w:rsidR="008C17B7">
        <w:rPr>
          <w:rFonts w:ascii="Arial" w:hAnsi="Arial" w:cs="Arial"/>
        </w:rPr>
        <w:t xml:space="preserve">, </w:t>
      </w:r>
      <w:r w:rsidR="00AA6736">
        <w:rPr>
          <w:rFonts w:ascii="Arial" w:hAnsi="Arial" w:cs="Arial"/>
        </w:rPr>
        <w:t>взрывозащищенн</w:t>
      </w:r>
      <w:r w:rsidR="00FA19DC">
        <w:rPr>
          <w:rFonts w:ascii="Arial" w:hAnsi="Arial" w:cs="Arial"/>
        </w:rPr>
        <w:t>ы</w:t>
      </w:r>
      <w:r w:rsidR="00AA6736">
        <w:rPr>
          <w:rFonts w:ascii="Arial" w:hAnsi="Arial" w:cs="Arial"/>
        </w:rPr>
        <w:t>е</w:t>
      </w:r>
      <w:r w:rsidRPr="009F3482">
        <w:rPr>
          <w:rFonts w:ascii="Arial" w:hAnsi="Arial" w:cs="Arial"/>
        </w:rPr>
        <w:t>)</w:t>
      </w:r>
    </w:p>
    <w:p w:rsidR="0077697D" w:rsidRPr="00D144D1" w:rsidRDefault="0077697D" w:rsidP="0077697D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00"/>
      </w:tblGrid>
      <w:tr w:rsidR="0077697D" w:rsidRPr="00EF4F4D">
        <w:trPr>
          <w:trHeight w:hRule="exact" w:val="340"/>
        </w:trPr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EF4F4D" w:rsidRDefault="00A15F01" w:rsidP="0077697D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</w:t>
            </w:r>
            <w:r w:rsidR="0077697D" w:rsidRPr="00EF4F4D">
              <w:rPr>
                <w:b/>
                <w:i/>
                <w:sz w:val="20"/>
                <w:szCs w:val="20"/>
              </w:rPr>
              <w:t>омплект</w:t>
            </w:r>
            <w:r w:rsidRPr="00EF4F4D">
              <w:rPr>
                <w:b/>
                <w:i/>
                <w:sz w:val="20"/>
                <w:szCs w:val="20"/>
              </w:rPr>
              <w:t>ов</w:t>
            </w:r>
            <w:r w:rsidR="0077697D" w:rsidRPr="00EF4F4D">
              <w:rPr>
                <w:b/>
                <w:i/>
                <w:sz w:val="20"/>
                <w:szCs w:val="20"/>
              </w:rPr>
              <w:t xml:space="preserve"> однотипных приборов  </w:t>
            </w:r>
            <w:r w:rsidR="0077697D" w:rsidRPr="00EF4F4D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EF4F4D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4756CB" w:rsidRPr="00A65A37" w:rsidRDefault="00324496" w:rsidP="00A65A37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</w:t>
      </w:r>
      <w:r w:rsidR="0005373F" w:rsidRPr="00A65A37">
        <w:rPr>
          <w:i/>
          <w:sz w:val="18"/>
          <w:szCs w:val="18"/>
        </w:rPr>
        <w:t>исполнение</w:t>
      </w:r>
    </w:p>
    <w:tbl>
      <w:tblPr>
        <w:tblW w:w="494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0"/>
        <w:gridCol w:w="208"/>
        <w:gridCol w:w="450"/>
        <w:gridCol w:w="211"/>
        <w:gridCol w:w="275"/>
        <w:gridCol w:w="161"/>
        <w:gridCol w:w="209"/>
        <w:gridCol w:w="448"/>
        <w:gridCol w:w="209"/>
        <w:gridCol w:w="450"/>
        <w:gridCol w:w="209"/>
        <w:gridCol w:w="450"/>
        <w:gridCol w:w="209"/>
        <w:gridCol w:w="452"/>
        <w:gridCol w:w="211"/>
        <w:gridCol w:w="71"/>
        <w:gridCol w:w="387"/>
        <w:gridCol w:w="209"/>
        <w:gridCol w:w="458"/>
        <w:gridCol w:w="278"/>
        <w:gridCol w:w="458"/>
        <w:gridCol w:w="209"/>
        <w:gridCol w:w="560"/>
        <w:gridCol w:w="129"/>
        <w:gridCol w:w="80"/>
        <w:gridCol w:w="327"/>
        <w:gridCol w:w="241"/>
        <w:gridCol w:w="555"/>
        <w:gridCol w:w="355"/>
        <w:gridCol w:w="742"/>
        <w:gridCol w:w="349"/>
      </w:tblGrid>
      <w:tr w:rsidR="00B22CFA" w:rsidRPr="00F140F4" w:rsidTr="0026760B">
        <w:trPr>
          <w:gridAfter w:val="1"/>
          <w:wAfter w:w="162" w:type="pct"/>
          <w:trHeight w:val="203"/>
        </w:trPr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471DCD" w:rsidRDefault="00B22CFA" w:rsidP="00DE7FD6">
            <w:pPr>
              <w:rPr>
                <w:b/>
                <w:sz w:val="16"/>
                <w:szCs w:val="16"/>
                <w:lang w:val="en-US"/>
              </w:rPr>
            </w:pPr>
            <w:r w:rsidRPr="00F140F4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ПР2</w:t>
            </w:r>
          </w:p>
        </w:tc>
        <w:tc>
          <w:tcPr>
            <w:tcW w:w="97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Б1</w:t>
            </w:r>
          </w:p>
        </w:tc>
        <w:tc>
          <w:tcPr>
            <w:tcW w:w="1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E07A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165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B22C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B22C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ПФ</w:t>
            </w:r>
          </w:p>
        </w:tc>
      </w:tr>
      <w:tr w:rsidR="00B22CFA" w:rsidRPr="00A65A37" w:rsidTr="00A65A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4"/>
          <w:wBefore w:w="3769" w:type="pct"/>
          <w:trHeight w:hRule="exact" w:val="227"/>
          <w:jc w:val="center"/>
        </w:trPr>
        <w:tc>
          <w:tcPr>
            <w:tcW w:w="1231" w:type="pct"/>
            <w:gridSpan w:val="7"/>
            <w:vAlign w:val="center"/>
          </w:tcPr>
          <w:p w:rsidR="00B22CFA" w:rsidRPr="00A65A37" w:rsidRDefault="00B22CFA" w:rsidP="00A65A37">
            <w:pPr>
              <w:jc w:val="center"/>
              <w:rPr>
                <w:sz w:val="8"/>
                <w:szCs w:val="8"/>
              </w:rPr>
            </w:pPr>
          </w:p>
        </w:tc>
      </w:tr>
      <w:tr w:rsidR="00B22CFA" w:rsidRPr="00EF4F4D" w:rsidTr="00A65A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1090" w:type="pct"/>
            <w:gridSpan w:val="5"/>
            <w:tcBorders>
              <w:right w:val="single" w:sz="12" w:space="0" w:color="auto"/>
            </w:tcBorders>
            <w:vAlign w:val="center"/>
          </w:tcPr>
          <w:p w:rsidR="00B22CFA" w:rsidRPr="00EF4F4D" w:rsidRDefault="00B22CFA" w:rsidP="00B22CFA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143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2CFA" w:rsidRPr="00EF4F4D" w:rsidRDefault="00B22CFA" w:rsidP="00EF4F4D">
            <w:pPr>
              <w:jc w:val="right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концентрация, %</w:t>
            </w:r>
          </w:p>
        </w:tc>
        <w:tc>
          <w:tcPr>
            <w:tcW w:w="123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2CFA" w:rsidRPr="00EF4F4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5000" w:type="pct"/>
            <w:gridSpan w:val="31"/>
            <w:vAlign w:val="center"/>
          </w:tcPr>
          <w:p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Default="00915102" w:rsidP="00A65A37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Исполнения</w:t>
      </w:r>
      <w:r w:rsidR="004756CB" w:rsidRPr="00C60089">
        <w:rPr>
          <w:b/>
          <w:i/>
          <w:sz w:val="20"/>
          <w:szCs w:val="20"/>
        </w:rPr>
        <w:t xml:space="preserve">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4"/>
        <w:gridCol w:w="3649"/>
        <w:gridCol w:w="360"/>
        <w:gridCol w:w="1520"/>
        <w:gridCol w:w="3700"/>
        <w:gridCol w:w="360"/>
      </w:tblGrid>
      <w:tr w:rsidR="0095720F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95720F" w:rsidP="00A65A37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A65A37">
              <w:rPr>
                <w:sz w:val="16"/>
                <w:szCs w:val="16"/>
                <w:lang w:val="en-US"/>
              </w:rPr>
              <w:t xml:space="preserve">  </w:t>
            </w:r>
            <w:r w:rsidR="0005373F">
              <w:rPr>
                <w:sz w:val="16"/>
                <w:szCs w:val="16"/>
              </w:rPr>
              <w:t>65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720F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95720F" w:rsidP="00A65A37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A65A37">
              <w:rPr>
                <w:sz w:val="16"/>
                <w:szCs w:val="16"/>
                <w:lang w:val="en-US"/>
              </w:rPr>
              <w:t xml:space="preserve">  </w:t>
            </w:r>
            <w:r w:rsidR="0005373F">
              <w:rPr>
                <w:sz w:val="16"/>
                <w:szCs w:val="16"/>
              </w:rPr>
              <w:t>80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720F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-020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D34EEC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10</w:t>
            </w:r>
            <w:r w:rsidR="0095720F"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4EEC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D34EEC" w:rsidRPr="00EF4F4D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-025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A65A37" w:rsidRDefault="00D34EEC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D34EEC" w:rsidRPr="00EF4F4D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-1</w:t>
            </w:r>
            <w:r w:rsidR="0005373F">
              <w:rPr>
                <w:b/>
                <w:sz w:val="16"/>
                <w:szCs w:val="16"/>
              </w:rPr>
              <w:t>5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</w:t>
            </w:r>
            <w:r w:rsidR="0005373F">
              <w:rPr>
                <w:sz w:val="16"/>
                <w:szCs w:val="16"/>
              </w:rPr>
              <w:t>5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A65A37" w:rsidRDefault="00D34EE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4EEC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D34EEC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-032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A65A37" w:rsidRDefault="00D34EEC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D34EEC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20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20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A65A37" w:rsidRDefault="00D34EE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373F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05373F" w:rsidRPr="00EF4F4D" w:rsidRDefault="0005373F" w:rsidP="00D34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-040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05373F" w:rsidRPr="00EF4F4D" w:rsidRDefault="0005373F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3F" w:rsidRPr="00A65A37" w:rsidRDefault="0005373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05373F" w:rsidRDefault="0005373F" w:rsidP="00053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05373F" w:rsidRPr="00EF4F4D" w:rsidRDefault="0005373F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3F" w:rsidRPr="00A65A37" w:rsidRDefault="0005373F" w:rsidP="000537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656F" w:rsidRPr="00EF4F4D" w:rsidTr="00343F86">
        <w:trPr>
          <w:trHeight w:hRule="exact" w:val="198"/>
          <w:jc w:val="center"/>
        </w:trPr>
        <w:tc>
          <w:tcPr>
            <w:tcW w:w="894" w:type="dxa"/>
            <w:vAlign w:val="center"/>
          </w:tcPr>
          <w:p w:rsidR="0027656F" w:rsidRPr="00EF4F4D" w:rsidRDefault="0027656F" w:rsidP="00267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27656F" w:rsidRPr="00EF4F4D" w:rsidRDefault="0027656F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56F" w:rsidRPr="00A65A37" w:rsidRDefault="0027656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7656F" w:rsidRPr="00EF4F4D" w:rsidRDefault="0027656F" w:rsidP="0005373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56CB" w:rsidRPr="00A65A37" w:rsidRDefault="004756CB" w:rsidP="00A65A37">
      <w:pPr>
        <w:rPr>
          <w:sz w:val="8"/>
          <w:szCs w:val="8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1"/>
        <w:gridCol w:w="354"/>
        <w:gridCol w:w="2050"/>
        <w:gridCol w:w="390"/>
        <w:gridCol w:w="2469"/>
        <w:gridCol w:w="500"/>
        <w:gridCol w:w="2498"/>
        <w:gridCol w:w="390"/>
      </w:tblGrid>
      <w:tr w:rsidR="00F35596" w:rsidRPr="00EF4F4D" w:rsidTr="00343F86">
        <w:trPr>
          <w:trHeight w:val="198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BF28A5" w:rsidRDefault="00F35596" w:rsidP="000C0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EF4F4D" w:rsidRDefault="00F35596" w:rsidP="00BF28A5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5596" w:rsidRPr="00CE53D2" w:rsidRDefault="00F35596" w:rsidP="00BF28A5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IP67</w:t>
            </w:r>
            <w:r>
              <w:rPr>
                <w:sz w:val="16"/>
                <w:szCs w:val="16"/>
              </w:rPr>
              <w:t>,</w:t>
            </w:r>
            <w:r w:rsidRPr="00CE53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</w:t>
            </w:r>
            <w:r w:rsidRPr="00CE53D2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 жидкости до 90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35596" w:rsidRPr="00E76620" w:rsidRDefault="00F35596" w:rsidP="005B36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EF4F4D" w:rsidRDefault="00F35596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Поворот</w:t>
            </w:r>
            <w:r w:rsidRPr="00EF4F4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F4F4D">
              <w:rPr>
                <w:b/>
                <w:sz w:val="16"/>
                <w:szCs w:val="16"/>
              </w:rPr>
              <w:t>электронного блока</w:t>
            </w:r>
            <w:r w:rsidRPr="00EF4F4D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EF4F4D" w:rsidRDefault="00F35596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5596" w:rsidRPr="008564CC" w:rsidRDefault="00F35596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596" w:rsidRPr="00EF4F4D" w:rsidRDefault="00F35596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A00" w:rsidRPr="00EF4F4D" w:rsidTr="00343F86">
        <w:trPr>
          <w:trHeight w:val="198"/>
          <w:jc w:val="center"/>
        </w:trPr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9D25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9D25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526D69" w:rsidRDefault="00311A00" w:rsidP="000C0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Default="00311A00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8564CC" w:rsidRDefault="00311A00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90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A00" w:rsidRPr="00EF4F4D" w:rsidTr="00343F86">
        <w:trPr>
          <w:trHeight w:val="198"/>
          <w:jc w:val="center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 МПа*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76620" w:rsidRDefault="00311A00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8564CC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180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12820, нерж. сталь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14577A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8564CC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270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9F288B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-4</w:t>
            </w:r>
            <w:r w:rsidRPr="009F28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7D6A78" w:rsidRDefault="007D6A78" w:rsidP="007D6A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  <w:r w:rsidR="00311A00" w:rsidRPr="00942932">
              <w:rPr>
                <w:sz w:val="16"/>
                <w:szCs w:val="16"/>
              </w:rPr>
              <w:t>тандарт</w:t>
            </w:r>
            <w:r>
              <w:rPr>
                <w:sz w:val="16"/>
                <w:szCs w:val="16"/>
              </w:rPr>
              <w:t>.</w:t>
            </w:r>
            <w:r w:rsidR="00311A00" w:rsidRPr="0094293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</w:t>
            </w:r>
            <w:r w:rsidR="00311A00" w:rsidRPr="00942932">
              <w:rPr>
                <w:sz w:val="16"/>
                <w:szCs w:val="16"/>
              </w:rPr>
              <w:t>омпл</w:t>
            </w:r>
            <w:proofErr w:type="spellEnd"/>
            <w:r>
              <w:rPr>
                <w:sz w:val="16"/>
                <w:szCs w:val="16"/>
              </w:rPr>
              <w:t>.</w:t>
            </w:r>
            <w:r w:rsidR="00311A00" w:rsidRPr="00942932">
              <w:rPr>
                <w:sz w:val="16"/>
                <w:szCs w:val="16"/>
              </w:rPr>
              <w:t>*</w:t>
            </w:r>
            <w:r w:rsidR="00311A00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+</w:t>
            </w:r>
            <w:r>
              <w:rPr>
                <w:sz w:val="16"/>
                <w:szCs w:val="16"/>
                <w:lang w:val="en-US"/>
              </w:rPr>
              <w:t>HART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Материал электродов:</w:t>
            </w:r>
          </w:p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-ПР2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фторопласт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F4F4D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0" w:rsidRPr="009F288B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Источник питания </w:t>
            </w:r>
            <w:r w:rsidRPr="007D6A78">
              <w:rPr>
                <w:b/>
                <w:sz w:val="16"/>
                <w:szCs w:val="16"/>
              </w:rPr>
              <w:t>~220</w:t>
            </w:r>
            <w:r>
              <w:rPr>
                <w:b/>
                <w:sz w:val="16"/>
                <w:szCs w:val="16"/>
              </w:rPr>
              <w:t>/=24 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-Б1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CD32F5" w:rsidRDefault="00311A00" w:rsidP="00311A00">
            <w:pPr>
              <w:rPr>
                <w:sz w:val="16"/>
                <w:szCs w:val="16"/>
              </w:rPr>
            </w:pPr>
            <w:r w:rsidRPr="00CD32F5">
              <w:rPr>
                <w:sz w:val="16"/>
                <w:szCs w:val="16"/>
              </w:rPr>
              <w:t>ИВП-24.24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311A00" w:rsidRPr="00EF4F4D" w:rsidTr="00343F86">
        <w:trPr>
          <w:trHeight w:hRule="exact" w:val="198"/>
          <w:jc w:val="center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0644F9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однонаправленное/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 xml:space="preserve">Поворот </w:t>
            </w:r>
          </w:p>
          <w:p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 xml:space="preserve">индикатора </w:t>
            </w:r>
            <w:r w:rsidRPr="008564C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F9" w:rsidRPr="00EF4F4D" w:rsidRDefault="000644F9" w:rsidP="00646B4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44F9" w:rsidRPr="00EF4F4D" w:rsidRDefault="000644F9" w:rsidP="00646B4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4F9" w:rsidRPr="00E76620" w:rsidRDefault="000644F9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jc w:val="center"/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4F9" w:rsidRPr="00EF4F4D" w:rsidRDefault="000644F9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реверсивное/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F9" w:rsidRPr="00EF4F4D" w:rsidRDefault="000644F9" w:rsidP="00646B4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44F9" w:rsidRPr="00EF4F4D" w:rsidRDefault="000644F9" w:rsidP="00646B4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на 90</w:t>
            </w:r>
            <w:r w:rsidRPr="00EF4F4D">
              <w:rPr>
                <w:sz w:val="16"/>
                <w:szCs w:val="16"/>
                <w:vertAlign w:val="superscript"/>
              </w:rPr>
              <w:t>0</w:t>
            </w:r>
            <w:r w:rsidRPr="00EF4F4D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4F9" w:rsidRPr="00E76620" w:rsidRDefault="000644F9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индикации и архивации данных</w:t>
            </w: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6C4942" w:rsidRDefault="000644F9" w:rsidP="00311A00">
            <w:pPr>
              <w:rPr>
                <w:sz w:val="16"/>
                <w:szCs w:val="16"/>
              </w:rPr>
            </w:pPr>
            <w:r w:rsidRPr="006C4942">
              <w:rPr>
                <w:sz w:val="16"/>
                <w:szCs w:val="16"/>
              </w:rPr>
              <w:t>ИВК-ТЭР**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4595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4F9" w:rsidRPr="00E76620" w:rsidRDefault="000644F9" w:rsidP="005B3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4942" w:rsidRPr="00311A00" w:rsidRDefault="009E4A2A" w:rsidP="00A65A37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11A00">
        <w:rPr>
          <w:sz w:val="16"/>
          <w:szCs w:val="16"/>
        </w:rPr>
        <w:t xml:space="preserve">* </w:t>
      </w:r>
      <w:r w:rsidR="000644F9" w:rsidRPr="00392905">
        <w:rPr>
          <w:sz w:val="16"/>
          <w:szCs w:val="16"/>
        </w:rPr>
        <w:t>–</w:t>
      </w:r>
      <w:r w:rsidR="00343F86" w:rsidRPr="00343F86">
        <w:rPr>
          <w:sz w:val="16"/>
          <w:szCs w:val="16"/>
        </w:rPr>
        <w:t xml:space="preserve"> </w:t>
      </w:r>
      <w:r w:rsidR="00311A00">
        <w:rPr>
          <w:sz w:val="16"/>
          <w:szCs w:val="16"/>
        </w:rPr>
        <w:t xml:space="preserve">для </w:t>
      </w:r>
      <w:r w:rsidR="00A65A37">
        <w:rPr>
          <w:sz w:val="16"/>
          <w:szCs w:val="16"/>
        </w:rPr>
        <w:t>расходомеров от</w:t>
      </w:r>
      <w:r w:rsidR="00A65A37" w:rsidRPr="00A65A37">
        <w:rPr>
          <w:sz w:val="16"/>
          <w:szCs w:val="16"/>
        </w:rPr>
        <w:t xml:space="preserve"> </w:t>
      </w:r>
      <w:r w:rsidR="00A65A37">
        <w:rPr>
          <w:sz w:val="16"/>
          <w:szCs w:val="16"/>
          <w:lang w:val="en-US"/>
        </w:rPr>
        <w:t>DN</w:t>
      </w:r>
      <w:r w:rsidR="008D7405">
        <w:rPr>
          <w:sz w:val="16"/>
          <w:szCs w:val="16"/>
        </w:rPr>
        <w:t>1</w:t>
      </w:r>
      <w:r w:rsidR="00311A00">
        <w:rPr>
          <w:sz w:val="16"/>
          <w:szCs w:val="16"/>
        </w:rPr>
        <w:t xml:space="preserve">0 до </w:t>
      </w:r>
      <w:r w:rsidR="00A65A37">
        <w:rPr>
          <w:sz w:val="16"/>
          <w:szCs w:val="16"/>
          <w:lang w:val="en-US"/>
        </w:rPr>
        <w:t>DN</w:t>
      </w:r>
      <w:r w:rsidR="00311A00">
        <w:rPr>
          <w:sz w:val="16"/>
          <w:szCs w:val="16"/>
        </w:rPr>
        <w:t>150</w:t>
      </w:r>
      <w:r w:rsidR="000644F9" w:rsidRPr="000644F9">
        <w:rPr>
          <w:sz w:val="16"/>
          <w:szCs w:val="16"/>
        </w:rPr>
        <w:t>;</w:t>
      </w:r>
      <w:r w:rsidR="00311A00">
        <w:rPr>
          <w:sz w:val="16"/>
          <w:szCs w:val="16"/>
        </w:rPr>
        <w:t xml:space="preserve"> </w:t>
      </w:r>
      <w:r>
        <w:rPr>
          <w:sz w:val="16"/>
          <w:szCs w:val="16"/>
        </w:rPr>
        <w:t>*</w:t>
      </w:r>
      <w:r w:rsidR="00311A00">
        <w:rPr>
          <w:sz w:val="16"/>
          <w:szCs w:val="16"/>
        </w:rPr>
        <w:t>*</w:t>
      </w:r>
      <w:r w:rsidR="000F2BFB" w:rsidRPr="00392905">
        <w:rPr>
          <w:sz w:val="16"/>
          <w:szCs w:val="16"/>
        </w:rPr>
        <w:t xml:space="preserve"> – токовый и дискретные выходы, </w:t>
      </w:r>
      <w:r w:rsidR="00EF4F4D">
        <w:rPr>
          <w:sz w:val="16"/>
          <w:szCs w:val="16"/>
          <w:lang w:val="en-US"/>
        </w:rPr>
        <w:t>RS</w:t>
      </w:r>
      <w:r w:rsidR="00EF4F4D" w:rsidRPr="00EF4F4D">
        <w:rPr>
          <w:sz w:val="16"/>
          <w:szCs w:val="16"/>
        </w:rPr>
        <w:t xml:space="preserve">485 </w:t>
      </w:r>
      <w:r w:rsidR="000F2BFB" w:rsidRPr="00392905">
        <w:rPr>
          <w:sz w:val="16"/>
          <w:szCs w:val="16"/>
          <w:lang w:val="en-US"/>
        </w:rPr>
        <w:t>MODBUS</w:t>
      </w:r>
      <w:r w:rsidR="000F2BFB" w:rsidRPr="00392905">
        <w:rPr>
          <w:sz w:val="16"/>
          <w:szCs w:val="16"/>
        </w:rPr>
        <w:t>, вход управления</w:t>
      </w:r>
      <w:r w:rsidR="000644F9" w:rsidRPr="000644F9">
        <w:rPr>
          <w:sz w:val="16"/>
          <w:szCs w:val="16"/>
        </w:rPr>
        <w:t>;</w:t>
      </w:r>
      <w:r w:rsidR="00311A00">
        <w:rPr>
          <w:sz w:val="16"/>
          <w:szCs w:val="16"/>
        </w:rPr>
        <w:t xml:space="preserve"> </w:t>
      </w:r>
      <w:r w:rsidR="006C4942">
        <w:rPr>
          <w:sz w:val="16"/>
          <w:szCs w:val="16"/>
        </w:rPr>
        <w:t>**</w:t>
      </w:r>
      <w:r w:rsidR="00311A00">
        <w:rPr>
          <w:sz w:val="16"/>
          <w:szCs w:val="16"/>
        </w:rPr>
        <w:t>*</w:t>
      </w:r>
      <w:r w:rsidR="00343F86" w:rsidRPr="00343F86">
        <w:rPr>
          <w:sz w:val="16"/>
          <w:szCs w:val="16"/>
        </w:rPr>
        <w:t xml:space="preserve"> </w:t>
      </w:r>
      <w:r w:rsidR="000644F9" w:rsidRPr="00392905">
        <w:rPr>
          <w:sz w:val="16"/>
          <w:szCs w:val="16"/>
        </w:rPr>
        <w:t>–</w:t>
      </w:r>
      <w:r w:rsidR="006C4942">
        <w:rPr>
          <w:sz w:val="16"/>
          <w:szCs w:val="16"/>
        </w:rPr>
        <w:t xml:space="preserve"> поставл</w:t>
      </w:r>
      <w:r w:rsidR="00A65A37">
        <w:rPr>
          <w:sz w:val="16"/>
          <w:szCs w:val="16"/>
        </w:rPr>
        <w:t>яется по отдельной карте заказа.</w:t>
      </w:r>
    </w:p>
    <w:tbl>
      <w:tblPr>
        <w:tblW w:w="5093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57"/>
        <w:gridCol w:w="293"/>
        <w:gridCol w:w="6439"/>
        <w:gridCol w:w="340"/>
      </w:tblGrid>
      <w:tr w:rsidR="00F43DD8" w:rsidRPr="00EF4F4D" w:rsidTr="00343F86">
        <w:trPr>
          <w:trHeight w:val="255"/>
          <w:jc w:val="center"/>
        </w:trPr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F43DD8" w:rsidRPr="00EF4F4D" w:rsidRDefault="00F43DD8" w:rsidP="00126FDA">
            <w:pPr>
              <w:spacing w:line="216" w:lineRule="auto"/>
              <w:rPr>
                <w:b/>
                <w:sz w:val="14"/>
                <w:szCs w:val="14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</w:t>
            </w:r>
            <w:smartTag w:uri="urn:schemas-microsoft-com:office:smarttags" w:element="metricconverter">
              <w:smartTagPr>
                <w:attr w:name="ProductID" w:val="160 м"/>
              </w:smartTagPr>
              <w:r>
                <w:rPr>
                  <w:b/>
                  <w:spacing w:val="-4"/>
                  <w:sz w:val="16"/>
                  <w:szCs w:val="16"/>
                </w:rPr>
                <w:t>1</w:t>
              </w:r>
              <w:r w:rsidR="00321895">
                <w:rPr>
                  <w:b/>
                  <w:spacing w:val="-4"/>
                  <w:sz w:val="16"/>
                  <w:szCs w:val="16"/>
                </w:rPr>
                <w:t>6</w:t>
              </w:r>
              <w:r>
                <w:rPr>
                  <w:b/>
                  <w:spacing w:val="-4"/>
                  <w:sz w:val="16"/>
                  <w:szCs w:val="16"/>
                </w:rPr>
                <w:t>0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0644F9" w:rsidP="000644F9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644F9">
              <w:rPr>
                <w:b/>
                <w:spacing w:val="-4"/>
                <w:sz w:val="16"/>
                <w:szCs w:val="16"/>
              </w:rPr>
              <w:t xml:space="preserve">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(одна витая пара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43DD8" w:rsidRPr="00EF4F4D" w:rsidTr="00343F86">
        <w:trPr>
          <w:trHeight w:val="263"/>
          <w:jc w:val="center"/>
        </w:trPr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F43DD8" w:rsidRPr="00EF4F4D" w:rsidRDefault="00F43DD8" w:rsidP="00126FDA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</w:t>
            </w:r>
            <w:r w:rsidR="002A7088">
              <w:rPr>
                <w:b/>
                <w:spacing w:val="-4"/>
                <w:sz w:val="16"/>
                <w:szCs w:val="16"/>
              </w:rPr>
              <w:t>ни</w:t>
            </w:r>
            <w:r w:rsidRPr="00EF4F4D">
              <w:rPr>
                <w:b/>
                <w:spacing w:val="-4"/>
                <w:sz w:val="16"/>
                <w:szCs w:val="16"/>
              </w:rPr>
              <w:t>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</w:t>
            </w:r>
            <w:r w:rsidR="00996265">
              <w:rPr>
                <w:b/>
                <w:spacing w:val="-4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"/>
              </w:smartTagPr>
              <w:r w:rsidR="00996265">
                <w:rPr>
                  <w:b/>
                  <w:spacing w:val="-4"/>
                  <w:sz w:val="16"/>
                  <w:szCs w:val="16"/>
                </w:rPr>
                <w:t>250</w:t>
              </w:r>
              <w:r>
                <w:rPr>
                  <w:b/>
                  <w:spacing w:val="-4"/>
                  <w:sz w:val="16"/>
                  <w:szCs w:val="16"/>
                </w:rPr>
                <w:t xml:space="preserve">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0644F9" w:rsidP="000644F9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644F9">
              <w:rPr>
                <w:b/>
                <w:spacing w:val="-4"/>
                <w:sz w:val="16"/>
                <w:szCs w:val="16"/>
              </w:rPr>
              <w:t xml:space="preserve">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</w:t>
            </w:r>
            <w:r w:rsidR="00A63EE0">
              <w:rPr>
                <w:b/>
                <w:spacing w:val="-4"/>
                <w:sz w:val="16"/>
                <w:szCs w:val="16"/>
              </w:rPr>
              <w:t xml:space="preserve"> до барьера искрозащиты </w:t>
            </w:r>
            <w:r w:rsidR="00F43DD8">
              <w:rPr>
                <w:b/>
                <w:spacing w:val="-4"/>
                <w:sz w:val="16"/>
                <w:szCs w:val="16"/>
              </w:rPr>
              <w:t>(две витые пары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6105C" w:rsidRPr="00657DD4" w:rsidRDefault="00657DD4" w:rsidP="00657DD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**</w:t>
      </w:r>
      <w:r w:rsidR="00BC5EDA">
        <w:rPr>
          <w:sz w:val="16"/>
          <w:szCs w:val="16"/>
        </w:rPr>
        <w:t>*</w:t>
      </w:r>
      <w:r w:rsidR="00311A00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0644F9" w:rsidRPr="00392905">
        <w:rPr>
          <w:sz w:val="16"/>
          <w:szCs w:val="16"/>
        </w:rPr>
        <w:t>–</w:t>
      </w:r>
      <w:r>
        <w:rPr>
          <w:sz w:val="16"/>
          <w:szCs w:val="16"/>
        </w:rPr>
        <w:t xml:space="preserve"> длина</w:t>
      </w:r>
      <w:r w:rsidR="00A63EE0">
        <w:rPr>
          <w:sz w:val="16"/>
          <w:szCs w:val="16"/>
        </w:rPr>
        <w:t xml:space="preserve"> и тип</w:t>
      </w:r>
      <w:r>
        <w:rPr>
          <w:sz w:val="16"/>
          <w:szCs w:val="16"/>
        </w:rPr>
        <w:t xml:space="preserve"> кабелей должн</w:t>
      </w:r>
      <w:r w:rsidR="009E4A2A">
        <w:rPr>
          <w:sz w:val="16"/>
          <w:szCs w:val="16"/>
        </w:rPr>
        <w:t>ы</w:t>
      </w:r>
      <w:r>
        <w:rPr>
          <w:sz w:val="16"/>
          <w:szCs w:val="16"/>
        </w:rPr>
        <w:t xml:space="preserve"> удовлетворять требованиям по взрывозащите (см. ЭД)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57"/>
        <w:gridCol w:w="720"/>
      </w:tblGrid>
      <w:tr w:rsidR="00FD18C0">
        <w:trPr>
          <w:trHeight w:hRule="exact" w:val="255"/>
        </w:trPr>
        <w:tc>
          <w:tcPr>
            <w:tcW w:w="73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8C0" w:rsidRDefault="00FD18C0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Ключ для монтажа/демонтажа крышки электронного блока, шт:</w:t>
            </w:r>
          </w:p>
          <w:p w:rsidR="00FD18C0" w:rsidRDefault="00FD18C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8C0" w:rsidRDefault="00FD18C0" w:rsidP="00343F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657DD4" w:rsidRPr="00657DD4" w:rsidRDefault="00CF05EB" w:rsidP="00A65A37">
      <w:pPr>
        <w:tabs>
          <w:tab w:val="left" w:pos="3878"/>
        </w:tabs>
        <w:rPr>
          <w:b/>
          <w:i/>
          <w:sz w:val="8"/>
          <w:szCs w:val="8"/>
        </w:rPr>
      </w:pPr>
      <w:r>
        <w:rPr>
          <w:b/>
          <w:i/>
          <w:sz w:val="8"/>
          <w:szCs w:val="8"/>
        </w:rPr>
        <w:tab/>
      </w: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7"/>
        <w:gridCol w:w="3228"/>
        <w:gridCol w:w="454"/>
        <w:gridCol w:w="3025"/>
        <w:gridCol w:w="454"/>
      </w:tblGrid>
      <w:tr w:rsidR="00646B4D" w:rsidTr="00646B4D">
        <w:trPr>
          <w:gridAfter w:val="2"/>
          <w:wAfter w:w="3479" w:type="dxa"/>
          <w:trHeight w:val="227"/>
        </w:trPr>
        <w:tc>
          <w:tcPr>
            <w:tcW w:w="3297" w:type="dxa"/>
            <w:vMerge w:val="restart"/>
            <w:vAlign w:val="center"/>
          </w:tcPr>
          <w:p w:rsidR="00646B4D" w:rsidRDefault="00646B4D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6B4D" w:rsidRDefault="00646B4D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B4D" w:rsidRDefault="00646B4D" w:rsidP="00A65A3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402B34" w:rsidTr="00646B4D">
        <w:trPr>
          <w:trHeight w:val="227"/>
        </w:trPr>
        <w:tc>
          <w:tcPr>
            <w:tcW w:w="3297" w:type="dxa"/>
            <w:vMerge/>
            <w:vAlign w:val="center"/>
          </w:tcPr>
          <w:p w:rsidR="00402B34" w:rsidRDefault="00402B34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2B34" w:rsidRDefault="00402B34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B34" w:rsidRDefault="00402B34" w:rsidP="00A65A3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2B34" w:rsidRDefault="00402B34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крепеж из нержавеющей стали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B34" w:rsidRDefault="00402B34" w:rsidP="00A65A3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402B34" w:rsidRPr="00A65A37" w:rsidRDefault="00402B34" w:rsidP="00A65A37">
      <w:pPr>
        <w:rPr>
          <w:sz w:val="6"/>
          <w:szCs w:val="6"/>
        </w:rPr>
      </w:pPr>
    </w:p>
    <w:tbl>
      <w:tblPr>
        <w:tblW w:w="5083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7"/>
        <w:gridCol w:w="2952"/>
        <w:gridCol w:w="3136"/>
        <w:gridCol w:w="3302"/>
      </w:tblGrid>
      <w:tr w:rsidR="00D27835" w:rsidRPr="009C197C" w:rsidTr="00343F86">
        <w:trPr>
          <w:cantSplit/>
          <w:trHeight w:val="510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F21EC7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A65A37">
              <w:rPr>
                <w:b/>
                <w:sz w:val="16"/>
                <w:lang w:val="en-US"/>
              </w:rPr>
              <w:t>N</w:t>
            </w:r>
          </w:p>
          <w:p w:rsidR="00D27835" w:rsidRPr="00D00B86" w:rsidRDefault="00D27835" w:rsidP="00A65A37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A15F01">
              <w:rPr>
                <w:b/>
                <w:sz w:val="16"/>
              </w:rPr>
              <w:t xml:space="preserve"> (ПФ1)</w:t>
            </w:r>
          </w:p>
          <w:p w:rsidR="00D27835" w:rsidRPr="00BB22F2" w:rsidRDefault="00D27835" w:rsidP="00F43DD8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A15F01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A15F01">
              <w:rPr>
                <w:b/>
                <w:sz w:val="16"/>
              </w:rPr>
              <w:t xml:space="preserve"> (ПФ2)</w:t>
            </w:r>
          </w:p>
          <w:p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 xml:space="preserve">(комплект №1,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№3</w:t>
            </w:r>
            <w:r w:rsidR="00A15F01">
              <w:rPr>
                <w:b/>
                <w:sz w:val="16"/>
              </w:rPr>
              <w:t xml:space="preserve"> (ПФ3)</w:t>
            </w:r>
          </w:p>
          <w:p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 без имитатор</w:t>
            </w:r>
            <w:r w:rsidR="00A040F1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343F86">
        <w:trPr>
          <w:cantSplit/>
          <w:trHeight w:val="227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A15F01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343F86">
            <w:pPr>
              <w:jc w:val="center"/>
              <w:rPr>
                <w:b/>
                <w:sz w:val="16"/>
              </w:rPr>
            </w:pPr>
          </w:p>
        </w:tc>
      </w:tr>
    </w:tbl>
    <w:p w:rsidR="009E4C4B" w:rsidRDefault="00282B17" w:rsidP="000A4608">
      <w:pPr>
        <w:rPr>
          <w:i/>
          <w:sz w:val="16"/>
          <w:szCs w:val="16"/>
        </w:rPr>
      </w:pPr>
      <w:r>
        <w:rPr>
          <w:b/>
          <w:i/>
          <w:sz w:val="20"/>
          <w:szCs w:val="20"/>
        </w:rPr>
        <w:t>Барьеры искрозащиты</w:t>
      </w:r>
      <w:r w:rsidR="009E4C4B" w:rsidRPr="00F90118">
        <w:rPr>
          <w:b/>
          <w:i/>
          <w:sz w:val="20"/>
          <w:szCs w:val="20"/>
        </w:rPr>
        <w:t>:</w:t>
      </w:r>
      <w:r w:rsidR="00DE4618" w:rsidRPr="00DE4618">
        <w:rPr>
          <w:i/>
          <w:sz w:val="16"/>
          <w:szCs w:val="16"/>
        </w:rPr>
        <w:t xml:space="preserve"> </w:t>
      </w:r>
    </w:p>
    <w:tbl>
      <w:tblPr>
        <w:tblStyle w:val="a3"/>
        <w:tblW w:w="10661" w:type="dxa"/>
        <w:tblInd w:w="-5" w:type="dxa"/>
        <w:tblLook w:val="01E0" w:firstRow="1" w:lastRow="1" w:firstColumn="1" w:lastColumn="1" w:noHBand="0" w:noVBand="0"/>
      </w:tblPr>
      <w:tblGrid>
        <w:gridCol w:w="4901"/>
        <w:gridCol w:w="360"/>
        <w:gridCol w:w="5040"/>
        <w:gridCol w:w="360"/>
      </w:tblGrid>
      <w:tr w:rsidR="00C536D5" w:rsidTr="00343F86">
        <w:trPr>
          <w:trHeight w:val="198"/>
        </w:trPr>
        <w:tc>
          <w:tcPr>
            <w:tcW w:w="4901" w:type="dxa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36D5" w:rsidRPr="00ED26C6" w:rsidRDefault="00C536D5" w:rsidP="00812C0C">
            <w:pPr>
              <w:rPr>
                <w:sz w:val="16"/>
                <w:szCs w:val="16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  <w:lang w:val="en-US"/>
              </w:rPr>
              <w:t>485</w:t>
            </w:r>
            <w:r w:rsidR="00670EB0">
              <w:rPr>
                <w:sz w:val="16"/>
                <w:szCs w:val="16"/>
                <w:lang w:val="en-US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</w:t>
            </w:r>
            <w:r w:rsidRPr="00ED26C6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Универсальный выход и вход управления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М3 – </w:t>
            </w:r>
            <w:r w:rsidRPr="001F2FD4">
              <w:rPr>
                <w:b/>
                <w:sz w:val="16"/>
                <w:szCs w:val="16"/>
              </w:rPr>
              <w:t>2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6D5" w:rsidTr="00343F86">
        <w:trPr>
          <w:trHeight w:val="198"/>
        </w:trPr>
        <w:tc>
          <w:tcPr>
            <w:tcW w:w="49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 и универсальные выходы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2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 xml:space="preserve">Ток. выход и вход </w:t>
            </w:r>
            <w:proofErr w:type="spellStart"/>
            <w:r w:rsidRPr="00670EB0">
              <w:rPr>
                <w:sz w:val="16"/>
                <w:szCs w:val="16"/>
              </w:rPr>
              <w:t>управл</w:t>
            </w:r>
            <w:proofErr w:type="spellEnd"/>
            <w:r w:rsidR="00670EB0" w:rsidRPr="00670EB0">
              <w:rPr>
                <w:sz w:val="16"/>
                <w:szCs w:val="16"/>
              </w:rPr>
              <w:t xml:space="preserve">.:  </w:t>
            </w:r>
            <w:r w:rsidRPr="00670EB0">
              <w:rPr>
                <w:sz w:val="16"/>
                <w:szCs w:val="16"/>
              </w:rPr>
              <w:t>КорундМ3 – 1шт.,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6D5" w:rsidTr="00343F86">
        <w:trPr>
          <w:trHeight w:val="198"/>
        </w:trPr>
        <w:tc>
          <w:tcPr>
            <w:tcW w:w="49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</w:t>
            </w:r>
            <w:r w:rsidR="00ED26C6" w:rsidRPr="00ED26C6">
              <w:rPr>
                <w:sz w:val="16"/>
                <w:szCs w:val="16"/>
              </w:rPr>
              <w:t xml:space="preserve"> и токовый выход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шт.</w:t>
            </w:r>
            <w:r w:rsidR="00ED26C6" w:rsidRPr="00ED26C6">
              <w:rPr>
                <w:b/>
                <w:sz w:val="16"/>
                <w:szCs w:val="16"/>
              </w:rPr>
              <w:t>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="00ED26C6" w:rsidRPr="00ED26C6">
              <w:rPr>
                <w:sz w:val="16"/>
                <w:szCs w:val="16"/>
              </w:rPr>
              <w:t xml:space="preserve">М4 – </w:t>
            </w:r>
            <w:r w:rsidR="00ED26C6" w:rsidRPr="00ED26C6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Токовый выход</w:t>
            </w:r>
            <w:r w:rsidR="00670EB0" w:rsidRPr="00781F6C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21738" w:rsidRPr="00621738" w:rsidRDefault="00621738" w:rsidP="00621738">
      <w:pPr>
        <w:tabs>
          <w:tab w:val="right" w:pos="10772"/>
        </w:tabs>
        <w:ind w:left="180"/>
        <w:rPr>
          <w:b/>
          <w:i/>
          <w:sz w:val="10"/>
          <w:szCs w:val="20"/>
        </w:rPr>
      </w:pPr>
    </w:p>
    <w:p w:rsidR="00621738" w:rsidRDefault="00621738" w:rsidP="00621738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621738" w:rsidRDefault="00621738" w:rsidP="00621738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621738" w:rsidTr="00621738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21738" w:rsidRDefault="0062173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738" w:rsidRDefault="00621738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21738" w:rsidRDefault="0062173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738" w:rsidRDefault="00621738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21738" w:rsidRDefault="0062173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738" w:rsidRDefault="00621738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21738" w:rsidRDefault="0062173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738" w:rsidRDefault="0062173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621738" w:rsidRDefault="00621738" w:rsidP="00621738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621738" w:rsidRDefault="00621738" w:rsidP="00621738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621738" w:rsidTr="00621738">
        <w:trPr>
          <w:trHeight w:val="75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738" w:rsidRDefault="00621738">
            <w:pPr>
              <w:spacing w:before="120"/>
              <w:rPr>
                <w:b/>
                <w:sz w:val="16"/>
              </w:rPr>
            </w:pPr>
          </w:p>
        </w:tc>
      </w:tr>
    </w:tbl>
    <w:p w:rsidR="00621738" w:rsidRDefault="00621738" w:rsidP="00621738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621738" w:rsidTr="0062173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38" w:rsidRDefault="00621738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738" w:rsidRDefault="006217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621738" w:rsidTr="0062173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621738" w:rsidRDefault="00621738" w:rsidP="00621738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621738" w:rsidTr="0062173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38" w:rsidRDefault="00621738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738" w:rsidRDefault="006217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38" w:rsidRDefault="0062173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738" w:rsidRDefault="006217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A65A37" w:rsidRDefault="00031C66" w:rsidP="00343F86">
      <w:pPr>
        <w:pStyle w:val="a6"/>
        <w:spacing w:after="0"/>
        <w:rPr>
          <w:sz w:val="8"/>
          <w:szCs w:val="8"/>
        </w:rPr>
      </w:pPr>
    </w:p>
    <w:sectPr w:rsidR="00031C66" w:rsidRPr="00A65A37" w:rsidSect="00621738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78"/>
    <w:rsid w:val="00004F6D"/>
    <w:rsid w:val="00011025"/>
    <w:rsid w:val="00011378"/>
    <w:rsid w:val="00013C41"/>
    <w:rsid w:val="00023F4A"/>
    <w:rsid w:val="00031C66"/>
    <w:rsid w:val="0005373F"/>
    <w:rsid w:val="00060350"/>
    <w:rsid w:val="000644F9"/>
    <w:rsid w:val="00072042"/>
    <w:rsid w:val="00084E00"/>
    <w:rsid w:val="000A4608"/>
    <w:rsid w:val="000B173E"/>
    <w:rsid w:val="000B2371"/>
    <w:rsid w:val="000B5405"/>
    <w:rsid w:val="000C064C"/>
    <w:rsid w:val="000C4F4E"/>
    <w:rsid w:val="000C7493"/>
    <w:rsid w:val="000E751F"/>
    <w:rsid w:val="000F2BFB"/>
    <w:rsid w:val="000F7646"/>
    <w:rsid w:val="00101AB8"/>
    <w:rsid w:val="00106821"/>
    <w:rsid w:val="00110EFA"/>
    <w:rsid w:val="001217B0"/>
    <w:rsid w:val="00126FDA"/>
    <w:rsid w:val="00134D25"/>
    <w:rsid w:val="001434A5"/>
    <w:rsid w:val="0014490E"/>
    <w:rsid w:val="001449E2"/>
    <w:rsid w:val="0014577A"/>
    <w:rsid w:val="0016072D"/>
    <w:rsid w:val="001816C6"/>
    <w:rsid w:val="001A47DE"/>
    <w:rsid w:val="001B14FA"/>
    <w:rsid w:val="001D24BE"/>
    <w:rsid w:val="001D2800"/>
    <w:rsid w:val="001D5629"/>
    <w:rsid w:val="001E396E"/>
    <w:rsid w:val="001F2FD4"/>
    <w:rsid w:val="002222C9"/>
    <w:rsid w:val="0022501C"/>
    <w:rsid w:val="00227150"/>
    <w:rsid w:val="00243E66"/>
    <w:rsid w:val="0026760B"/>
    <w:rsid w:val="00274D00"/>
    <w:rsid w:val="0027656F"/>
    <w:rsid w:val="00281CD3"/>
    <w:rsid w:val="00282B17"/>
    <w:rsid w:val="002A1F15"/>
    <w:rsid w:val="002A7088"/>
    <w:rsid w:val="002B5C21"/>
    <w:rsid w:val="002B60D6"/>
    <w:rsid w:val="002D2E74"/>
    <w:rsid w:val="002E63FC"/>
    <w:rsid w:val="002E652C"/>
    <w:rsid w:val="00311A00"/>
    <w:rsid w:val="003147CE"/>
    <w:rsid w:val="00321895"/>
    <w:rsid w:val="00324496"/>
    <w:rsid w:val="0032675F"/>
    <w:rsid w:val="00331579"/>
    <w:rsid w:val="00332126"/>
    <w:rsid w:val="00343932"/>
    <w:rsid w:val="00343F86"/>
    <w:rsid w:val="0036540D"/>
    <w:rsid w:val="0039077D"/>
    <w:rsid w:val="00392905"/>
    <w:rsid w:val="003B161D"/>
    <w:rsid w:val="003B1C3D"/>
    <w:rsid w:val="003B3599"/>
    <w:rsid w:val="003B41BD"/>
    <w:rsid w:val="003B4E21"/>
    <w:rsid w:val="003D1269"/>
    <w:rsid w:val="003D25E0"/>
    <w:rsid w:val="003D291C"/>
    <w:rsid w:val="003D4E3B"/>
    <w:rsid w:val="003E19E3"/>
    <w:rsid w:val="003F2FF4"/>
    <w:rsid w:val="00402B34"/>
    <w:rsid w:val="00404E1D"/>
    <w:rsid w:val="0040540D"/>
    <w:rsid w:val="004114CC"/>
    <w:rsid w:val="00416E43"/>
    <w:rsid w:val="0044197C"/>
    <w:rsid w:val="0044359D"/>
    <w:rsid w:val="00451F36"/>
    <w:rsid w:val="0045220A"/>
    <w:rsid w:val="0046105C"/>
    <w:rsid w:val="00471DCD"/>
    <w:rsid w:val="004756CB"/>
    <w:rsid w:val="004758C1"/>
    <w:rsid w:val="00476694"/>
    <w:rsid w:val="004847BA"/>
    <w:rsid w:val="004C1804"/>
    <w:rsid w:val="004C6A8C"/>
    <w:rsid w:val="004C7A6F"/>
    <w:rsid w:val="004D43CE"/>
    <w:rsid w:val="004E78D2"/>
    <w:rsid w:val="004F11EB"/>
    <w:rsid w:val="00523354"/>
    <w:rsid w:val="005233BF"/>
    <w:rsid w:val="00526D69"/>
    <w:rsid w:val="00531D25"/>
    <w:rsid w:val="00550E4E"/>
    <w:rsid w:val="0057348C"/>
    <w:rsid w:val="00592C9D"/>
    <w:rsid w:val="00593623"/>
    <w:rsid w:val="005A060B"/>
    <w:rsid w:val="005B3607"/>
    <w:rsid w:val="005B667A"/>
    <w:rsid w:val="005C11DD"/>
    <w:rsid w:val="005C7A02"/>
    <w:rsid w:val="005D2EE5"/>
    <w:rsid w:val="00604788"/>
    <w:rsid w:val="0061490B"/>
    <w:rsid w:val="00621738"/>
    <w:rsid w:val="00627BD8"/>
    <w:rsid w:val="00646B4D"/>
    <w:rsid w:val="00657DD4"/>
    <w:rsid w:val="006651BF"/>
    <w:rsid w:val="00670EB0"/>
    <w:rsid w:val="00673BA3"/>
    <w:rsid w:val="006750C1"/>
    <w:rsid w:val="006B4CCE"/>
    <w:rsid w:val="006B70BB"/>
    <w:rsid w:val="006C4942"/>
    <w:rsid w:val="006C51C5"/>
    <w:rsid w:val="006C6621"/>
    <w:rsid w:val="006D2844"/>
    <w:rsid w:val="006D4965"/>
    <w:rsid w:val="006D61AF"/>
    <w:rsid w:val="006D6685"/>
    <w:rsid w:val="006E2D11"/>
    <w:rsid w:val="006E64CC"/>
    <w:rsid w:val="006F5221"/>
    <w:rsid w:val="00720980"/>
    <w:rsid w:val="00730FDB"/>
    <w:rsid w:val="00735A23"/>
    <w:rsid w:val="00736FCD"/>
    <w:rsid w:val="007575A5"/>
    <w:rsid w:val="0076712B"/>
    <w:rsid w:val="00773BD5"/>
    <w:rsid w:val="007755FF"/>
    <w:rsid w:val="0077697D"/>
    <w:rsid w:val="00781F6C"/>
    <w:rsid w:val="007B72D5"/>
    <w:rsid w:val="007D2ACD"/>
    <w:rsid w:val="007D6A78"/>
    <w:rsid w:val="008001D6"/>
    <w:rsid w:val="008026F9"/>
    <w:rsid w:val="00803DDE"/>
    <w:rsid w:val="00812C0C"/>
    <w:rsid w:val="00813B0B"/>
    <w:rsid w:val="0081706D"/>
    <w:rsid w:val="0081741A"/>
    <w:rsid w:val="00840907"/>
    <w:rsid w:val="0084265E"/>
    <w:rsid w:val="00845332"/>
    <w:rsid w:val="008501FC"/>
    <w:rsid w:val="008544CE"/>
    <w:rsid w:val="008564CC"/>
    <w:rsid w:val="0088395B"/>
    <w:rsid w:val="008A3F1F"/>
    <w:rsid w:val="008C17B7"/>
    <w:rsid w:val="008D2413"/>
    <w:rsid w:val="008D3007"/>
    <w:rsid w:val="008D7405"/>
    <w:rsid w:val="008E1946"/>
    <w:rsid w:val="008F66A4"/>
    <w:rsid w:val="00900553"/>
    <w:rsid w:val="00902973"/>
    <w:rsid w:val="00904BB0"/>
    <w:rsid w:val="00906677"/>
    <w:rsid w:val="00915102"/>
    <w:rsid w:val="00915130"/>
    <w:rsid w:val="009234C7"/>
    <w:rsid w:val="009334E1"/>
    <w:rsid w:val="0094115B"/>
    <w:rsid w:val="00942932"/>
    <w:rsid w:val="00953814"/>
    <w:rsid w:val="009569C5"/>
    <w:rsid w:val="0095720F"/>
    <w:rsid w:val="00974CD5"/>
    <w:rsid w:val="00982C52"/>
    <w:rsid w:val="00985A09"/>
    <w:rsid w:val="00987BEA"/>
    <w:rsid w:val="00987D99"/>
    <w:rsid w:val="00996265"/>
    <w:rsid w:val="009A5DB5"/>
    <w:rsid w:val="009B3641"/>
    <w:rsid w:val="009B6135"/>
    <w:rsid w:val="009B6C41"/>
    <w:rsid w:val="009B7483"/>
    <w:rsid w:val="009D25AE"/>
    <w:rsid w:val="009D7044"/>
    <w:rsid w:val="009E4A2A"/>
    <w:rsid w:val="009E4C4B"/>
    <w:rsid w:val="009F21B7"/>
    <w:rsid w:val="009F288B"/>
    <w:rsid w:val="009F3482"/>
    <w:rsid w:val="009F5DBD"/>
    <w:rsid w:val="00A040F1"/>
    <w:rsid w:val="00A0416F"/>
    <w:rsid w:val="00A15F01"/>
    <w:rsid w:val="00A305FA"/>
    <w:rsid w:val="00A3735E"/>
    <w:rsid w:val="00A44B24"/>
    <w:rsid w:val="00A45AAE"/>
    <w:rsid w:val="00A60081"/>
    <w:rsid w:val="00A63EE0"/>
    <w:rsid w:val="00A65A37"/>
    <w:rsid w:val="00A65BFA"/>
    <w:rsid w:val="00A73962"/>
    <w:rsid w:val="00A900AF"/>
    <w:rsid w:val="00A92447"/>
    <w:rsid w:val="00A95DCF"/>
    <w:rsid w:val="00AA6736"/>
    <w:rsid w:val="00AD2497"/>
    <w:rsid w:val="00B22CFA"/>
    <w:rsid w:val="00B30D17"/>
    <w:rsid w:val="00B4228A"/>
    <w:rsid w:val="00B44FF7"/>
    <w:rsid w:val="00B50202"/>
    <w:rsid w:val="00B60BEF"/>
    <w:rsid w:val="00B7782E"/>
    <w:rsid w:val="00B91126"/>
    <w:rsid w:val="00B97611"/>
    <w:rsid w:val="00BA2207"/>
    <w:rsid w:val="00BB75A9"/>
    <w:rsid w:val="00BC343A"/>
    <w:rsid w:val="00BC5EDA"/>
    <w:rsid w:val="00BD0B6A"/>
    <w:rsid w:val="00BF0409"/>
    <w:rsid w:val="00BF28A5"/>
    <w:rsid w:val="00C06019"/>
    <w:rsid w:val="00C078F7"/>
    <w:rsid w:val="00C131B0"/>
    <w:rsid w:val="00C150FF"/>
    <w:rsid w:val="00C31570"/>
    <w:rsid w:val="00C536D5"/>
    <w:rsid w:val="00C53A3D"/>
    <w:rsid w:val="00C5555B"/>
    <w:rsid w:val="00C60089"/>
    <w:rsid w:val="00C65BF7"/>
    <w:rsid w:val="00C8224C"/>
    <w:rsid w:val="00C93C7A"/>
    <w:rsid w:val="00C9473B"/>
    <w:rsid w:val="00C95AA2"/>
    <w:rsid w:val="00CA0649"/>
    <w:rsid w:val="00CA1EB3"/>
    <w:rsid w:val="00CB07F2"/>
    <w:rsid w:val="00CB14B4"/>
    <w:rsid w:val="00CB15C8"/>
    <w:rsid w:val="00CC2E28"/>
    <w:rsid w:val="00CC4397"/>
    <w:rsid w:val="00CC67AE"/>
    <w:rsid w:val="00CD32F5"/>
    <w:rsid w:val="00CD71E9"/>
    <w:rsid w:val="00CE53D2"/>
    <w:rsid w:val="00CE6F2B"/>
    <w:rsid w:val="00CF05EB"/>
    <w:rsid w:val="00CF199B"/>
    <w:rsid w:val="00CF1B8A"/>
    <w:rsid w:val="00CF610A"/>
    <w:rsid w:val="00CF6AC9"/>
    <w:rsid w:val="00CF6AFF"/>
    <w:rsid w:val="00D051B5"/>
    <w:rsid w:val="00D11FC3"/>
    <w:rsid w:val="00D12EAC"/>
    <w:rsid w:val="00D247A5"/>
    <w:rsid w:val="00D27835"/>
    <w:rsid w:val="00D32AD5"/>
    <w:rsid w:val="00D32FD1"/>
    <w:rsid w:val="00D3337B"/>
    <w:rsid w:val="00D34EEC"/>
    <w:rsid w:val="00D436AA"/>
    <w:rsid w:val="00D54ACD"/>
    <w:rsid w:val="00D56A3D"/>
    <w:rsid w:val="00D9198B"/>
    <w:rsid w:val="00DB14E5"/>
    <w:rsid w:val="00DB7FB6"/>
    <w:rsid w:val="00DC0A7D"/>
    <w:rsid w:val="00DC3D37"/>
    <w:rsid w:val="00DD3E09"/>
    <w:rsid w:val="00DD5AE4"/>
    <w:rsid w:val="00DD76D9"/>
    <w:rsid w:val="00DE1FC0"/>
    <w:rsid w:val="00DE4618"/>
    <w:rsid w:val="00DE7FD6"/>
    <w:rsid w:val="00DF5A18"/>
    <w:rsid w:val="00E03637"/>
    <w:rsid w:val="00E07AE1"/>
    <w:rsid w:val="00E10EC0"/>
    <w:rsid w:val="00E2648A"/>
    <w:rsid w:val="00E313F3"/>
    <w:rsid w:val="00E337AE"/>
    <w:rsid w:val="00E3457B"/>
    <w:rsid w:val="00E45D55"/>
    <w:rsid w:val="00E548C3"/>
    <w:rsid w:val="00E6099B"/>
    <w:rsid w:val="00E67773"/>
    <w:rsid w:val="00E76620"/>
    <w:rsid w:val="00E85355"/>
    <w:rsid w:val="00E85D0C"/>
    <w:rsid w:val="00E87392"/>
    <w:rsid w:val="00E87B67"/>
    <w:rsid w:val="00EB06E1"/>
    <w:rsid w:val="00EB418E"/>
    <w:rsid w:val="00ED26C6"/>
    <w:rsid w:val="00EE1948"/>
    <w:rsid w:val="00EE22A4"/>
    <w:rsid w:val="00EE7E43"/>
    <w:rsid w:val="00EF0596"/>
    <w:rsid w:val="00EF11B3"/>
    <w:rsid w:val="00EF1DD9"/>
    <w:rsid w:val="00EF2323"/>
    <w:rsid w:val="00EF27B3"/>
    <w:rsid w:val="00EF4F4D"/>
    <w:rsid w:val="00F043EE"/>
    <w:rsid w:val="00F06F06"/>
    <w:rsid w:val="00F07D45"/>
    <w:rsid w:val="00F10EEB"/>
    <w:rsid w:val="00F11AA7"/>
    <w:rsid w:val="00F11E06"/>
    <w:rsid w:val="00F140F4"/>
    <w:rsid w:val="00F15D42"/>
    <w:rsid w:val="00F27D68"/>
    <w:rsid w:val="00F31A59"/>
    <w:rsid w:val="00F35596"/>
    <w:rsid w:val="00F40236"/>
    <w:rsid w:val="00F43DD8"/>
    <w:rsid w:val="00F4577A"/>
    <w:rsid w:val="00F87786"/>
    <w:rsid w:val="00F978FE"/>
    <w:rsid w:val="00FA19DC"/>
    <w:rsid w:val="00FC2042"/>
    <w:rsid w:val="00FD18C0"/>
    <w:rsid w:val="00FE008E"/>
    <w:rsid w:val="00FF62C1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DD76D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BF28A5"/>
    <w:rPr>
      <w:rFonts w:ascii="Arial" w:hAnsi="Arial" w:cs="Arial"/>
      <w:sz w:val="22"/>
      <w:szCs w:val="22"/>
    </w:rPr>
  </w:style>
  <w:style w:type="character" w:customStyle="1" w:styleId="aa">
    <w:name w:val="Знак Знак"/>
    <w:basedOn w:val="a0"/>
    <w:locked/>
    <w:rsid w:val="00FC204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7D2A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3315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2E63FC"/>
    <w:rPr>
      <w:rFonts w:ascii="Arial" w:hAnsi="Arial" w:cs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DD76D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BF28A5"/>
    <w:rPr>
      <w:rFonts w:ascii="Arial" w:hAnsi="Arial" w:cs="Arial"/>
      <w:sz w:val="22"/>
      <w:szCs w:val="22"/>
    </w:rPr>
  </w:style>
  <w:style w:type="character" w:customStyle="1" w:styleId="aa">
    <w:name w:val="Знак Знак"/>
    <w:basedOn w:val="a0"/>
    <w:locked/>
    <w:rsid w:val="00FC204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7D2A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3315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2E63FC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0;&#1047;%20&#1089;%20&#1091;&#1089;&#1083;&#1091;&#1075;&#1072;&#1084;&#1080;\&#1050;&#1047;%20&#1058;&#1069;&#1056;%20&#1040;&#1060;%20&#1040;&#1057;%20&#1045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АФ АС Ех.dotx</Template>
  <TotalTime>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АФ АС Ех</vt:lpstr>
    </vt:vector>
  </TitlesOfParts>
  <Company>vzljot</Company>
  <LinksUpToDate>false</LinksUpToDate>
  <CharactersWithSpaces>3482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АФ АС Ех</dc:title>
  <dc:subject/>
  <dc:creator>Крым Андрей Евгеньевич</dc:creator>
  <cp:keywords/>
  <dc:description/>
  <cp:lastModifiedBy>User</cp:lastModifiedBy>
  <cp:revision>3</cp:revision>
  <cp:lastPrinted>2013-03-06T05:04:00Z</cp:lastPrinted>
  <dcterms:created xsi:type="dcterms:W3CDTF">2020-07-14T09:41:00Z</dcterms:created>
  <dcterms:modified xsi:type="dcterms:W3CDTF">2022-09-08T13:30:00Z</dcterms:modified>
</cp:coreProperties>
</file>