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ind w:left="-43"/>
              <w:jc w:val="right"/>
              <w:rPr>
                <w:sz w:val="8"/>
                <w:szCs w:val="8"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noProof/>
              </w:rPr>
            </w:pPr>
          </w:p>
          <w:p w:rsidR="00575A13" w:rsidRPr="00DC10BA" w:rsidRDefault="00575A13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3A6F68" w:rsidRPr="003A6F68" w:rsidRDefault="003A6F68" w:rsidP="003A6F68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3A6F68">
              <w:rPr>
                <w:b/>
                <w:bCs/>
                <w:sz w:val="16"/>
                <w:szCs w:val="16"/>
              </w:rPr>
              <w:t>Россия</w:t>
            </w:r>
            <w:r w:rsidRPr="003A6F68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3A6F68" w:rsidRPr="003A6F68" w:rsidRDefault="003A6F68" w:rsidP="003A6F68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3A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3A6F68" w:rsidRPr="003A6F68" w:rsidRDefault="003A6F68" w:rsidP="003A6F68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6F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3A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A6F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3A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3A6F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575A13" w:rsidRPr="00DC10BA" w:rsidRDefault="003A6F68" w:rsidP="003A6F68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3A6F68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3A6F68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3A6F68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3A6F6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3A6F6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3A6F68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jc w:val="center"/>
            </w:pPr>
          </w:p>
        </w:tc>
      </w:tr>
      <w:tr w:rsidR="00575A13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  <w:tr w:rsidR="00575A13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75A13" w:rsidRPr="00DC10BA" w:rsidRDefault="00575A13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DC10BA" w:rsidRDefault="00575A13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5A13" w:rsidRPr="00DC10BA" w:rsidRDefault="00575A13" w:rsidP="00E92DE7"/>
        </w:tc>
      </w:tr>
    </w:tbl>
    <w:p w:rsidR="00575A13" w:rsidRPr="00DC10BA" w:rsidRDefault="00575A13" w:rsidP="00575A1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75A13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75A13" w:rsidRDefault="00575A13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75A13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5A13" w:rsidRDefault="00575A13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A13" w:rsidRDefault="00575A13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575A13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75A13" w:rsidRDefault="00575A13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75A13" w:rsidRDefault="00575A13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A13" w:rsidRDefault="00575A13" w:rsidP="00E92DE7">
            <w:pPr>
              <w:rPr>
                <w:sz w:val="2"/>
                <w:szCs w:val="2"/>
              </w:rPr>
            </w:pPr>
          </w:p>
        </w:tc>
      </w:tr>
    </w:tbl>
    <w:p w:rsidR="009F3482" w:rsidRPr="009F3482" w:rsidRDefault="009F3482" w:rsidP="009F3482">
      <w:pPr>
        <w:pStyle w:val="6"/>
        <w:spacing w:before="80" w:after="0"/>
        <w:jc w:val="right"/>
        <w:rPr>
          <w:rFonts w:ascii="Arial" w:hAnsi="Arial" w:cs="Arial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</w:t>
      </w:r>
      <w:r w:rsidR="00274D00">
        <w:rPr>
          <w:rFonts w:ascii="Arial" w:hAnsi="Arial" w:cs="Arial"/>
          <w:sz w:val="28"/>
          <w:szCs w:val="28"/>
        </w:rPr>
        <w:br/>
      </w:r>
      <w:r w:rsidR="00D11FC3">
        <w:rPr>
          <w:rFonts w:ascii="Arial" w:hAnsi="Arial" w:cs="Arial"/>
          <w:sz w:val="28"/>
          <w:szCs w:val="28"/>
        </w:rPr>
        <w:t>исполнени</w:t>
      </w:r>
      <w:r w:rsidR="00E83CD0">
        <w:rPr>
          <w:rFonts w:ascii="Arial" w:hAnsi="Arial" w:cs="Arial"/>
          <w:sz w:val="28"/>
          <w:szCs w:val="28"/>
        </w:rPr>
        <w:t>я</w:t>
      </w:r>
      <w:r w:rsidR="00D11FC3">
        <w:rPr>
          <w:rFonts w:ascii="Arial" w:hAnsi="Arial" w:cs="Arial"/>
          <w:sz w:val="28"/>
          <w:szCs w:val="28"/>
        </w:rPr>
        <w:t xml:space="preserve"> </w:t>
      </w:r>
      <w:r w:rsidR="00DE7FD6">
        <w:rPr>
          <w:rFonts w:ascii="Arial" w:hAnsi="Arial" w:cs="Arial"/>
          <w:sz w:val="28"/>
          <w:szCs w:val="28"/>
        </w:rPr>
        <w:t xml:space="preserve">ОС </w:t>
      </w:r>
      <w:proofErr w:type="spellStart"/>
      <w:r w:rsidR="00DE7FD6">
        <w:rPr>
          <w:rFonts w:ascii="Arial" w:hAnsi="Arial" w:cs="Arial"/>
          <w:sz w:val="28"/>
          <w:szCs w:val="28"/>
        </w:rPr>
        <w:t>Ех</w:t>
      </w:r>
      <w:proofErr w:type="spellEnd"/>
      <w:r w:rsidR="00DE7FD6">
        <w:rPr>
          <w:rFonts w:ascii="Arial" w:hAnsi="Arial" w:cs="Arial"/>
          <w:sz w:val="28"/>
          <w:szCs w:val="28"/>
        </w:rPr>
        <w:t xml:space="preserve">, ОФ </w:t>
      </w:r>
      <w:proofErr w:type="spellStart"/>
      <w:r w:rsidR="00AA6736">
        <w:rPr>
          <w:rFonts w:ascii="Arial" w:hAnsi="Arial" w:cs="Arial"/>
          <w:sz w:val="28"/>
          <w:szCs w:val="28"/>
        </w:rPr>
        <w:t>Ех</w:t>
      </w:r>
      <w:proofErr w:type="spellEnd"/>
      <w:r w:rsidR="00C5555B" w:rsidRPr="0039077D">
        <w:rPr>
          <w:rFonts w:ascii="Arial" w:hAnsi="Arial" w:cs="Arial"/>
        </w:rPr>
        <w:t xml:space="preserve"> </w:t>
      </w:r>
      <w:r w:rsidRPr="0039077D">
        <w:rPr>
          <w:rFonts w:ascii="Arial" w:hAnsi="Arial" w:cs="Arial"/>
        </w:rPr>
        <w:t>(</w:t>
      </w:r>
      <w:r w:rsidR="005B667A">
        <w:rPr>
          <w:rFonts w:ascii="Arial" w:hAnsi="Arial" w:cs="Arial"/>
        </w:rPr>
        <w:t>общепромышленн</w:t>
      </w:r>
      <w:r w:rsidR="00E83CD0">
        <w:rPr>
          <w:rFonts w:ascii="Arial" w:hAnsi="Arial" w:cs="Arial"/>
        </w:rPr>
        <w:t>ы</w:t>
      </w:r>
      <w:r w:rsidR="005B667A">
        <w:rPr>
          <w:rFonts w:ascii="Arial" w:hAnsi="Arial" w:cs="Arial"/>
        </w:rPr>
        <w:t>е</w:t>
      </w:r>
      <w:r w:rsidR="00E83CD0">
        <w:rPr>
          <w:rFonts w:ascii="Arial" w:hAnsi="Arial" w:cs="Arial"/>
        </w:rPr>
        <w:t>,</w:t>
      </w:r>
      <w:r w:rsidR="005B667A">
        <w:rPr>
          <w:rFonts w:ascii="Arial" w:hAnsi="Arial" w:cs="Arial"/>
        </w:rPr>
        <w:t xml:space="preserve"> </w:t>
      </w:r>
      <w:r w:rsidR="00AA6736">
        <w:rPr>
          <w:rFonts w:ascii="Arial" w:hAnsi="Arial" w:cs="Arial"/>
        </w:rPr>
        <w:t>взрывозащищенн</w:t>
      </w:r>
      <w:r w:rsidR="00E83CD0">
        <w:rPr>
          <w:rFonts w:ascii="Arial" w:hAnsi="Arial" w:cs="Arial"/>
        </w:rPr>
        <w:t>ы</w:t>
      </w:r>
      <w:r w:rsidR="00AA6736">
        <w:rPr>
          <w:rFonts w:ascii="Arial" w:hAnsi="Arial" w:cs="Arial"/>
        </w:rPr>
        <w:t>е</w:t>
      </w:r>
      <w:r w:rsidRPr="009F3482">
        <w:rPr>
          <w:rFonts w:ascii="Arial" w:hAnsi="Arial" w:cs="Arial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575A13" w:rsidRPr="00B20CCE" w:rsidTr="00575A13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75A13" w:rsidRPr="00B20CCE" w:rsidRDefault="00575A13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A13" w:rsidRPr="007D02FC" w:rsidRDefault="00575A13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5A13" w:rsidRPr="00B20CCE" w:rsidRDefault="00575A13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4756CB" w:rsidRPr="00575A13" w:rsidRDefault="0005373F" w:rsidP="00C93C7A">
      <w:pPr>
        <w:rPr>
          <w:b/>
          <w:i/>
          <w:sz w:val="8"/>
          <w:szCs w:val="8"/>
        </w:rPr>
      </w:pPr>
      <w:r w:rsidRPr="00575A13">
        <w:rPr>
          <w:i/>
          <w:sz w:val="18"/>
          <w:szCs w:val="18"/>
        </w:rPr>
        <w:t>исполнение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54"/>
        <w:gridCol w:w="207"/>
        <w:gridCol w:w="437"/>
        <w:gridCol w:w="212"/>
        <w:gridCol w:w="427"/>
        <w:gridCol w:w="211"/>
        <w:gridCol w:w="447"/>
        <w:gridCol w:w="211"/>
        <w:gridCol w:w="449"/>
        <w:gridCol w:w="211"/>
        <w:gridCol w:w="449"/>
        <w:gridCol w:w="211"/>
        <w:gridCol w:w="450"/>
        <w:gridCol w:w="212"/>
        <w:gridCol w:w="446"/>
        <w:gridCol w:w="211"/>
        <w:gridCol w:w="446"/>
        <w:gridCol w:w="274"/>
        <w:gridCol w:w="451"/>
        <w:gridCol w:w="211"/>
        <w:gridCol w:w="558"/>
        <w:gridCol w:w="211"/>
        <w:gridCol w:w="526"/>
        <w:gridCol w:w="212"/>
        <w:gridCol w:w="523"/>
        <w:gridCol w:w="354"/>
        <w:gridCol w:w="683"/>
      </w:tblGrid>
      <w:tr w:rsidR="005E1B7D" w:rsidRPr="00F140F4" w:rsidTr="00575A13">
        <w:trPr>
          <w:trHeight w:val="203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59" w:rsidRPr="00F140F4" w:rsidRDefault="003D1236" w:rsidP="00F140F4">
            <w:pPr>
              <w:ind w:left="5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Ех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471DCD" w:rsidRDefault="00613E59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1237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ПФ-</w:t>
            </w: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4942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12"/>
        <w:gridCol w:w="3104"/>
        <w:gridCol w:w="2714"/>
        <w:gridCol w:w="2630"/>
      </w:tblGrid>
      <w:tr w:rsidR="00DE4618" w:rsidRPr="00EF4F4D">
        <w:trPr>
          <w:trHeight w:hRule="exact" w:val="227"/>
          <w:jc w:val="center"/>
        </w:trPr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DE4618" w:rsidRPr="00EF4F4D" w:rsidRDefault="00DE4618" w:rsidP="00C60089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54ACD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</w:t>
            </w:r>
            <w:r w:rsidR="00DE4618" w:rsidRPr="00EF4F4D">
              <w:rPr>
                <w:b/>
                <w:sz w:val="16"/>
                <w:szCs w:val="16"/>
              </w:rPr>
              <w:t>онцентрация</w:t>
            </w:r>
            <w:r w:rsidRPr="00EF4F4D">
              <w:rPr>
                <w:b/>
                <w:sz w:val="16"/>
                <w:szCs w:val="16"/>
              </w:rPr>
              <w:t>, %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4618" w:rsidRPr="00EF4F4D">
        <w:trPr>
          <w:trHeight w:hRule="exact" w:val="57"/>
          <w:jc w:val="center"/>
        </w:trPr>
        <w:tc>
          <w:tcPr>
            <w:tcW w:w="10479" w:type="dxa"/>
            <w:gridSpan w:val="4"/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895A2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  <w:gridCol w:w="1520"/>
        <w:gridCol w:w="3700"/>
        <w:gridCol w:w="360"/>
      </w:tblGrid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3B02E8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3B02E8">
              <w:rPr>
                <w:sz w:val="16"/>
                <w:szCs w:val="16"/>
                <w:lang w:val="en-US"/>
              </w:rPr>
              <w:t xml:space="preserve"> 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3B02E8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 xml:space="preserve">DN </w:t>
            </w:r>
            <w:r w:rsidR="0095720F" w:rsidRPr="00EF4F4D">
              <w:rPr>
                <w:sz w:val="16"/>
                <w:szCs w:val="16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575A13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05373F" w:rsidRPr="00EF4F4D">
        <w:trPr>
          <w:trHeight w:hRule="exact" w:val="198"/>
          <w:jc w:val="center"/>
        </w:trPr>
        <w:tc>
          <w:tcPr>
            <w:tcW w:w="1031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Pr="00606C82" w:rsidRDefault="0005373F" w:rsidP="0005373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05373F">
            <w:pPr>
              <w:jc w:val="center"/>
              <w:rPr>
                <w:sz w:val="16"/>
                <w:szCs w:val="16"/>
              </w:rPr>
            </w:pPr>
          </w:p>
        </w:tc>
      </w:tr>
      <w:tr w:rsidR="004D59AC" w:rsidRPr="00EF4F4D" w:rsidTr="004D59AC">
        <w:trPr>
          <w:trHeight w:hRule="exact" w:val="198"/>
          <w:jc w:val="center"/>
        </w:trPr>
        <w:tc>
          <w:tcPr>
            <w:tcW w:w="1031" w:type="dxa"/>
            <w:vAlign w:val="center"/>
          </w:tcPr>
          <w:p w:rsidR="004D59AC" w:rsidRPr="00EF4F4D" w:rsidRDefault="004D59AC" w:rsidP="004D5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4D59AC" w:rsidRPr="00EF4F4D" w:rsidRDefault="004D59AC" w:rsidP="003B02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3B02E8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AC" w:rsidRPr="00EF4F4D" w:rsidRDefault="004D59A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D59AC" w:rsidRPr="00EF4F4D" w:rsidRDefault="004D59AC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0416F" w:rsidRDefault="004756CB" w:rsidP="004756CB">
      <w:pPr>
        <w:rPr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360"/>
        <w:gridCol w:w="2040"/>
        <w:gridCol w:w="340"/>
        <w:gridCol w:w="2592"/>
        <w:gridCol w:w="540"/>
        <w:gridCol w:w="2550"/>
        <w:gridCol w:w="340"/>
      </w:tblGrid>
      <w:tr w:rsidR="005663DC" w:rsidRPr="00EF4F4D" w:rsidTr="003B02E8">
        <w:trPr>
          <w:trHeight w:val="19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BF28A5" w:rsidRDefault="005663DC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CE53D2" w:rsidRDefault="005663DC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198"/>
          <w:jc w:val="center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26D69" w:rsidRDefault="005663DC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198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F978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 МПа*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76620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76620" w:rsidRDefault="005663DC" w:rsidP="00F978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7D2D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ГОСТ 12820, нерж. сталь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9F288B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DA1F92" w:rsidRDefault="00DA1F92" w:rsidP="00DA1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663DC" w:rsidRPr="00942932">
              <w:rPr>
                <w:sz w:val="16"/>
                <w:szCs w:val="16"/>
              </w:rPr>
              <w:t>тандарт</w:t>
            </w:r>
            <w:r>
              <w:rPr>
                <w:sz w:val="16"/>
                <w:szCs w:val="16"/>
              </w:rPr>
              <w:t>.</w:t>
            </w:r>
            <w:r w:rsidR="005663DC" w:rsidRPr="00942932">
              <w:rPr>
                <w:sz w:val="16"/>
                <w:szCs w:val="16"/>
              </w:rPr>
              <w:t xml:space="preserve"> </w:t>
            </w:r>
            <w:proofErr w:type="spellStart"/>
            <w:r w:rsidR="005663DC" w:rsidRPr="00942932">
              <w:rPr>
                <w:sz w:val="16"/>
                <w:szCs w:val="16"/>
              </w:rPr>
              <w:t>компл</w:t>
            </w:r>
            <w:proofErr w:type="spellEnd"/>
            <w:r w:rsidR="005663DC" w:rsidRPr="00942932">
              <w:rPr>
                <w:sz w:val="16"/>
                <w:szCs w:val="16"/>
              </w:rPr>
              <w:t>*</w:t>
            </w:r>
            <w:r w:rsidR="005663DC">
              <w:rPr>
                <w:sz w:val="16"/>
                <w:szCs w:val="16"/>
              </w:rPr>
              <w:t>*</w:t>
            </w:r>
            <w:r w:rsidR="00950C4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Паронит</w:t>
            </w:r>
            <w:proofErr w:type="spellEnd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F4F4D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DA1F92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>
              <w:rPr>
                <w:b/>
                <w:sz w:val="16"/>
                <w:szCs w:val="16"/>
                <w:lang w:val="en-US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CD32F5" w:rsidRDefault="005663DC" w:rsidP="002D6EEF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73BD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индикатора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hRule="exact" w:val="198"/>
          <w:jc w:val="center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3DC" w:rsidRPr="005663DC" w:rsidRDefault="005663DC" w:rsidP="002D6EE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</w:t>
            </w:r>
            <w:r w:rsidRPr="00EF4F4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3B02E8">
        <w:trPr>
          <w:trHeight w:val="430"/>
          <w:jc w:val="center"/>
        </w:trPr>
        <w:tc>
          <w:tcPr>
            <w:tcW w:w="461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2D6EEF">
            <w:pPr>
              <w:rPr>
                <w:sz w:val="16"/>
                <w:szCs w:val="16"/>
                <w:lang w:val="en-US"/>
              </w:rPr>
            </w:pPr>
            <w:r w:rsidRPr="006C4942">
              <w:rPr>
                <w:sz w:val="16"/>
                <w:szCs w:val="16"/>
              </w:rPr>
              <w:t>ИВК-ТЭР***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0C4D" w:rsidRDefault="00950C4D" w:rsidP="003B02E8">
      <w:pPr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для </w:t>
      </w:r>
      <w:r w:rsidR="003B02E8">
        <w:rPr>
          <w:sz w:val="16"/>
          <w:szCs w:val="16"/>
        </w:rPr>
        <w:t xml:space="preserve">расходомеров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 xml:space="preserve">150,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 xml:space="preserve">200 и </w:t>
      </w:r>
      <w:r w:rsidR="003B02E8">
        <w:rPr>
          <w:sz w:val="16"/>
          <w:szCs w:val="16"/>
          <w:lang w:val="en-US"/>
        </w:rPr>
        <w:t>DN</w:t>
      </w:r>
      <w:r>
        <w:rPr>
          <w:sz w:val="16"/>
          <w:szCs w:val="16"/>
        </w:rPr>
        <w:t>300 фланцы из стали 20</w:t>
      </w:r>
      <w:r w:rsidR="00197527" w:rsidRPr="00197527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9E4A2A">
        <w:rPr>
          <w:sz w:val="16"/>
          <w:szCs w:val="16"/>
        </w:rPr>
        <w:t xml:space="preserve"> </w:t>
      </w:r>
    </w:p>
    <w:p w:rsidR="00BC5EDA" w:rsidRPr="00197527" w:rsidRDefault="005663DC" w:rsidP="003B02E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 w:rsidR="00CD4EDA">
        <w:rPr>
          <w:sz w:val="16"/>
          <w:szCs w:val="16"/>
        </w:rPr>
        <w:t xml:space="preserve"> </w:t>
      </w:r>
      <w:r w:rsidR="00950C4D">
        <w:rPr>
          <w:sz w:val="16"/>
          <w:szCs w:val="16"/>
        </w:rPr>
        <w:t xml:space="preserve">  </w:t>
      </w:r>
      <w:r w:rsidR="00F301E5" w:rsidRPr="00392905">
        <w:rPr>
          <w:sz w:val="16"/>
          <w:szCs w:val="16"/>
        </w:rPr>
        <w:t>–</w:t>
      </w:r>
      <w:r w:rsidR="00CD4EDA">
        <w:rPr>
          <w:sz w:val="16"/>
          <w:szCs w:val="16"/>
        </w:rPr>
        <w:t xml:space="preserve"> </w:t>
      </w:r>
      <w:r w:rsidR="003B02E8">
        <w:rPr>
          <w:sz w:val="16"/>
          <w:szCs w:val="16"/>
        </w:rPr>
        <w:t xml:space="preserve">для расходомеров от </w:t>
      </w:r>
      <w:r w:rsidR="003B02E8">
        <w:rPr>
          <w:sz w:val="16"/>
          <w:szCs w:val="16"/>
          <w:lang w:val="en-US"/>
        </w:rPr>
        <w:t>DN</w:t>
      </w:r>
      <w:r w:rsidR="00E104F3">
        <w:rPr>
          <w:sz w:val="16"/>
          <w:szCs w:val="16"/>
        </w:rPr>
        <w:t>1</w:t>
      </w:r>
      <w:r w:rsidR="00CD4EDA">
        <w:rPr>
          <w:sz w:val="16"/>
          <w:szCs w:val="16"/>
        </w:rPr>
        <w:t xml:space="preserve">0 до </w:t>
      </w:r>
      <w:r w:rsidR="003B02E8">
        <w:rPr>
          <w:sz w:val="16"/>
          <w:szCs w:val="16"/>
          <w:lang w:val="en-US"/>
        </w:rPr>
        <w:t>DN</w:t>
      </w:r>
      <w:r w:rsidR="00CD4EDA">
        <w:rPr>
          <w:sz w:val="16"/>
          <w:szCs w:val="16"/>
        </w:rPr>
        <w:t>150</w:t>
      </w:r>
      <w:r w:rsidR="00197527" w:rsidRPr="00197527">
        <w:rPr>
          <w:sz w:val="16"/>
          <w:szCs w:val="16"/>
        </w:rPr>
        <w:t>;</w:t>
      </w:r>
    </w:p>
    <w:p w:rsidR="004756CB" w:rsidRPr="00197527" w:rsidRDefault="009E4A2A" w:rsidP="003B02E8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197527" w:rsidRPr="00197527">
        <w:rPr>
          <w:sz w:val="16"/>
          <w:szCs w:val="16"/>
        </w:rPr>
        <w:t>;</w:t>
      </w:r>
    </w:p>
    <w:p w:rsidR="006C4942" w:rsidRPr="003B02E8" w:rsidRDefault="005663DC" w:rsidP="003B02E8">
      <w:pPr>
        <w:rPr>
          <w:sz w:val="8"/>
          <w:szCs w:val="8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="00CD4EDA">
        <w:rPr>
          <w:sz w:val="16"/>
          <w:szCs w:val="16"/>
        </w:rPr>
        <w:t>*</w:t>
      </w:r>
      <w:r w:rsidR="006C4942"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поставляется по отдельной карте заказа</w:t>
      </w:r>
      <w:r w:rsidR="003B02E8" w:rsidRPr="003B02E8">
        <w:rPr>
          <w:sz w:val="16"/>
          <w:szCs w:val="16"/>
        </w:rPr>
        <w:t>.</w:t>
      </w:r>
    </w:p>
    <w:tbl>
      <w:tblPr>
        <w:tblW w:w="5149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91"/>
        <w:gridCol w:w="319"/>
        <w:gridCol w:w="6449"/>
        <w:gridCol w:w="292"/>
      </w:tblGrid>
      <w:tr w:rsidR="00F301E5" w:rsidRPr="00EF4F4D" w:rsidTr="003B02E8">
        <w:trPr>
          <w:trHeight w:val="255"/>
          <w:jc w:val="center"/>
        </w:trPr>
        <w:tc>
          <w:tcPr>
            <w:tcW w:w="3957" w:type="dxa"/>
            <w:tcBorders>
              <w:right w:val="single" w:sz="12" w:space="0" w:color="auto"/>
            </w:tcBorders>
            <w:vAlign w:val="center"/>
          </w:tcPr>
          <w:p w:rsidR="00F43DD8" w:rsidRPr="00F301E5" w:rsidRDefault="00F43DD8" w:rsidP="003B02E8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>
              <w:rPr>
                <w:b/>
                <w:spacing w:val="-4"/>
                <w:sz w:val="16"/>
                <w:szCs w:val="16"/>
              </w:rPr>
              <w:t>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F301E5" w:rsidRDefault="00F301E5" w:rsidP="003B02E8">
            <w:pPr>
              <w:spacing w:line="216" w:lineRule="auto"/>
              <w:ind w:left="-30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01E5" w:rsidRPr="00EF4F4D" w:rsidTr="003B02E8">
        <w:trPr>
          <w:trHeight w:val="263"/>
          <w:jc w:val="center"/>
        </w:trPr>
        <w:tc>
          <w:tcPr>
            <w:tcW w:w="3957" w:type="dxa"/>
            <w:tcBorders>
              <w:right w:val="single" w:sz="12" w:space="0" w:color="auto"/>
            </w:tcBorders>
            <w:vAlign w:val="center"/>
          </w:tcPr>
          <w:p w:rsidR="00F43DD8" w:rsidRPr="00F301E5" w:rsidRDefault="00F43DD8" w:rsidP="003B02E8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</w:t>
            </w:r>
            <w:r w:rsidR="001C3E2A">
              <w:rPr>
                <w:b/>
                <w:spacing w:val="-4"/>
                <w:sz w:val="16"/>
                <w:szCs w:val="16"/>
              </w:rPr>
              <w:t>ни</w:t>
            </w:r>
            <w:r w:rsidRPr="00EF4F4D">
              <w:rPr>
                <w:b/>
                <w:spacing w:val="-4"/>
                <w:sz w:val="16"/>
                <w:szCs w:val="16"/>
              </w:rPr>
              <w:t>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301E5" w:rsidP="003B02E8">
            <w:pPr>
              <w:spacing w:line="216" w:lineRule="auto"/>
              <w:ind w:left="-30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до барьера </w:t>
            </w:r>
            <w:proofErr w:type="spellStart"/>
            <w:r w:rsidR="00A63EE0">
              <w:rPr>
                <w:b/>
                <w:spacing w:val="-4"/>
                <w:sz w:val="16"/>
                <w:szCs w:val="16"/>
              </w:rPr>
              <w:t>искрозащиты</w:t>
            </w:r>
            <w:proofErr w:type="spellEnd"/>
            <w:r w:rsidR="00A63EE0">
              <w:rPr>
                <w:b/>
                <w:spacing w:val="-4"/>
                <w:sz w:val="16"/>
                <w:szCs w:val="16"/>
              </w:rPr>
              <w:t xml:space="preserve">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2D6EEF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B02E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105C" w:rsidRPr="00657DD4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2D6EEF"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</w:t>
      </w:r>
      <w:proofErr w:type="spellStart"/>
      <w:r>
        <w:rPr>
          <w:sz w:val="16"/>
          <w:szCs w:val="16"/>
        </w:rPr>
        <w:t>взрывозащите</w:t>
      </w:r>
      <w:proofErr w:type="spellEnd"/>
      <w:r>
        <w:rPr>
          <w:sz w:val="16"/>
          <w:szCs w:val="16"/>
        </w:rPr>
        <w:t xml:space="preserve"> (см. ЭД)</w:t>
      </w:r>
    </w:p>
    <w:tbl>
      <w:tblPr>
        <w:tblW w:w="0" w:type="auto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3228"/>
        <w:gridCol w:w="454"/>
        <w:gridCol w:w="109"/>
        <w:gridCol w:w="425"/>
        <w:gridCol w:w="2446"/>
        <w:gridCol w:w="454"/>
      </w:tblGrid>
      <w:tr w:rsidR="00FD18C0" w:rsidTr="00777EDA">
        <w:trPr>
          <w:gridAfter w:val="2"/>
          <w:wAfter w:w="2900" w:type="dxa"/>
          <w:trHeight w:hRule="exact" w:val="25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Ключ для монтажа/демонтажа крышки электронного блока, </w:t>
            </w:r>
            <w:proofErr w:type="spellStart"/>
            <w:r>
              <w:rPr>
                <w:b/>
                <w:i/>
                <w:sz w:val="20"/>
                <w:szCs w:val="20"/>
              </w:rPr>
              <w:t>шт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 w:rsidP="003B02E8">
            <w:pPr>
              <w:jc w:val="center"/>
              <w:rPr>
                <w:sz w:val="14"/>
                <w:szCs w:val="14"/>
              </w:rPr>
            </w:pPr>
          </w:p>
        </w:tc>
      </w:tr>
      <w:tr w:rsidR="00FE0AE8" w:rsidTr="003B02E8">
        <w:trPr>
          <w:gridAfter w:val="4"/>
          <w:wAfter w:w="3434" w:type="dxa"/>
          <w:trHeight w:hRule="exact" w:val="227"/>
        </w:trPr>
        <w:tc>
          <w:tcPr>
            <w:tcW w:w="3439" w:type="dxa"/>
            <w:vMerge w:val="restart"/>
            <w:vAlign w:val="center"/>
          </w:tcPr>
          <w:p w:rsidR="00FE0AE8" w:rsidRDefault="00FE0AE8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E0AE8" w:rsidRDefault="00FE0AE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AE8" w:rsidRDefault="00FE0AE8" w:rsidP="003B02E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448FA" w:rsidTr="003B02E8">
        <w:trPr>
          <w:trHeight w:hRule="exact" w:val="227"/>
        </w:trPr>
        <w:tc>
          <w:tcPr>
            <w:tcW w:w="3439" w:type="dxa"/>
            <w:vMerge/>
            <w:vAlign w:val="center"/>
          </w:tcPr>
          <w:p w:rsidR="00A448FA" w:rsidRDefault="00A448F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48FA" w:rsidRDefault="00A448F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663DC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8FA" w:rsidRDefault="00A448FA" w:rsidP="003B02E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48FA" w:rsidRDefault="00A448F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8FA" w:rsidRDefault="00A448FA" w:rsidP="003B02E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A448FA" w:rsidRPr="00237CAD" w:rsidRDefault="00A448FA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151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4"/>
        <w:gridCol w:w="2943"/>
        <w:gridCol w:w="3127"/>
        <w:gridCol w:w="3291"/>
      </w:tblGrid>
      <w:tr w:rsidR="00D27835" w:rsidRPr="009C197C" w:rsidTr="003B02E8">
        <w:trPr>
          <w:cantSplit/>
          <w:trHeight w:val="510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3B02E8" w:rsidRDefault="003B02E8" w:rsidP="00F43DD8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D27835" w:rsidRPr="00D00B86" w:rsidRDefault="00D27835" w:rsidP="003B02E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B02E8">
        <w:trPr>
          <w:cantSplit/>
          <w:trHeight w:val="227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rPr>
                <w:b/>
                <w:sz w:val="16"/>
              </w:rPr>
            </w:pPr>
          </w:p>
        </w:tc>
      </w:tr>
    </w:tbl>
    <w:p w:rsidR="009E4C4B" w:rsidRDefault="00282B17" w:rsidP="00895A22">
      <w:pPr>
        <w:spacing w:before="6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Барьеры </w:t>
      </w:r>
      <w:proofErr w:type="spellStart"/>
      <w:r>
        <w:rPr>
          <w:b/>
          <w:i/>
          <w:sz w:val="20"/>
          <w:szCs w:val="20"/>
        </w:rPr>
        <w:t>искрозащиты</w:t>
      </w:r>
      <w:proofErr w:type="spellEnd"/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803" w:type="dxa"/>
        <w:tblInd w:w="-147" w:type="dxa"/>
        <w:tblLook w:val="01E0" w:firstRow="1" w:lastRow="1" w:firstColumn="1" w:lastColumn="1" w:noHBand="0" w:noVBand="0"/>
      </w:tblPr>
      <w:tblGrid>
        <w:gridCol w:w="5043"/>
        <w:gridCol w:w="360"/>
        <w:gridCol w:w="5040"/>
        <w:gridCol w:w="360"/>
      </w:tblGrid>
      <w:tr w:rsidR="00C536D5" w:rsidTr="00777EDA">
        <w:trPr>
          <w:trHeight w:val="198"/>
        </w:trPr>
        <w:tc>
          <w:tcPr>
            <w:tcW w:w="50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 w:rsidTr="00777EDA">
        <w:trPr>
          <w:trHeight w:val="198"/>
        </w:trPr>
        <w:tc>
          <w:tcPr>
            <w:tcW w:w="5043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 w:rsidTr="00777EDA">
        <w:trPr>
          <w:trHeight w:val="198"/>
        </w:trPr>
        <w:tc>
          <w:tcPr>
            <w:tcW w:w="5043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</w:tbl>
    <w:p w:rsidR="00BC7BC9" w:rsidRPr="00BC7BC9" w:rsidRDefault="00BC7BC9" w:rsidP="00AE39E0">
      <w:pPr>
        <w:tabs>
          <w:tab w:val="right" w:pos="10772"/>
        </w:tabs>
        <w:ind w:left="180"/>
        <w:rPr>
          <w:b/>
          <w:i/>
          <w:sz w:val="8"/>
          <w:szCs w:val="20"/>
        </w:rPr>
      </w:pPr>
    </w:p>
    <w:p w:rsidR="00AE39E0" w:rsidRPr="00AE39E0" w:rsidRDefault="00AE39E0" w:rsidP="00AE39E0">
      <w:pPr>
        <w:tabs>
          <w:tab w:val="right" w:pos="10772"/>
        </w:tabs>
        <w:ind w:left="180"/>
        <w:rPr>
          <w:b/>
          <w:i/>
          <w:szCs w:val="20"/>
        </w:rPr>
      </w:pPr>
      <w:r w:rsidRPr="00AE39E0">
        <w:rPr>
          <w:b/>
          <w:i/>
          <w:szCs w:val="20"/>
        </w:rPr>
        <w:t>Дополнительные услуги:</w:t>
      </w:r>
    </w:p>
    <w:p w:rsidR="00AE39E0" w:rsidRPr="00AE39E0" w:rsidRDefault="00AE39E0" w:rsidP="00AE39E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AE39E0" w:rsidRPr="00AE39E0" w:rsidTr="00AE39E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39E0" w:rsidRPr="00AE39E0" w:rsidRDefault="00AE39E0" w:rsidP="00AE39E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AE39E0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9E0" w:rsidRPr="00AE39E0" w:rsidRDefault="00AE39E0" w:rsidP="00AE39E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AE39E0" w:rsidRPr="00AE39E0" w:rsidRDefault="00AE39E0" w:rsidP="00AE39E0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AE39E0" w:rsidRPr="00AE39E0" w:rsidRDefault="00AE39E0" w:rsidP="00AE39E0">
      <w:pPr>
        <w:spacing w:before="60"/>
        <w:rPr>
          <w:b/>
          <w:i/>
          <w:sz w:val="20"/>
          <w:szCs w:val="20"/>
        </w:rPr>
      </w:pPr>
      <w:r w:rsidRPr="00AE39E0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AE39E0" w:rsidRPr="00AE39E0" w:rsidTr="00AE39E0">
        <w:trPr>
          <w:trHeight w:val="5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9E0" w:rsidRPr="00AE39E0" w:rsidRDefault="00AE39E0" w:rsidP="00AE39E0">
            <w:pPr>
              <w:spacing w:before="120"/>
              <w:rPr>
                <w:b/>
                <w:sz w:val="16"/>
              </w:rPr>
            </w:pPr>
          </w:p>
        </w:tc>
      </w:tr>
    </w:tbl>
    <w:p w:rsidR="00AE39E0" w:rsidRPr="00AE39E0" w:rsidRDefault="00AE39E0" w:rsidP="00AE39E0">
      <w:pPr>
        <w:rPr>
          <w:sz w:val="12"/>
          <w:szCs w:val="12"/>
        </w:rPr>
      </w:pPr>
      <w:r w:rsidRPr="00AE39E0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AE39E0"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 w:rsidRPr="00AE39E0">
        <w:rPr>
          <w:sz w:val="12"/>
          <w:szCs w:val="12"/>
          <w:bdr w:val="single" w:sz="6" w:space="0" w:color="auto" w:frame="1"/>
        </w:rPr>
        <w:t xml:space="preserve"> </w:t>
      </w:r>
      <w:r w:rsidRPr="00AE39E0">
        <w:rPr>
          <w:sz w:val="12"/>
          <w:szCs w:val="12"/>
        </w:rPr>
        <w:t xml:space="preserve"> ,</w:t>
      </w:r>
      <w:proofErr w:type="gramEnd"/>
      <w:r w:rsidRPr="00AE39E0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E39E0" w:rsidRPr="00AE39E0" w:rsidTr="00AE39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AE39E0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AE39E0" w:rsidRPr="00AE39E0" w:rsidTr="00AE39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AE39E0">
              <w:rPr>
                <w:sz w:val="8"/>
                <w:szCs w:val="12"/>
                <w:lang w:val="en-US"/>
              </w:rPr>
              <w:t>(</w:t>
            </w:r>
            <w:r w:rsidRPr="00AE39E0">
              <w:rPr>
                <w:sz w:val="8"/>
                <w:szCs w:val="12"/>
              </w:rPr>
              <w:t>ФИО</w:t>
            </w:r>
            <w:r w:rsidRPr="00AE39E0">
              <w:rPr>
                <w:sz w:val="8"/>
                <w:szCs w:val="12"/>
                <w:lang w:val="en-US"/>
              </w:rPr>
              <w:t xml:space="preserve">, </w:t>
            </w:r>
            <w:r w:rsidRPr="00AE39E0">
              <w:rPr>
                <w:sz w:val="8"/>
                <w:szCs w:val="12"/>
              </w:rPr>
              <w:t>должность</w:t>
            </w:r>
            <w:r w:rsidRPr="00AE39E0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AE39E0">
              <w:rPr>
                <w:sz w:val="8"/>
                <w:szCs w:val="12"/>
                <w:lang w:val="en-US"/>
              </w:rPr>
              <w:t>(</w:t>
            </w:r>
            <w:r w:rsidRPr="00AE39E0">
              <w:rPr>
                <w:sz w:val="8"/>
                <w:szCs w:val="12"/>
              </w:rPr>
              <w:t>подпись</w:t>
            </w:r>
            <w:r w:rsidRPr="00AE39E0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AE39E0" w:rsidRPr="00AE39E0" w:rsidRDefault="00AE39E0" w:rsidP="00AE39E0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E39E0" w:rsidRPr="00AE39E0" w:rsidTr="00AE39E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AE39E0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AE39E0">
              <w:rPr>
                <w:b/>
                <w:sz w:val="16"/>
                <w:lang w:val="en-US"/>
              </w:rPr>
              <w:t>e</w:t>
            </w:r>
            <w:r w:rsidRPr="00AE39E0">
              <w:rPr>
                <w:b/>
                <w:sz w:val="16"/>
              </w:rPr>
              <w:t>-</w:t>
            </w:r>
            <w:r w:rsidRPr="00AE39E0">
              <w:rPr>
                <w:b/>
                <w:sz w:val="16"/>
                <w:lang w:val="en-US"/>
              </w:rPr>
              <w:t>mail</w:t>
            </w:r>
            <w:r w:rsidRPr="00AE39E0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9E0" w:rsidRPr="00AE39E0" w:rsidRDefault="00AE39E0" w:rsidP="00AE39E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575A13" w:rsidRDefault="00031C66" w:rsidP="00575A13">
      <w:pPr>
        <w:ind w:right="-132"/>
        <w:rPr>
          <w:sz w:val="8"/>
          <w:szCs w:val="8"/>
        </w:rPr>
      </w:pPr>
    </w:p>
    <w:sectPr w:rsidR="00031C66" w:rsidRPr="00575A13" w:rsidSect="00AE39E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145DA"/>
    <w:multiLevelType w:val="hybridMultilevel"/>
    <w:tmpl w:val="4768EFFC"/>
    <w:lvl w:ilvl="0" w:tplc="8990ED82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45"/>
    <w:rsid w:val="00011025"/>
    <w:rsid w:val="00011378"/>
    <w:rsid w:val="00023F4A"/>
    <w:rsid w:val="00031C66"/>
    <w:rsid w:val="0005373F"/>
    <w:rsid w:val="00060350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37BE"/>
    <w:rsid w:val="00126FDA"/>
    <w:rsid w:val="00134D25"/>
    <w:rsid w:val="00134FF8"/>
    <w:rsid w:val="001434A5"/>
    <w:rsid w:val="0014490E"/>
    <w:rsid w:val="001449E2"/>
    <w:rsid w:val="0014577A"/>
    <w:rsid w:val="001816C6"/>
    <w:rsid w:val="00197527"/>
    <w:rsid w:val="001A47DE"/>
    <w:rsid w:val="001B14FA"/>
    <w:rsid w:val="001C3E2A"/>
    <w:rsid w:val="001D24BE"/>
    <w:rsid w:val="001D2800"/>
    <w:rsid w:val="001D5629"/>
    <w:rsid w:val="001E396E"/>
    <w:rsid w:val="001F2FD4"/>
    <w:rsid w:val="002010D1"/>
    <w:rsid w:val="00215435"/>
    <w:rsid w:val="002222C9"/>
    <w:rsid w:val="0022501C"/>
    <w:rsid w:val="00227150"/>
    <w:rsid w:val="00243E66"/>
    <w:rsid w:val="00274D00"/>
    <w:rsid w:val="00282B17"/>
    <w:rsid w:val="002A1F15"/>
    <w:rsid w:val="002B60D6"/>
    <w:rsid w:val="002D6EEF"/>
    <w:rsid w:val="002E652C"/>
    <w:rsid w:val="003147CE"/>
    <w:rsid w:val="00321895"/>
    <w:rsid w:val="00324496"/>
    <w:rsid w:val="0032675F"/>
    <w:rsid w:val="00332126"/>
    <w:rsid w:val="00343932"/>
    <w:rsid w:val="0036540D"/>
    <w:rsid w:val="00380345"/>
    <w:rsid w:val="0039077D"/>
    <w:rsid w:val="00392905"/>
    <w:rsid w:val="003A6F68"/>
    <w:rsid w:val="003B02E8"/>
    <w:rsid w:val="003B161D"/>
    <w:rsid w:val="003B1C3D"/>
    <w:rsid w:val="003B41BD"/>
    <w:rsid w:val="003B4E21"/>
    <w:rsid w:val="003D1236"/>
    <w:rsid w:val="003D1269"/>
    <w:rsid w:val="003D25E0"/>
    <w:rsid w:val="003D4E3B"/>
    <w:rsid w:val="003F2FF4"/>
    <w:rsid w:val="00404E1D"/>
    <w:rsid w:val="0040540D"/>
    <w:rsid w:val="004062EE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247B"/>
    <w:rsid w:val="004847BA"/>
    <w:rsid w:val="004C1804"/>
    <w:rsid w:val="004C6A8C"/>
    <w:rsid w:val="004C7A6F"/>
    <w:rsid w:val="004D43CE"/>
    <w:rsid w:val="004D59AC"/>
    <w:rsid w:val="004E78D2"/>
    <w:rsid w:val="004F11EB"/>
    <w:rsid w:val="005233BF"/>
    <w:rsid w:val="00526D69"/>
    <w:rsid w:val="00531D25"/>
    <w:rsid w:val="0053260F"/>
    <w:rsid w:val="00550E4E"/>
    <w:rsid w:val="005663DC"/>
    <w:rsid w:val="0057348C"/>
    <w:rsid w:val="00575A13"/>
    <w:rsid w:val="00592C9D"/>
    <w:rsid w:val="00593623"/>
    <w:rsid w:val="005A060B"/>
    <w:rsid w:val="005B3607"/>
    <w:rsid w:val="005B667A"/>
    <w:rsid w:val="005C11DD"/>
    <w:rsid w:val="005C7A02"/>
    <w:rsid w:val="005D2EE5"/>
    <w:rsid w:val="005E1B7D"/>
    <w:rsid w:val="00604788"/>
    <w:rsid w:val="00606C82"/>
    <w:rsid w:val="00613E59"/>
    <w:rsid w:val="0061490B"/>
    <w:rsid w:val="00657DD4"/>
    <w:rsid w:val="00670EB0"/>
    <w:rsid w:val="00673BA3"/>
    <w:rsid w:val="006750C1"/>
    <w:rsid w:val="006B4CCE"/>
    <w:rsid w:val="006B70BB"/>
    <w:rsid w:val="006C4942"/>
    <w:rsid w:val="006C6621"/>
    <w:rsid w:val="006D135F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77EDA"/>
    <w:rsid w:val="00781F6C"/>
    <w:rsid w:val="007C4F04"/>
    <w:rsid w:val="007D2ACD"/>
    <w:rsid w:val="007D2D0D"/>
    <w:rsid w:val="008001D6"/>
    <w:rsid w:val="008026F9"/>
    <w:rsid w:val="00803DDE"/>
    <w:rsid w:val="00812C0C"/>
    <w:rsid w:val="00813B0B"/>
    <w:rsid w:val="0081706D"/>
    <w:rsid w:val="0081741A"/>
    <w:rsid w:val="0084265E"/>
    <w:rsid w:val="00845332"/>
    <w:rsid w:val="0084783C"/>
    <w:rsid w:val="008501FC"/>
    <w:rsid w:val="008544CE"/>
    <w:rsid w:val="008564CC"/>
    <w:rsid w:val="0088395B"/>
    <w:rsid w:val="00895A22"/>
    <w:rsid w:val="008A3F1F"/>
    <w:rsid w:val="008B032A"/>
    <w:rsid w:val="008D3007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26B8E"/>
    <w:rsid w:val="009334E1"/>
    <w:rsid w:val="00936158"/>
    <w:rsid w:val="0094115B"/>
    <w:rsid w:val="00942932"/>
    <w:rsid w:val="009454D2"/>
    <w:rsid w:val="00950C4D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44B3"/>
    <w:rsid w:val="009F5DBD"/>
    <w:rsid w:val="00A040F1"/>
    <w:rsid w:val="00A0416F"/>
    <w:rsid w:val="00A15F01"/>
    <w:rsid w:val="00A305FA"/>
    <w:rsid w:val="00A3735E"/>
    <w:rsid w:val="00A448FA"/>
    <w:rsid w:val="00A44B24"/>
    <w:rsid w:val="00A45AAE"/>
    <w:rsid w:val="00A60081"/>
    <w:rsid w:val="00A63EE0"/>
    <w:rsid w:val="00A65BFA"/>
    <w:rsid w:val="00A73962"/>
    <w:rsid w:val="00A900AF"/>
    <w:rsid w:val="00A92447"/>
    <w:rsid w:val="00A95DCF"/>
    <w:rsid w:val="00AA6736"/>
    <w:rsid w:val="00AD2497"/>
    <w:rsid w:val="00AE39E0"/>
    <w:rsid w:val="00B30D17"/>
    <w:rsid w:val="00B4228A"/>
    <w:rsid w:val="00B44FF7"/>
    <w:rsid w:val="00B50202"/>
    <w:rsid w:val="00B60BEF"/>
    <w:rsid w:val="00B764C2"/>
    <w:rsid w:val="00B7782E"/>
    <w:rsid w:val="00B91126"/>
    <w:rsid w:val="00B97611"/>
    <w:rsid w:val="00BA2207"/>
    <w:rsid w:val="00BB75A9"/>
    <w:rsid w:val="00BC343A"/>
    <w:rsid w:val="00BC5EDA"/>
    <w:rsid w:val="00BC7BC9"/>
    <w:rsid w:val="00BD0B6A"/>
    <w:rsid w:val="00BF0409"/>
    <w:rsid w:val="00BF28A5"/>
    <w:rsid w:val="00BF687E"/>
    <w:rsid w:val="00C078F7"/>
    <w:rsid w:val="00C131B0"/>
    <w:rsid w:val="00C150FF"/>
    <w:rsid w:val="00C31570"/>
    <w:rsid w:val="00C50F63"/>
    <w:rsid w:val="00C536D5"/>
    <w:rsid w:val="00C53A3D"/>
    <w:rsid w:val="00C5555B"/>
    <w:rsid w:val="00C60089"/>
    <w:rsid w:val="00C75545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4EDA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A1F92"/>
    <w:rsid w:val="00DB14E5"/>
    <w:rsid w:val="00DB7FB6"/>
    <w:rsid w:val="00DC0A7D"/>
    <w:rsid w:val="00DD3E09"/>
    <w:rsid w:val="00DD5AE4"/>
    <w:rsid w:val="00DD76D9"/>
    <w:rsid w:val="00DE1FC0"/>
    <w:rsid w:val="00DE4618"/>
    <w:rsid w:val="00DE7FD6"/>
    <w:rsid w:val="00DF5A18"/>
    <w:rsid w:val="00E03637"/>
    <w:rsid w:val="00E104F3"/>
    <w:rsid w:val="00E10EC0"/>
    <w:rsid w:val="00E2648A"/>
    <w:rsid w:val="00E313F3"/>
    <w:rsid w:val="00E337AE"/>
    <w:rsid w:val="00E3457B"/>
    <w:rsid w:val="00E45D55"/>
    <w:rsid w:val="00E548C3"/>
    <w:rsid w:val="00E6045A"/>
    <w:rsid w:val="00E6099B"/>
    <w:rsid w:val="00E67773"/>
    <w:rsid w:val="00E73278"/>
    <w:rsid w:val="00E76620"/>
    <w:rsid w:val="00E77F2F"/>
    <w:rsid w:val="00E83CD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4F4D"/>
    <w:rsid w:val="00F043EE"/>
    <w:rsid w:val="00F06F06"/>
    <w:rsid w:val="00F11AA7"/>
    <w:rsid w:val="00F11E06"/>
    <w:rsid w:val="00F140F4"/>
    <w:rsid w:val="00F15D42"/>
    <w:rsid w:val="00F27D68"/>
    <w:rsid w:val="00F301E5"/>
    <w:rsid w:val="00F31A59"/>
    <w:rsid w:val="00F40236"/>
    <w:rsid w:val="00F43DD8"/>
    <w:rsid w:val="00F4577A"/>
    <w:rsid w:val="00F87786"/>
    <w:rsid w:val="00F978FE"/>
    <w:rsid w:val="00FC2042"/>
    <w:rsid w:val="00FD18C0"/>
    <w:rsid w:val="00FE0AE8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48247B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48247B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89;%20&#1091;&#1089;&#1083;&#1091;&#1075;&#1072;&#1084;&#1080;\&#1050;&#1047;%20&#1058;&#1069;&#1056;%20&#1054;&#1057;,&#1054;&#1060;%20&#1045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Ех.dotx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Ех</vt:lpstr>
    </vt:vector>
  </TitlesOfParts>
  <Company>vzljot</Company>
  <LinksUpToDate>false</LinksUpToDate>
  <CharactersWithSpaces>3564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Ех</dc:title>
  <dc:subject/>
  <dc:creator>Крым Андрей Евгеньевич</dc:creator>
  <cp:keywords/>
  <dc:description/>
  <cp:lastModifiedBy>User</cp:lastModifiedBy>
  <cp:revision>3</cp:revision>
  <cp:lastPrinted>2014-08-18T07:58:00Z</cp:lastPrinted>
  <dcterms:created xsi:type="dcterms:W3CDTF">2020-07-14T09:37:00Z</dcterms:created>
  <dcterms:modified xsi:type="dcterms:W3CDTF">2022-09-08T13:30:00Z</dcterms:modified>
</cp:coreProperties>
</file>