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ind w:left="-43"/>
              <w:jc w:val="right"/>
              <w:rPr>
                <w:sz w:val="8"/>
                <w:szCs w:val="8"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905602" w:rsidRPr="00905602" w:rsidRDefault="00905602" w:rsidP="0090560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905602">
              <w:rPr>
                <w:b/>
                <w:bCs/>
                <w:sz w:val="16"/>
                <w:szCs w:val="16"/>
              </w:rPr>
              <w:t>Россия</w:t>
            </w:r>
            <w:r w:rsidRPr="00905602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905602" w:rsidRPr="00905602" w:rsidRDefault="00905602" w:rsidP="0090560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56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9056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905602" w:rsidRPr="00905602" w:rsidRDefault="00905602" w:rsidP="0090560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6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9056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9056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9056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056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A353E7" w:rsidRPr="00DC10BA" w:rsidRDefault="00905602" w:rsidP="00905602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905602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905602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905602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7" w:history="1">
              <w:r w:rsidRPr="00905602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905602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905602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</w:pPr>
          </w:p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</w:tbl>
    <w:p w:rsidR="00A353E7" w:rsidRPr="00DC10BA" w:rsidRDefault="00A353E7" w:rsidP="00A353E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353E7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Default="00A353E7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353E7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3E7" w:rsidRDefault="00A353E7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A353E7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Default="00A353E7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Default="00A353E7" w:rsidP="00E92DE7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A353E7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3D6551" w:rsidRDefault="000B69EA" w:rsidP="00A353E7">
      <w:pPr>
        <w:spacing w:after="12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B20CCE">
        <w:rPr>
          <w:b/>
          <w:sz w:val="28"/>
          <w:szCs w:val="28"/>
        </w:rPr>
        <w:t xml:space="preserve"> </w:t>
      </w:r>
      <w:r w:rsidR="003D6551">
        <w:rPr>
          <w:b/>
          <w:sz w:val="28"/>
          <w:szCs w:val="28"/>
        </w:rPr>
        <w:t xml:space="preserve"> </w:t>
      </w:r>
      <w:r w:rsidR="001D4EDB">
        <w:rPr>
          <w:b/>
          <w:sz w:val="28"/>
          <w:szCs w:val="28"/>
        </w:rPr>
        <w:t xml:space="preserve">исполнения </w:t>
      </w:r>
      <w:r w:rsidR="00262177">
        <w:rPr>
          <w:b/>
          <w:sz w:val="28"/>
          <w:szCs w:val="28"/>
        </w:rPr>
        <w:t>ОС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BA75EA" w:rsidRPr="00BA75EA">
        <w:rPr>
          <w:b/>
          <w:sz w:val="28"/>
          <w:szCs w:val="28"/>
        </w:rPr>
        <w:t>ОФ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(общепромышленны</w:t>
      </w:r>
      <w:r w:rsidR="001D4EDB" w:rsidRPr="003D6551">
        <w:rPr>
          <w:b/>
        </w:rPr>
        <w:t>е</w:t>
      </w:r>
      <w:r w:rsidR="00BA75EA" w:rsidRPr="003D6551">
        <w:rPr>
          <w:b/>
        </w:rPr>
        <w:t>)</w:t>
      </w:r>
      <w:r>
        <w:rPr>
          <w:b/>
        </w:rPr>
        <w:t xml:space="preserve"> </w:t>
      </w:r>
      <w:r w:rsidR="00B20CCE">
        <w:rPr>
          <w:b/>
          <w:sz w:val="28"/>
          <w:szCs w:val="28"/>
        </w:rPr>
        <w:t>степень</w:t>
      </w:r>
      <w:r w:rsidR="002D657F">
        <w:rPr>
          <w:b/>
        </w:rPr>
        <w:t xml:space="preserve"> </w:t>
      </w:r>
      <w:r w:rsidRPr="000B69EA">
        <w:rPr>
          <w:b/>
          <w:sz w:val="28"/>
          <w:szCs w:val="28"/>
        </w:rPr>
        <w:t>защиты</w:t>
      </w:r>
      <w:r w:rsidR="003D6551" w:rsidRPr="003D6551">
        <w:rPr>
          <w:b/>
        </w:rPr>
        <w:t xml:space="preserve"> </w:t>
      </w:r>
      <w:r w:rsidR="003D6551" w:rsidRPr="003D6551">
        <w:rPr>
          <w:b/>
          <w:sz w:val="28"/>
          <w:szCs w:val="28"/>
          <w:lang w:val="en-US"/>
        </w:rPr>
        <w:t>IP</w:t>
      </w:r>
      <w:r w:rsidR="003D6551" w:rsidRPr="003D6551">
        <w:rPr>
          <w:b/>
          <w:sz w:val="28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A353E7" w:rsidRPr="00B20CCE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53E7" w:rsidRPr="00B20CCE" w:rsidRDefault="00A353E7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7D02FC" w:rsidRDefault="00A353E7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3E7" w:rsidRPr="00B20CCE" w:rsidRDefault="00A353E7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2694"/>
        <w:gridCol w:w="880"/>
        <w:gridCol w:w="358"/>
        <w:gridCol w:w="358"/>
        <w:gridCol w:w="332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564"/>
      </w:tblGrid>
      <w:tr w:rsidR="00A353E7" w:rsidRPr="00074F70" w:rsidTr="00A353E7">
        <w:trPr>
          <w:trHeight w:val="20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A353E7" w:rsidRPr="00A353E7" w:rsidRDefault="00A353E7" w:rsidP="00A353E7">
            <w:pPr>
              <w:ind w:left="-904"/>
              <w:jc w:val="right"/>
              <w:rPr>
                <w:i/>
                <w:sz w:val="18"/>
                <w:szCs w:val="18"/>
              </w:rPr>
            </w:pPr>
            <w:r w:rsidRPr="00A353E7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53E7" w:rsidRPr="00B20CCE" w:rsidRDefault="00A353E7" w:rsidP="00A3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ОФ-</w:t>
            </w: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6313AF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6313AF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ПФ</w:t>
            </w:r>
          </w:p>
        </w:tc>
      </w:tr>
    </w:tbl>
    <w:p w:rsidR="00107B7A" w:rsidRPr="00A353E7" w:rsidRDefault="00107B7A" w:rsidP="004756CB">
      <w:pPr>
        <w:rPr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2"/>
        <w:gridCol w:w="1737"/>
        <w:gridCol w:w="2373"/>
        <w:gridCol w:w="1135"/>
        <w:gridCol w:w="2267"/>
        <w:gridCol w:w="1444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6313AF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proofErr w:type="gramStart"/>
            <w:r w:rsidRPr="00074F70">
              <w:rPr>
                <w:b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4756CB" w:rsidP="007152BD">
      <w:pPr>
        <w:spacing w:before="120"/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"/>
        <w:gridCol w:w="3861"/>
        <w:gridCol w:w="381"/>
        <w:gridCol w:w="1609"/>
        <w:gridCol w:w="3915"/>
        <w:gridCol w:w="381"/>
      </w:tblGrid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ОФ-150</w:t>
            </w:r>
            <w:r w:rsidR="002955C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6313A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ОФ-200</w:t>
            </w:r>
            <w:r w:rsidR="002955C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ОФ-300</w:t>
            </w:r>
            <w:r w:rsidR="002955C1">
              <w:rPr>
                <w:b/>
                <w:sz w:val="16"/>
                <w:szCs w:val="16"/>
              </w:rPr>
              <w:t>*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ОФ-050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2B6B1D">
      <w:pPr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0"/>
        <w:gridCol w:w="540"/>
        <w:gridCol w:w="2208"/>
        <w:gridCol w:w="368"/>
        <w:gridCol w:w="2284"/>
        <w:gridCol w:w="540"/>
        <w:gridCol w:w="2522"/>
        <w:gridCol w:w="362"/>
      </w:tblGrid>
      <w:tr w:rsidR="00103A76" w:rsidRPr="00074F70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3C43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  <w:r w:rsidRPr="00074F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</w:t>
            </w:r>
            <w:r w:rsidR="00C063BA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3C4377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МПа</w:t>
            </w:r>
            <w:r w:rsidRPr="00DB2C33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8B0675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нержав.сталь</w:t>
            </w:r>
            <w:proofErr w:type="spellEnd"/>
            <w:r w:rsidRPr="00DB2C33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сталь</w:t>
            </w:r>
            <w:proofErr w:type="gramEnd"/>
            <w:r>
              <w:rPr>
                <w:sz w:val="16"/>
                <w:szCs w:val="16"/>
              </w:rPr>
              <w:t>*.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Pr="00A5340A" w:rsidRDefault="00A5340A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  <w:r w:rsidRPr="00074F70">
              <w:rPr>
                <w:sz w:val="16"/>
                <w:szCs w:val="16"/>
              </w:rPr>
              <w:t>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Pr="00074F70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8B0675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6" w:rsidRPr="00074F70" w:rsidRDefault="00103A76" w:rsidP="00A02D5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8B0675">
        <w:trPr>
          <w:trHeight w:hRule="exact" w:val="19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A2" w:rsidRPr="00074F70" w:rsidRDefault="00D450A2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D41AF6" w:rsidRDefault="00D450A2" w:rsidP="00A02D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стандартная</w:t>
            </w:r>
            <w:proofErr w:type="gramStart"/>
            <w:r w:rsidRPr="00074F70">
              <w:rPr>
                <w:sz w:val="16"/>
                <w:szCs w:val="16"/>
              </w:rPr>
              <w:t>.</w:t>
            </w:r>
            <w:proofErr w:type="gramEnd"/>
            <w:r w:rsidRPr="00074F70">
              <w:rPr>
                <w:sz w:val="16"/>
                <w:szCs w:val="16"/>
              </w:rPr>
              <w:t xml:space="preserve"> </w:t>
            </w:r>
            <w:proofErr w:type="gramStart"/>
            <w:r w:rsidRPr="00074F70">
              <w:rPr>
                <w:sz w:val="16"/>
                <w:szCs w:val="16"/>
              </w:rPr>
              <w:t>к</w:t>
            </w:r>
            <w:proofErr w:type="gramEnd"/>
            <w:r w:rsidRPr="00074F70">
              <w:rPr>
                <w:sz w:val="16"/>
                <w:szCs w:val="16"/>
              </w:rPr>
              <w:t>омплектация</w:t>
            </w:r>
            <w:r w:rsidRPr="00DB2C33">
              <w:rPr>
                <w:b/>
                <w:sz w:val="16"/>
                <w:szCs w:val="16"/>
              </w:rPr>
              <w:t>.***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E8239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A02D5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D450A2" w:rsidRPr="00103A76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индикатора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0A2" w:rsidRPr="00074F70" w:rsidRDefault="00D450A2" w:rsidP="00E82398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074F70">
              <w:rPr>
                <w:sz w:val="16"/>
                <w:szCs w:val="16"/>
                <w:lang w:val="en-US"/>
              </w:rPr>
              <w:t xml:space="preserve">RS 485 </w:t>
            </w:r>
            <w:r w:rsidRPr="00074F70">
              <w:rPr>
                <w:sz w:val="16"/>
                <w:szCs w:val="16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664681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B06947" w:rsidRDefault="00D450A2" w:rsidP="006750C1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B6749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EF295B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Поворот</w:t>
            </w:r>
          </w:p>
          <w:p w:rsidR="00D450A2" w:rsidRPr="00074F70" w:rsidRDefault="00D450A2" w:rsidP="00103A76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496E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>-8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50A2" w:rsidRPr="003D34D3" w:rsidRDefault="00D450A2" w:rsidP="00A02D55">
            <w:pPr>
              <w:rPr>
                <w:sz w:val="16"/>
                <w:szCs w:val="16"/>
              </w:rPr>
            </w:pPr>
            <w:proofErr w:type="spellStart"/>
            <w:r w:rsidRPr="003D34D3">
              <w:rPr>
                <w:sz w:val="16"/>
                <w:szCs w:val="16"/>
              </w:rPr>
              <w:t>станд</w:t>
            </w:r>
            <w:proofErr w:type="spellEnd"/>
            <w:r w:rsidRPr="003D34D3">
              <w:rPr>
                <w:sz w:val="16"/>
                <w:szCs w:val="16"/>
              </w:rPr>
              <w:t xml:space="preserve">. +  </w:t>
            </w:r>
            <w:r>
              <w:rPr>
                <w:sz w:val="16"/>
                <w:szCs w:val="16"/>
                <w:lang w:val="en-US"/>
              </w:rPr>
              <w:t>H</w:t>
            </w:r>
            <w:r w:rsidR="003D34D3">
              <w:rPr>
                <w:sz w:val="16"/>
                <w:szCs w:val="16"/>
                <w:lang w:val="en-US"/>
              </w:rPr>
              <w:t>ART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EF295B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B2550B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496EDB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813649" w:rsidRDefault="00D450A2" w:rsidP="002D2379">
            <w:pPr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>Источник питания 220/=24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B1D3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3D34D3" w:rsidRDefault="00E5527E" w:rsidP="00AB1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30.24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95B" w:rsidRPr="00074F70" w:rsidTr="00EF295B">
        <w:trPr>
          <w:trHeight w:hRule="exact" w:val="198"/>
        </w:trPr>
        <w:tc>
          <w:tcPr>
            <w:tcW w:w="2366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95B" w:rsidRPr="00074F70" w:rsidRDefault="00EF295B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B" w:rsidRPr="00813649" w:rsidRDefault="00EF295B" w:rsidP="002D2379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B" w:rsidRPr="00074F70" w:rsidRDefault="00EF295B" w:rsidP="00AB1D3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95B" w:rsidRPr="003D34D3" w:rsidRDefault="00EF295B" w:rsidP="00AB1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поставлять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95B" w:rsidRPr="00074F70" w:rsidRDefault="00EF295B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152BD" w:rsidRPr="007152BD" w:rsidRDefault="00B934C6" w:rsidP="007152BD">
      <w:pPr>
        <w:spacing w:after="120"/>
        <w:jc w:val="both"/>
        <w:rPr>
          <w:i/>
          <w:sz w:val="16"/>
          <w:szCs w:val="16"/>
        </w:rPr>
      </w:pPr>
      <w:r w:rsidRPr="007152BD">
        <w:rPr>
          <w:i/>
          <w:sz w:val="16"/>
          <w:szCs w:val="16"/>
        </w:rPr>
        <w:t xml:space="preserve"> </w:t>
      </w:r>
      <w:r w:rsidR="00EF295B" w:rsidRPr="007152BD">
        <w:rPr>
          <w:sz w:val="16"/>
          <w:szCs w:val="16"/>
        </w:rPr>
        <w:t>*</w:t>
      </w:r>
      <w:r w:rsidR="00DB2C33" w:rsidRPr="007152BD">
        <w:rPr>
          <w:i/>
          <w:sz w:val="16"/>
          <w:szCs w:val="16"/>
        </w:rPr>
        <w:t xml:space="preserve"> - для </w:t>
      </w:r>
      <w:r w:rsidR="007152BD" w:rsidRPr="007152BD">
        <w:rPr>
          <w:i/>
          <w:sz w:val="16"/>
          <w:szCs w:val="16"/>
        </w:rPr>
        <w:t xml:space="preserve">расходомеров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 xml:space="preserve"> 150,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 xml:space="preserve">200 и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>300</w:t>
      </w:r>
      <w:r w:rsidR="00DB2C33" w:rsidRPr="007152BD">
        <w:rPr>
          <w:i/>
          <w:sz w:val="16"/>
          <w:szCs w:val="16"/>
        </w:rPr>
        <w:t xml:space="preserve"> фланцы из стали </w:t>
      </w:r>
      <w:proofErr w:type="spellStart"/>
      <w:proofErr w:type="gramStart"/>
      <w:r w:rsidR="00DB2C33" w:rsidRPr="007152BD">
        <w:rPr>
          <w:i/>
          <w:sz w:val="16"/>
          <w:szCs w:val="16"/>
        </w:rPr>
        <w:t>Ст</w:t>
      </w:r>
      <w:proofErr w:type="spellEnd"/>
      <w:proofErr w:type="gramEnd"/>
      <w:r w:rsidR="00DB2C33" w:rsidRPr="007152BD">
        <w:rPr>
          <w:i/>
          <w:sz w:val="16"/>
          <w:szCs w:val="16"/>
        </w:rPr>
        <w:t xml:space="preserve"> </w:t>
      </w:r>
      <w:r w:rsidR="007D233D" w:rsidRPr="007152BD">
        <w:rPr>
          <w:i/>
          <w:sz w:val="16"/>
          <w:szCs w:val="16"/>
        </w:rPr>
        <w:t>20; *</w:t>
      </w:r>
      <w:r w:rsidR="00EF295B" w:rsidRPr="007152BD">
        <w:rPr>
          <w:sz w:val="16"/>
          <w:szCs w:val="16"/>
        </w:rPr>
        <w:t>*</w:t>
      </w:r>
      <w:r w:rsidR="00103A76" w:rsidRPr="007152BD">
        <w:rPr>
          <w:i/>
          <w:sz w:val="16"/>
          <w:szCs w:val="16"/>
        </w:rPr>
        <w:t xml:space="preserve">– только </w:t>
      </w:r>
      <w:r w:rsidR="007D233D" w:rsidRPr="007152BD">
        <w:rPr>
          <w:i/>
          <w:sz w:val="16"/>
          <w:szCs w:val="16"/>
        </w:rPr>
        <w:t>для расходомеров</w:t>
      </w:r>
      <w:r w:rsidR="007152BD" w:rsidRPr="007152BD">
        <w:rPr>
          <w:i/>
          <w:sz w:val="16"/>
          <w:szCs w:val="16"/>
        </w:rPr>
        <w:t xml:space="preserve"> от </w:t>
      </w:r>
      <w:r w:rsidR="007152BD" w:rsidRPr="007152BD">
        <w:rPr>
          <w:i/>
          <w:sz w:val="16"/>
          <w:szCs w:val="16"/>
          <w:lang w:val="en-US"/>
        </w:rPr>
        <w:t>DN</w:t>
      </w:r>
      <w:r w:rsidR="00103A76" w:rsidRPr="007152BD">
        <w:rPr>
          <w:i/>
          <w:sz w:val="16"/>
          <w:szCs w:val="16"/>
        </w:rPr>
        <w:t xml:space="preserve">10 до </w:t>
      </w:r>
      <w:r w:rsidR="007152BD" w:rsidRPr="007152BD">
        <w:rPr>
          <w:i/>
          <w:sz w:val="16"/>
          <w:szCs w:val="16"/>
          <w:lang w:val="en-US"/>
        </w:rPr>
        <w:t>DN</w:t>
      </w:r>
      <w:r w:rsidR="007D233D" w:rsidRPr="007152BD">
        <w:rPr>
          <w:i/>
          <w:sz w:val="16"/>
          <w:szCs w:val="16"/>
        </w:rPr>
        <w:t>150; *</w:t>
      </w:r>
      <w:r w:rsidR="00EF295B" w:rsidRPr="007152BD">
        <w:rPr>
          <w:bCs/>
          <w:sz w:val="16"/>
        </w:rPr>
        <w:t>**</w:t>
      </w:r>
      <w:r w:rsidR="006F3F48" w:rsidRPr="007152BD">
        <w:rPr>
          <w:i/>
          <w:sz w:val="16"/>
          <w:szCs w:val="16"/>
        </w:rPr>
        <w:t xml:space="preserve"> -кроме раздельного </w:t>
      </w:r>
      <w:r w:rsidR="007D233D" w:rsidRPr="007152BD">
        <w:rPr>
          <w:i/>
          <w:sz w:val="16"/>
          <w:szCs w:val="16"/>
        </w:rPr>
        <w:t>исполнения *</w:t>
      </w:r>
      <w:r w:rsidR="00EF295B" w:rsidRPr="007152BD">
        <w:rPr>
          <w:sz w:val="16"/>
          <w:szCs w:val="16"/>
        </w:rPr>
        <w:t>***</w:t>
      </w:r>
      <w:r w:rsidR="006F3F48" w:rsidRPr="007152BD">
        <w:rPr>
          <w:i/>
          <w:sz w:val="16"/>
          <w:szCs w:val="16"/>
        </w:rPr>
        <w:t>-</w:t>
      </w:r>
      <w:r w:rsidR="00C063BA" w:rsidRPr="007152BD">
        <w:rPr>
          <w:i/>
          <w:sz w:val="16"/>
          <w:szCs w:val="16"/>
        </w:rPr>
        <w:t xml:space="preserve">токовый и дискретные выходы, </w:t>
      </w:r>
      <w:r w:rsidR="00C063BA" w:rsidRPr="007152BD">
        <w:rPr>
          <w:i/>
          <w:sz w:val="16"/>
          <w:szCs w:val="16"/>
          <w:lang w:val="en-US"/>
        </w:rPr>
        <w:t>RS</w:t>
      </w:r>
      <w:r w:rsidR="00C063BA" w:rsidRPr="007152BD">
        <w:rPr>
          <w:i/>
          <w:sz w:val="16"/>
          <w:szCs w:val="16"/>
        </w:rPr>
        <w:t xml:space="preserve">485 </w:t>
      </w:r>
      <w:r w:rsidR="00C063BA" w:rsidRPr="007152BD">
        <w:rPr>
          <w:i/>
          <w:sz w:val="16"/>
          <w:szCs w:val="16"/>
          <w:lang w:val="en-US"/>
        </w:rPr>
        <w:t>MODBUS</w:t>
      </w:r>
      <w:r w:rsidR="00C063BA" w:rsidRPr="007152BD">
        <w:rPr>
          <w:i/>
          <w:sz w:val="16"/>
          <w:szCs w:val="16"/>
        </w:rPr>
        <w:t>, вход управления;</w:t>
      </w:r>
      <w:r w:rsidR="00A86517" w:rsidRPr="007152BD">
        <w:rPr>
          <w:i/>
          <w:sz w:val="16"/>
          <w:szCs w:val="16"/>
        </w:rPr>
        <w:t xml:space="preserve"> </w:t>
      </w:r>
      <w:r w:rsidR="00EF295B" w:rsidRPr="007152BD">
        <w:rPr>
          <w:spacing w:val="-4"/>
          <w:sz w:val="16"/>
          <w:szCs w:val="16"/>
        </w:rPr>
        <w:t>*****</w:t>
      </w:r>
      <w:r w:rsidR="00C063BA" w:rsidRPr="007152BD">
        <w:rPr>
          <w:i/>
          <w:sz w:val="16"/>
          <w:szCs w:val="16"/>
        </w:rPr>
        <w:t xml:space="preserve"> -</w:t>
      </w:r>
      <w:r w:rsidR="002131C2" w:rsidRPr="007152BD">
        <w:rPr>
          <w:i/>
          <w:sz w:val="16"/>
          <w:szCs w:val="16"/>
        </w:rPr>
        <w:t xml:space="preserve"> </w:t>
      </w:r>
      <w:r w:rsidR="00BF7F02" w:rsidRPr="007152BD">
        <w:rPr>
          <w:i/>
          <w:sz w:val="16"/>
          <w:szCs w:val="16"/>
        </w:rPr>
        <w:t xml:space="preserve">только </w:t>
      </w:r>
      <w:r w:rsidR="007D233D" w:rsidRPr="007152BD">
        <w:rPr>
          <w:i/>
          <w:sz w:val="16"/>
          <w:szCs w:val="16"/>
        </w:rPr>
        <w:t>для раздельного</w:t>
      </w:r>
      <w:r w:rsidR="00C063BA" w:rsidRPr="007152BD">
        <w:rPr>
          <w:i/>
          <w:sz w:val="16"/>
          <w:szCs w:val="16"/>
        </w:rPr>
        <w:t xml:space="preserve"> исполнения;    </w:t>
      </w:r>
    </w:p>
    <w:tbl>
      <w:tblPr>
        <w:tblW w:w="3121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38"/>
        <w:gridCol w:w="568"/>
        <w:gridCol w:w="1985"/>
        <w:gridCol w:w="568"/>
      </w:tblGrid>
      <w:tr w:rsidR="007152BD" w:rsidRPr="00673B7B" w:rsidTr="00E92DE7">
        <w:trPr>
          <w:trHeight w:hRule="exact" w:val="227"/>
        </w:trPr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rPr>
                <w:b/>
                <w:sz w:val="16"/>
                <w:szCs w:val="16"/>
              </w:rPr>
            </w:pPr>
            <w:r w:rsidRPr="00673B7B">
              <w:rPr>
                <w:b/>
                <w:sz w:val="16"/>
                <w:szCs w:val="16"/>
              </w:rPr>
              <w:t>Исполнение расходомера:                  единое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73B7B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673B7B">
              <w:rPr>
                <w:b/>
                <w:sz w:val="16"/>
                <w:szCs w:val="16"/>
              </w:rPr>
              <w:t xml:space="preserve">  раздельное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DB2C33" w:rsidRDefault="00C063BA" w:rsidP="00A86517">
      <w:pPr>
        <w:rPr>
          <w:b/>
          <w:i/>
          <w:sz w:val="16"/>
          <w:szCs w:val="16"/>
        </w:rPr>
      </w:pPr>
      <w:r w:rsidRPr="00DB2C33">
        <w:rPr>
          <w:b/>
          <w:i/>
          <w:sz w:val="16"/>
          <w:szCs w:val="16"/>
        </w:rPr>
        <w:t xml:space="preserve"> </w:t>
      </w:r>
    </w:p>
    <w:tbl>
      <w:tblPr>
        <w:tblW w:w="107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"/>
        <w:gridCol w:w="181"/>
        <w:gridCol w:w="3240"/>
        <w:gridCol w:w="179"/>
        <w:gridCol w:w="720"/>
        <w:gridCol w:w="1980"/>
        <w:gridCol w:w="349"/>
        <w:gridCol w:w="191"/>
        <w:gridCol w:w="376"/>
        <w:gridCol w:w="1064"/>
        <w:gridCol w:w="1620"/>
        <w:gridCol w:w="196"/>
        <w:gridCol w:w="524"/>
        <w:gridCol w:w="43"/>
      </w:tblGrid>
      <w:tr w:rsidR="00234C84" w:rsidRPr="00074F70" w:rsidTr="007152BD">
        <w:trPr>
          <w:gridAfter w:val="1"/>
          <w:wAfter w:w="43" w:type="dxa"/>
          <w:trHeight w:hRule="exact" w:val="255"/>
        </w:trPr>
        <w:tc>
          <w:tcPr>
            <w:tcW w:w="3656" w:type="dxa"/>
            <w:gridSpan w:val="4"/>
            <w:tcBorders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</w:t>
            </w:r>
            <w:proofErr w:type="gramStart"/>
            <w:r>
              <w:rPr>
                <w:b/>
                <w:spacing w:val="-4"/>
                <w:sz w:val="16"/>
                <w:szCs w:val="16"/>
              </w:rPr>
              <w:t>2</w:t>
            </w:r>
            <w:proofErr w:type="gramEnd"/>
            <w:r>
              <w:rPr>
                <w:b/>
                <w:spacing w:val="-4"/>
                <w:sz w:val="16"/>
                <w:szCs w:val="16"/>
              </w:rPr>
              <w:t xml:space="preserve">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 </w:t>
            </w:r>
            <w:proofErr w:type="gramStart"/>
            <w:r w:rsidR="006A2AEE" w:rsidRPr="00074F70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 xml:space="preserve">для токового, </w:t>
            </w:r>
            <w:r w:rsidR="009A23B0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>дискретных выходов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, м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E294E" w:rsidRPr="00074F70" w:rsidTr="007152BD">
        <w:trPr>
          <w:gridAfter w:val="1"/>
          <w:wAfter w:w="43" w:type="dxa"/>
          <w:trHeight w:hRule="exact" w:val="255"/>
        </w:trPr>
        <w:tc>
          <w:tcPr>
            <w:tcW w:w="3656" w:type="dxa"/>
            <w:gridSpan w:val="4"/>
            <w:tcBorders>
              <w:right w:val="single" w:sz="12" w:space="0" w:color="auto"/>
            </w:tcBorders>
            <w:vAlign w:val="center"/>
          </w:tcPr>
          <w:p w:rsidR="007E294E" w:rsidRPr="00074F70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</w:t>
            </w:r>
            <w:proofErr w:type="gramStart"/>
            <w:r>
              <w:rPr>
                <w:b/>
                <w:spacing w:val="-4"/>
                <w:sz w:val="16"/>
                <w:szCs w:val="16"/>
              </w:rPr>
              <w:t>2</w:t>
            </w:r>
            <w:proofErr w:type="gramEnd"/>
            <w:r>
              <w:rPr>
                <w:b/>
                <w:spacing w:val="-4"/>
                <w:sz w:val="16"/>
                <w:szCs w:val="16"/>
              </w:rPr>
              <w:t xml:space="preserve">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94E" w:rsidRPr="00074F70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94E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</w:t>
            </w:r>
            <w:r w:rsidR="00EF295B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кабел</w:t>
            </w:r>
            <w:r w:rsidR="00EF295B">
              <w:rPr>
                <w:b/>
                <w:spacing w:val="-4"/>
                <w:sz w:val="16"/>
                <w:szCs w:val="16"/>
              </w:rPr>
              <w:t>ь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EF295B">
              <w:rPr>
                <w:b/>
                <w:spacing w:val="-4"/>
                <w:sz w:val="16"/>
                <w:szCs w:val="16"/>
              </w:rPr>
              <w:t>связи измерителя с вычислителем</w:t>
            </w:r>
            <w:r w:rsidR="000F488D">
              <w:rPr>
                <w:b/>
                <w:spacing w:val="-4"/>
                <w:sz w:val="16"/>
                <w:szCs w:val="16"/>
              </w:rPr>
              <w:t>,</w:t>
            </w:r>
            <w:r w:rsidR="003E4982">
              <w:rPr>
                <w:b/>
                <w:spacing w:val="-4"/>
                <w:sz w:val="16"/>
                <w:szCs w:val="16"/>
              </w:rPr>
              <w:t xml:space="preserve"> длина 10м</w:t>
            </w:r>
            <w:r>
              <w:rPr>
                <w:b/>
                <w:spacing w:val="-4"/>
                <w:sz w:val="16"/>
                <w:szCs w:val="16"/>
              </w:rPr>
              <w:t>*****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E294E" w:rsidRPr="00EF295B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RPr="00074F70" w:rsidTr="007152BD">
        <w:trPr>
          <w:gridAfter w:val="1"/>
          <w:wAfter w:w="43" w:type="dxa"/>
          <w:trHeight w:hRule="exact" w:val="255"/>
        </w:trPr>
        <w:tc>
          <w:tcPr>
            <w:tcW w:w="6356" w:type="dxa"/>
            <w:gridSpan w:val="6"/>
            <w:tcBorders>
              <w:right w:val="single" w:sz="12" w:space="0" w:color="auto"/>
            </w:tcBorders>
            <w:vAlign w:val="center"/>
          </w:tcPr>
          <w:p w:rsidR="00234C84" w:rsidRPr="00234C84" w:rsidRDefault="003D34D3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теплоизоляционный  чехол  для БЭ</w:t>
            </w:r>
            <w:r w:rsidR="002131C2">
              <w:rPr>
                <w:b/>
                <w:bCs/>
                <w:sz w:val="16"/>
              </w:rPr>
              <w:t>***</w:t>
            </w:r>
            <w:r w:rsidR="00FE0EB2">
              <w:rPr>
                <w:b/>
                <w:bCs/>
                <w:sz w:val="16"/>
              </w:rPr>
              <w:t>:</w:t>
            </w:r>
            <w:r w:rsidR="00234C84" w:rsidRPr="00234C84">
              <w:rPr>
                <w:b/>
                <w:bCs/>
                <w:sz w:val="16"/>
              </w:rPr>
              <w:t xml:space="preserve">  </w:t>
            </w:r>
            <w:r w:rsidR="002131C2">
              <w:rPr>
                <w:b/>
                <w:bCs/>
                <w:sz w:val="16"/>
              </w:rPr>
              <w:t xml:space="preserve">            </w:t>
            </w:r>
            <w:r w:rsidR="00234C84" w:rsidRPr="00FE0EB2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234C84" w:rsidRDefault="00234C84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 xml:space="preserve"> </w:t>
            </w:r>
            <w:r w:rsidR="002131C2">
              <w:rPr>
                <w:b/>
                <w:bCs/>
                <w:sz w:val="16"/>
              </w:rPr>
              <w:t xml:space="preserve">          </w:t>
            </w:r>
            <w:r w:rsidRPr="00234C84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Tr="007152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" w:type="dxa"/>
          <w:wAfter w:w="2383" w:type="dxa"/>
          <w:trHeight w:val="45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4C84" w:rsidRDefault="00234C84" w:rsidP="007152BD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234C84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234C84" w:rsidRDefault="00234C84" w:rsidP="007152B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:rsidR="00234C84" w:rsidRDefault="00234C84" w:rsidP="007152BD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84" w:rsidRDefault="00234C84" w:rsidP="007D233D">
                  <w:pPr>
                    <w:spacing w:line="216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34C84" w:rsidRDefault="00234C84" w:rsidP="007152BD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</w:tc>
      </w:tr>
      <w:tr w:rsidR="00EF295B" w:rsidTr="007152BD">
        <w:tblPrEx>
          <w:tblCellMar>
            <w:left w:w="57" w:type="dxa"/>
            <w:right w:w="57" w:type="dxa"/>
          </w:tblCellMar>
        </w:tblPrEx>
        <w:trPr>
          <w:gridBefore w:val="2"/>
          <w:wBefore w:w="237" w:type="dxa"/>
          <w:trHeight w:hRule="exact" w:val="255"/>
        </w:trPr>
        <w:tc>
          <w:tcPr>
            <w:tcW w:w="3240" w:type="dxa"/>
            <w:vMerge w:val="restart"/>
            <w:vAlign w:val="center"/>
          </w:tcPr>
          <w:p w:rsidR="00EF295B" w:rsidRDefault="00EF295B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295B" w:rsidRDefault="00EF295B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95B" w:rsidRPr="00CA4476" w:rsidRDefault="00EF295B" w:rsidP="007D233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F295B" w:rsidRDefault="00EF295B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716ED1" w:rsidTr="007152BD">
        <w:tblPrEx>
          <w:tblCellMar>
            <w:left w:w="57" w:type="dxa"/>
            <w:right w:w="57" w:type="dxa"/>
          </w:tblCellMar>
        </w:tblPrEx>
        <w:trPr>
          <w:gridBefore w:val="2"/>
          <w:wBefore w:w="237" w:type="dxa"/>
          <w:trHeight w:hRule="exact" w:val="244"/>
        </w:trPr>
        <w:tc>
          <w:tcPr>
            <w:tcW w:w="3240" w:type="dxa"/>
            <w:vMerge/>
            <w:vAlign w:val="center"/>
          </w:tcPr>
          <w:p w:rsidR="00716ED1" w:rsidRDefault="00716ED1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 w:rsidP="007D233D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F295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крепеж из нержавеющей стали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 w:rsidP="007D233D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DD0032" w:rsidRDefault="00DD003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2971"/>
        <w:gridCol w:w="3156"/>
        <w:gridCol w:w="3173"/>
      </w:tblGrid>
      <w:tr w:rsidR="00D27835" w:rsidRPr="009C197C" w:rsidTr="007152BD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7152BD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7152BD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</w:t>
            </w:r>
            <w:proofErr w:type="gramStart"/>
            <w:r w:rsidR="001252FF">
              <w:rPr>
                <w:b/>
                <w:sz w:val="16"/>
              </w:rPr>
              <w:t>1</w:t>
            </w:r>
            <w:proofErr w:type="gramEnd"/>
            <w:r w:rsidR="001252FF">
              <w:rPr>
                <w:b/>
                <w:sz w:val="16"/>
              </w:rPr>
              <w:t>)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</w:t>
            </w:r>
            <w:proofErr w:type="gramStart"/>
            <w:r w:rsidR="001252FF">
              <w:rPr>
                <w:b/>
                <w:sz w:val="16"/>
              </w:rPr>
              <w:t>2</w:t>
            </w:r>
            <w:proofErr w:type="gramEnd"/>
            <w:r w:rsidR="001252FF">
              <w:rPr>
                <w:b/>
                <w:sz w:val="16"/>
              </w:rPr>
              <w:t>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107B7A"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7152BD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BE5FB1" w:rsidRDefault="00BE5FB1" w:rsidP="00BE5FB1">
      <w:pPr>
        <w:tabs>
          <w:tab w:val="right" w:pos="10772"/>
        </w:tabs>
        <w:ind w:left="180"/>
        <w:rPr>
          <w:b/>
          <w:i/>
          <w:szCs w:val="20"/>
        </w:rPr>
      </w:pPr>
    </w:p>
    <w:p w:rsidR="00BE5FB1" w:rsidRPr="00BE5FB1" w:rsidRDefault="00BE5FB1" w:rsidP="00BE5FB1">
      <w:pPr>
        <w:tabs>
          <w:tab w:val="right" w:pos="10772"/>
        </w:tabs>
        <w:ind w:left="180"/>
        <w:rPr>
          <w:b/>
          <w:i/>
          <w:szCs w:val="20"/>
        </w:rPr>
      </w:pPr>
      <w:r w:rsidRPr="00BE5FB1">
        <w:rPr>
          <w:b/>
          <w:i/>
          <w:szCs w:val="20"/>
        </w:rPr>
        <w:t>Дополнительные услуги:</w:t>
      </w:r>
    </w:p>
    <w:p w:rsidR="00BE5FB1" w:rsidRPr="00BE5FB1" w:rsidRDefault="00BE5FB1" w:rsidP="00BE5FB1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BE5FB1" w:rsidRPr="00BE5FB1" w:rsidTr="00BE5FB1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 xml:space="preserve">      </w:t>
            </w:r>
            <w:proofErr w:type="gramStart"/>
            <w:r w:rsidRPr="00BE5FB1">
              <w:rPr>
                <w:b/>
                <w:sz w:val="18"/>
                <w:szCs w:val="16"/>
              </w:rPr>
              <w:t>Шеф-монтаж</w:t>
            </w:r>
            <w:proofErr w:type="gramEnd"/>
            <w:r w:rsidRPr="00BE5FB1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BE5FB1" w:rsidRPr="00BE5FB1" w:rsidRDefault="00BE5FB1" w:rsidP="00BE5FB1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BE5FB1" w:rsidRPr="00BE5FB1" w:rsidRDefault="00BE5FB1" w:rsidP="00BE5FB1">
      <w:pPr>
        <w:spacing w:before="60"/>
        <w:rPr>
          <w:b/>
          <w:i/>
          <w:sz w:val="20"/>
          <w:szCs w:val="20"/>
        </w:rPr>
      </w:pPr>
      <w:r w:rsidRPr="00BE5FB1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BE5FB1" w:rsidRPr="00BE5FB1" w:rsidTr="00BE5FB1">
        <w:trPr>
          <w:trHeight w:val="100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FB1" w:rsidRPr="00BE5FB1" w:rsidRDefault="00BE5FB1" w:rsidP="00BE5FB1">
            <w:pPr>
              <w:spacing w:before="120"/>
              <w:rPr>
                <w:b/>
                <w:sz w:val="16"/>
              </w:rPr>
            </w:pPr>
          </w:p>
        </w:tc>
      </w:tr>
    </w:tbl>
    <w:p w:rsidR="00BE5FB1" w:rsidRPr="00BE5FB1" w:rsidRDefault="00BE5FB1" w:rsidP="00BE5FB1">
      <w:pPr>
        <w:rPr>
          <w:sz w:val="12"/>
          <w:szCs w:val="12"/>
        </w:rPr>
      </w:pPr>
      <w:r w:rsidRPr="00BE5FB1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BE5FB1"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 w:rsidRPr="00BE5FB1">
        <w:rPr>
          <w:sz w:val="12"/>
          <w:szCs w:val="12"/>
          <w:bdr w:val="single" w:sz="6" w:space="0" w:color="auto" w:frame="1"/>
        </w:rPr>
        <w:t xml:space="preserve"> </w:t>
      </w:r>
      <w:r w:rsidRPr="00BE5FB1">
        <w:rPr>
          <w:sz w:val="12"/>
          <w:szCs w:val="12"/>
        </w:rPr>
        <w:t xml:space="preserve"> ,</w:t>
      </w:r>
      <w:proofErr w:type="gramEnd"/>
      <w:r w:rsidRPr="00BE5FB1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BE5FB1" w:rsidRPr="00BE5FB1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 w:rsidRPr="00BE5FB1">
              <w:rPr>
                <w:b/>
                <w:sz w:val="16"/>
              </w:rPr>
              <w:t>Лицо</w:t>
            </w:r>
            <w:proofErr w:type="gramEnd"/>
            <w:r w:rsidRPr="00BE5FB1"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BE5FB1" w:rsidRPr="00BE5FB1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BE5FB1">
              <w:rPr>
                <w:sz w:val="8"/>
                <w:szCs w:val="12"/>
                <w:lang w:val="en-US"/>
              </w:rPr>
              <w:t>(</w:t>
            </w:r>
            <w:r w:rsidRPr="00BE5FB1">
              <w:rPr>
                <w:sz w:val="8"/>
                <w:szCs w:val="12"/>
              </w:rPr>
              <w:t>ФИО</w:t>
            </w:r>
            <w:r w:rsidRPr="00BE5FB1">
              <w:rPr>
                <w:sz w:val="8"/>
                <w:szCs w:val="12"/>
                <w:lang w:val="en-US"/>
              </w:rPr>
              <w:t xml:space="preserve">, </w:t>
            </w:r>
            <w:r w:rsidRPr="00BE5FB1">
              <w:rPr>
                <w:sz w:val="8"/>
                <w:szCs w:val="12"/>
              </w:rPr>
              <w:t>должность</w:t>
            </w:r>
            <w:r w:rsidRPr="00BE5FB1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BE5FB1">
              <w:rPr>
                <w:sz w:val="8"/>
                <w:szCs w:val="12"/>
                <w:lang w:val="en-US"/>
              </w:rPr>
              <w:t>(</w:t>
            </w:r>
            <w:r w:rsidRPr="00BE5FB1">
              <w:rPr>
                <w:sz w:val="8"/>
                <w:szCs w:val="12"/>
              </w:rPr>
              <w:t>подпись</w:t>
            </w:r>
            <w:r w:rsidRPr="00BE5FB1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BE5FB1" w:rsidRPr="00BE5FB1" w:rsidRDefault="00BE5FB1" w:rsidP="00BE5FB1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BE5FB1" w:rsidRPr="00BE5FB1" w:rsidTr="00BE5FB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BE5FB1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BE5FB1">
              <w:rPr>
                <w:b/>
                <w:sz w:val="16"/>
                <w:lang w:val="en-US"/>
              </w:rPr>
              <w:t>e</w:t>
            </w:r>
            <w:r w:rsidRPr="00BE5FB1">
              <w:rPr>
                <w:b/>
                <w:sz w:val="16"/>
              </w:rPr>
              <w:t>-</w:t>
            </w:r>
            <w:r w:rsidRPr="00BE5FB1">
              <w:rPr>
                <w:b/>
                <w:sz w:val="16"/>
                <w:lang w:val="en-US"/>
              </w:rPr>
              <w:t>mail</w:t>
            </w:r>
            <w:r w:rsidRPr="00BE5FB1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7152BD" w:rsidRPr="007152BD" w:rsidRDefault="007152BD" w:rsidP="002B6B1D">
      <w:pPr>
        <w:pStyle w:val="a6"/>
        <w:spacing w:before="120"/>
        <w:jc w:val="both"/>
        <w:rPr>
          <w:sz w:val="8"/>
          <w:szCs w:val="8"/>
        </w:rPr>
      </w:pPr>
    </w:p>
    <w:sectPr w:rsidR="007152BD" w:rsidRPr="007152BD" w:rsidSect="00BE5FB1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63"/>
    <w:rsid w:val="00011025"/>
    <w:rsid w:val="00011378"/>
    <w:rsid w:val="0001629D"/>
    <w:rsid w:val="000218C1"/>
    <w:rsid w:val="00031C66"/>
    <w:rsid w:val="000454F5"/>
    <w:rsid w:val="00060350"/>
    <w:rsid w:val="000677C2"/>
    <w:rsid w:val="00072042"/>
    <w:rsid w:val="00074F0B"/>
    <w:rsid w:val="00074F70"/>
    <w:rsid w:val="00084E00"/>
    <w:rsid w:val="000A1E03"/>
    <w:rsid w:val="000B2371"/>
    <w:rsid w:val="000B69EA"/>
    <w:rsid w:val="000C0D25"/>
    <w:rsid w:val="000E517D"/>
    <w:rsid w:val="000E56C9"/>
    <w:rsid w:val="000E751F"/>
    <w:rsid w:val="000F488D"/>
    <w:rsid w:val="00101AB8"/>
    <w:rsid w:val="00103A76"/>
    <w:rsid w:val="00106821"/>
    <w:rsid w:val="00106CA3"/>
    <w:rsid w:val="00107B7A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53EFF"/>
    <w:rsid w:val="00176141"/>
    <w:rsid w:val="001816C6"/>
    <w:rsid w:val="001A47DE"/>
    <w:rsid w:val="001B14FA"/>
    <w:rsid w:val="001B3F06"/>
    <w:rsid w:val="001D24BE"/>
    <w:rsid w:val="001D2800"/>
    <w:rsid w:val="001D4EDB"/>
    <w:rsid w:val="001D5F48"/>
    <w:rsid w:val="00207C80"/>
    <w:rsid w:val="002131C2"/>
    <w:rsid w:val="002222C9"/>
    <w:rsid w:val="00234C84"/>
    <w:rsid w:val="00243E66"/>
    <w:rsid w:val="002512B4"/>
    <w:rsid w:val="00252200"/>
    <w:rsid w:val="0025778C"/>
    <w:rsid w:val="00262177"/>
    <w:rsid w:val="002955C1"/>
    <w:rsid w:val="002A0D3D"/>
    <w:rsid w:val="002B60D6"/>
    <w:rsid w:val="002B6B1D"/>
    <w:rsid w:val="002B794D"/>
    <w:rsid w:val="002D2379"/>
    <w:rsid w:val="002D657F"/>
    <w:rsid w:val="002E652C"/>
    <w:rsid w:val="002F4E0F"/>
    <w:rsid w:val="0031317A"/>
    <w:rsid w:val="003147CE"/>
    <w:rsid w:val="0032675F"/>
    <w:rsid w:val="00332126"/>
    <w:rsid w:val="00343932"/>
    <w:rsid w:val="00354502"/>
    <w:rsid w:val="00371A61"/>
    <w:rsid w:val="003759E9"/>
    <w:rsid w:val="0039077D"/>
    <w:rsid w:val="003B161D"/>
    <w:rsid w:val="003B1C3D"/>
    <w:rsid w:val="003C348B"/>
    <w:rsid w:val="003C4377"/>
    <w:rsid w:val="003D1269"/>
    <w:rsid w:val="003D25E0"/>
    <w:rsid w:val="003D34D3"/>
    <w:rsid w:val="003D4E3B"/>
    <w:rsid w:val="003D6551"/>
    <w:rsid w:val="003E4982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E"/>
    <w:rsid w:val="00555D20"/>
    <w:rsid w:val="00556294"/>
    <w:rsid w:val="0057348C"/>
    <w:rsid w:val="00592267"/>
    <w:rsid w:val="00592C9D"/>
    <w:rsid w:val="00593623"/>
    <w:rsid w:val="005C4F29"/>
    <w:rsid w:val="005C5973"/>
    <w:rsid w:val="005C7A02"/>
    <w:rsid w:val="005D2EE5"/>
    <w:rsid w:val="005E1F85"/>
    <w:rsid w:val="005F1096"/>
    <w:rsid w:val="00604788"/>
    <w:rsid w:val="00606EDD"/>
    <w:rsid w:val="0061490B"/>
    <w:rsid w:val="006212E5"/>
    <w:rsid w:val="006313AF"/>
    <w:rsid w:val="00664681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D11"/>
    <w:rsid w:val="006E76EC"/>
    <w:rsid w:val="006F1B59"/>
    <w:rsid w:val="006F3F48"/>
    <w:rsid w:val="006F5221"/>
    <w:rsid w:val="006F61B3"/>
    <w:rsid w:val="00703613"/>
    <w:rsid w:val="007152BD"/>
    <w:rsid w:val="00716ED1"/>
    <w:rsid w:val="00720980"/>
    <w:rsid w:val="00730FDB"/>
    <w:rsid w:val="00735A23"/>
    <w:rsid w:val="00736970"/>
    <w:rsid w:val="00736FCD"/>
    <w:rsid w:val="00747EC9"/>
    <w:rsid w:val="00751AC1"/>
    <w:rsid w:val="00760510"/>
    <w:rsid w:val="00762854"/>
    <w:rsid w:val="0076712B"/>
    <w:rsid w:val="007715CC"/>
    <w:rsid w:val="007755FF"/>
    <w:rsid w:val="0077697D"/>
    <w:rsid w:val="007A193F"/>
    <w:rsid w:val="007D233D"/>
    <w:rsid w:val="007E294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8395B"/>
    <w:rsid w:val="008B0675"/>
    <w:rsid w:val="008B6243"/>
    <w:rsid w:val="008C42B8"/>
    <w:rsid w:val="008C5DC0"/>
    <w:rsid w:val="008D3007"/>
    <w:rsid w:val="008D66ED"/>
    <w:rsid w:val="008E1946"/>
    <w:rsid w:val="008E7CC7"/>
    <w:rsid w:val="008F4C04"/>
    <w:rsid w:val="00900553"/>
    <w:rsid w:val="00902973"/>
    <w:rsid w:val="00904BB0"/>
    <w:rsid w:val="00905602"/>
    <w:rsid w:val="00915130"/>
    <w:rsid w:val="00917A5B"/>
    <w:rsid w:val="00917E1B"/>
    <w:rsid w:val="009234C7"/>
    <w:rsid w:val="009334E1"/>
    <w:rsid w:val="00933A5C"/>
    <w:rsid w:val="00944CC6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A23B0"/>
    <w:rsid w:val="009A5DB5"/>
    <w:rsid w:val="009B6135"/>
    <w:rsid w:val="009B6C41"/>
    <w:rsid w:val="009B7483"/>
    <w:rsid w:val="009D537C"/>
    <w:rsid w:val="009E4C4B"/>
    <w:rsid w:val="009F3482"/>
    <w:rsid w:val="009F4266"/>
    <w:rsid w:val="009F5DBD"/>
    <w:rsid w:val="00A00094"/>
    <w:rsid w:val="00A02D55"/>
    <w:rsid w:val="00A2687B"/>
    <w:rsid w:val="00A26C40"/>
    <w:rsid w:val="00A27191"/>
    <w:rsid w:val="00A33F5D"/>
    <w:rsid w:val="00A353E7"/>
    <w:rsid w:val="00A45AAE"/>
    <w:rsid w:val="00A5340A"/>
    <w:rsid w:val="00A62B26"/>
    <w:rsid w:val="00A630CC"/>
    <w:rsid w:val="00A86517"/>
    <w:rsid w:val="00A900AF"/>
    <w:rsid w:val="00AA0D30"/>
    <w:rsid w:val="00AB1D38"/>
    <w:rsid w:val="00AC6E95"/>
    <w:rsid w:val="00AE2B18"/>
    <w:rsid w:val="00AE778C"/>
    <w:rsid w:val="00B06947"/>
    <w:rsid w:val="00B20CCE"/>
    <w:rsid w:val="00B2550B"/>
    <w:rsid w:val="00B30D17"/>
    <w:rsid w:val="00B32E9D"/>
    <w:rsid w:val="00B44FF7"/>
    <w:rsid w:val="00B50202"/>
    <w:rsid w:val="00B61DF7"/>
    <w:rsid w:val="00B67493"/>
    <w:rsid w:val="00B7266B"/>
    <w:rsid w:val="00B7782E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75EA"/>
    <w:rsid w:val="00BC343A"/>
    <w:rsid w:val="00BC53B3"/>
    <w:rsid w:val="00BD014A"/>
    <w:rsid w:val="00BE07CA"/>
    <w:rsid w:val="00BE5FB1"/>
    <w:rsid w:val="00BF380E"/>
    <w:rsid w:val="00BF7F02"/>
    <w:rsid w:val="00C063BA"/>
    <w:rsid w:val="00C150FF"/>
    <w:rsid w:val="00C31570"/>
    <w:rsid w:val="00C4703B"/>
    <w:rsid w:val="00C51275"/>
    <w:rsid w:val="00C5555B"/>
    <w:rsid w:val="00C60089"/>
    <w:rsid w:val="00C64963"/>
    <w:rsid w:val="00C66F4C"/>
    <w:rsid w:val="00C73F7B"/>
    <w:rsid w:val="00C82F93"/>
    <w:rsid w:val="00C91C5C"/>
    <w:rsid w:val="00C93C7A"/>
    <w:rsid w:val="00C95AA2"/>
    <w:rsid w:val="00CA0649"/>
    <w:rsid w:val="00CA4476"/>
    <w:rsid w:val="00CB07F2"/>
    <w:rsid w:val="00CC2E28"/>
    <w:rsid w:val="00CC67AE"/>
    <w:rsid w:val="00CD71E9"/>
    <w:rsid w:val="00CF199B"/>
    <w:rsid w:val="00CF1B8A"/>
    <w:rsid w:val="00CF33EF"/>
    <w:rsid w:val="00CF6AC9"/>
    <w:rsid w:val="00CF6AFF"/>
    <w:rsid w:val="00D051B5"/>
    <w:rsid w:val="00D12EAC"/>
    <w:rsid w:val="00D15DEC"/>
    <w:rsid w:val="00D247A5"/>
    <w:rsid w:val="00D27835"/>
    <w:rsid w:val="00D3337B"/>
    <w:rsid w:val="00D35F00"/>
    <w:rsid w:val="00D41AF6"/>
    <w:rsid w:val="00D450A2"/>
    <w:rsid w:val="00D54ACD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D0032"/>
    <w:rsid w:val="00DD3E09"/>
    <w:rsid w:val="00DD5AE4"/>
    <w:rsid w:val="00DE4618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527E"/>
    <w:rsid w:val="00E645C8"/>
    <w:rsid w:val="00E719EF"/>
    <w:rsid w:val="00E82398"/>
    <w:rsid w:val="00E87392"/>
    <w:rsid w:val="00EC4473"/>
    <w:rsid w:val="00EC57C5"/>
    <w:rsid w:val="00ED08C6"/>
    <w:rsid w:val="00EE1948"/>
    <w:rsid w:val="00EE7E43"/>
    <w:rsid w:val="00EF11B3"/>
    <w:rsid w:val="00EF1DD9"/>
    <w:rsid w:val="00EF2323"/>
    <w:rsid w:val="00EF295B"/>
    <w:rsid w:val="00EF75C5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4;&#1057;,&#1054;&#1060;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579A-FC03-4ACD-8BBF-CD2E9252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IP67.dotx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IP67</vt:lpstr>
    </vt:vector>
  </TitlesOfParts>
  <Company>vzljot</Company>
  <LinksUpToDate>false</LinksUpToDate>
  <CharactersWithSpaces>3333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IP67</dc:title>
  <dc:subject/>
  <dc:creator>vpnuser</dc:creator>
  <cp:keywords/>
  <cp:lastModifiedBy>User</cp:lastModifiedBy>
  <cp:revision>2</cp:revision>
  <cp:lastPrinted>2020-03-06T12:10:00Z</cp:lastPrinted>
  <dcterms:created xsi:type="dcterms:W3CDTF">2020-06-17T09:29:00Z</dcterms:created>
  <dcterms:modified xsi:type="dcterms:W3CDTF">2022-09-08T13:28:00Z</dcterms:modified>
</cp:coreProperties>
</file>