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A9791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6" w:rsidRPr="00DC10BA" w:rsidRDefault="00A97916" w:rsidP="00A00D5F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7916" w:rsidRPr="00DC10BA" w:rsidRDefault="00A97916" w:rsidP="00A00D5F">
            <w:pPr>
              <w:rPr>
                <w:sz w:val="16"/>
                <w:szCs w:val="16"/>
              </w:rPr>
            </w:pPr>
          </w:p>
          <w:p w:rsidR="00A97916" w:rsidRPr="00DC10BA" w:rsidRDefault="00A979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97916" w:rsidRPr="00DC10BA" w:rsidRDefault="00A97916" w:rsidP="00A00D5F">
            <w:pPr>
              <w:ind w:left="-43"/>
              <w:jc w:val="right"/>
              <w:rPr>
                <w:sz w:val="8"/>
                <w:szCs w:val="8"/>
              </w:rPr>
            </w:pPr>
          </w:p>
          <w:p w:rsidR="00A97916" w:rsidRPr="00DC10BA" w:rsidRDefault="00A97916" w:rsidP="00A00D5F">
            <w:pPr>
              <w:ind w:left="-43"/>
              <w:jc w:val="right"/>
              <w:rPr>
                <w:noProof/>
              </w:rPr>
            </w:pPr>
          </w:p>
          <w:p w:rsidR="00A97916" w:rsidRPr="00DC10BA" w:rsidRDefault="00A97916" w:rsidP="00A00D5F">
            <w:pPr>
              <w:ind w:left="-43"/>
              <w:jc w:val="right"/>
              <w:rPr>
                <w:noProof/>
              </w:rPr>
            </w:pPr>
          </w:p>
          <w:p w:rsidR="00A97916" w:rsidRPr="00DC10BA" w:rsidRDefault="00A97916" w:rsidP="00A00D5F">
            <w:pPr>
              <w:ind w:left="-43"/>
              <w:jc w:val="right"/>
              <w:rPr>
                <w:noProof/>
              </w:rPr>
            </w:pPr>
          </w:p>
          <w:p w:rsidR="00A97916" w:rsidRPr="00DC10BA" w:rsidRDefault="00A97916" w:rsidP="00A00D5F">
            <w:pPr>
              <w:ind w:left="-43"/>
              <w:jc w:val="right"/>
              <w:rPr>
                <w:bCs/>
                <w:sz w:val="18"/>
              </w:rPr>
            </w:pPr>
          </w:p>
          <w:p w:rsidR="00906BFE" w:rsidRPr="00906BFE" w:rsidRDefault="00906BFE" w:rsidP="00906BFE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906BFE">
              <w:rPr>
                <w:b/>
                <w:bCs/>
                <w:sz w:val="16"/>
                <w:szCs w:val="16"/>
              </w:rPr>
              <w:t>Россия</w:t>
            </w:r>
            <w:r w:rsidRPr="00906BFE">
              <w:rPr>
                <w:b/>
                <w:sz w:val="16"/>
                <w:szCs w:val="16"/>
              </w:rPr>
              <w:t>, 656010, Барнаул, пр. Ленина, 195</w:t>
            </w:r>
          </w:p>
          <w:p w:rsidR="00906BFE" w:rsidRPr="00906BFE" w:rsidRDefault="00906BFE" w:rsidP="00906BFE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6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телефон </w:t>
            </w:r>
            <w:r w:rsidRPr="00906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8-(3852)-55-66-88</w:t>
            </w:r>
          </w:p>
          <w:p w:rsidR="00906BFE" w:rsidRPr="00906BFE" w:rsidRDefault="00906BFE" w:rsidP="00906BFE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6BF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906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906BF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906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906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vzljotaltay@mail.ru</w:t>
            </w:r>
          </w:p>
          <w:p w:rsidR="00A97916" w:rsidRPr="00DC10BA" w:rsidRDefault="00906BFE" w:rsidP="00906BFE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906BFE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</w:t>
            </w:r>
            <w:proofErr w:type="gramStart"/>
            <w:r w:rsidRPr="00906BFE">
              <w:rPr>
                <w:b/>
                <w:bCs/>
                <w:spacing w:val="10"/>
                <w:sz w:val="16"/>
                <w:szCs w:val="16"/>
              </w:rPr>
              <w:t>размещены</w:t>
            </w:r>
            <w:proofErr w:type="gramEnd"/>
            <w:r w:rsidRPr="00906BFE">
              <w:rPr>
                <w:b/>
                <w:bCs/>
                <w:spacing w:val="10"/>
                <w:sz w:val="16"/>
                <w:szCs w:val="16"/>
              </w:rPr>
              <w:t xml:space="preserve"> на сайте </w:t>
            </w:r>
            <w:hyperlink r:id="rId6" w:history="1">
              <w:r w:rsidRPr="00906BFE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взлет-</w:t>
              </w:r>
              <w:proofErr w:type="spellStart"/>
              <w:r w:rsidRPr="00906BFE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алтай.</w:t>
              </w:r>
            </w:hyperlink>
            <w:r w:rsidRPr="00906BFE">
              <w:rPr>
                <w:b/>
                <w:bCs/>
                <w:color w:val="0000FF"/>
                <w:sz w:val="16"/>
                <w:szCs w:val="16"/>
                <w:u w:val="single"/>
              </w:rPr>
              <w:t>рф</w:t>
            </w:r>
            <w:bookmarkStart w:id="0" w:name="_GoBack"/>
            <w:bookmarkEnd w:id="0"/>
            <w:proofErr w:type="spellEnd"/>
          </w:p>
        </w:tc>
      </w:tr>
      <w:tr w:rsidR="00A9791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6" w:rsidRPr="00DC10BA" w:rsidRDefault="00A9791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7916" w:rsidRPr="00DC10BA" w:rsidRDefault="00A979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7916" w:rsidRPr="00DC10BA" w:rsidRDefault="00A97916" w:rsidP="00A00D5F"/>
        </w:tc>
      </w:tr>
      <w:tr w:rsidR="00A9791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6" w:rsidRPr="00DC10BA" w:rsidRDefault="00A9791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7916" w:rsidRPr="00DC10BA" w:rsidRDefault="00A979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7916" w:rsidRPr="00DC10BA" w:rsidRDefault="00A97916" w:rsidP="00A00D5F"/>
        </w:tc>
      </w:tr>
      <w:tr w:rsidR="00A9791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6" w:rsidRPr="00DC10BA" w:rsidRDefault="00A9791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7916" w:rsidRPr="00DC10BA" w:rsidRDefault="00A979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7916" w:rsidRPr="00DC10BA" w:rsidRDefault="00A97916" w:rsidP="00A00D5F"/>
        </w:tc>
      </w:tr>
      <w:tr w:rsidR="00A9791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6" w:rsidRPr="00DC10BA" w:rsidRDefault="00A97916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7916" w:rsidRPr="00DC10BA" w:rsidRDefault="00A979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7916" w:rsidRPr="00DC10BA" w:rsidRDefault="00A97916" w:rsidP="00A00D5F"/>
        </w:tc>
      </w:tr>
      <w:tr w:rsidR="00A9791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6" w:rsidRPr="00DC10BA" w:rsidRDefault="00A97916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7916" w:rsidRPr="00DC10BA" w:rsidRDefault="00A979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7916" w:rsidRPr="00DC10BA" w:rsidRDefault="00A97916" w:rsidP="00A00D5F"/>
        </w:tc>
      </w:tr>
      <w:tr w:rsidR="00A9791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6" w:rsidRPr="00DC10BA" w:rsidRDefault="00A97916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7916" w:rsidRPr="00DC10BA" w:rsidRDefault="00A979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7916" w:rsidRPr="00DC10BA" w:rsidRDefault="00A97916" w:rsidP="00A00D5F"/>
        </w:tc>
      </w:tr>
      <w:tr w:rsidR="00A9791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6" w:rsidRPr="00DC10BA" w:rsidRDefault="00A9791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7916" w:rsidRPr="00DC10BA" w:rsidRDefault="00A979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7916" w:rsidRPr="00DC10BA" w:rsidRDefault="00A97916" w:rsidP="00A00D5F"/>
        </w:tc>
      </w:tr>
      <w:tr w:rsidR="00A9791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6" w:rsidRPr="00DC10BA" w:rsidRDefault="00A9791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916" w:rsidRPr="00DC10BA" w:rsidRDefault="00A97916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916" w:rsidRPr="00DC10BA" w:rsidRDefault="00A97916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916" w:rsidRPr="00DC10BA" w:rsidRDefault="00A97916" w:rsidP="00A00D5F">
            <w:pPr>
              <w:jc w:val="right"/>
              <w:rPr>
                <w:sz w:val="16"/>
                <w:szCs w:val="16"/>
              </w:rPr>
            </w:pPr>
            <w:proofErr w:type="gramStart"/>
            <w:r w:rsidRPr="00DC10BA">
              <w:rPr>
                <w:sz w:val="16"/>
                <w:szCs w:val="16"/>
              </w:rPr>
              <w:t>Ж</w:t>
            </w:r>
            <w:proofErr w:type="gramEnd"/>
            <w:r w:rsidRPr="00DC10BA">
              <w:rPr>
                <w:sz w:val="16"/>
                <w:szCs w:val="16"/>
              </w:rPr>
              <w:t>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916" w:rsidRPr="00DC10BA" w:rsidRDefault="00A97916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916" w:rsidRPr="00DC10BA" w:rsidRDefault="00A97916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916" w:rsidRPr="00DC10BA" w:rsidRDefault="00A97916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97916" w:rsidRPr="00DC10BA" w:rsidRDefault="00A97916" w:rsidP="00A00D5F">
            <w:pPr>
              <w:jc w:val="center"/>
            </w:pPr>
          </w:p>
        </w:tc>
      </w:tr>
      <w:tr w:rsidR="00A9791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6" w:rsidRPr="00DC10BA" w:rsidRDefault="00A9791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7916" w:rsidRPr="00DC10BA" w:rsidRDefault="00A979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7916" w:rsidRPr="00DC10BA" w:rsidRDefault="00A97916" w:rsidP="00A00D5F"/>
        </w:tc>
      </w:tr>
      <w:tr w:rsidR="00A97916" w:rsidRPr="00DC10BA" w:rsidTr="00A00D5F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6" w:rsidRPr="00DC10BA" w:rsidRDefault="00A9791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7916" w:rsidRPr="00DC10BA" w:rsidRDefault="00A979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7916" w:rsidRPr="00DC10BA" w:rsidRDefault="00A97916" w:rsidP="00A00D5F"/>
        </w:tc>
      </w:tr>
      <w:tr w:rsidR="00A97916" w:rsidRPr="00DC10BA" w:rsidTr="00A00D5F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7916" w:rsidRPr="00DC10BA" w:rsidRDefault="00A9791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916" w:rsidRPr="00DC10BA" w:rsidRDefault="00A97916" w:rsidP="00A0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7916" w:rsidRPr="00DC10BA" w:rsidRDefault="00A97916" w:rsidP="00A00D5F"/>
        </w:tc>
      </w:tr>
    </w:tbl>
    <w:p w:rsidR="00A97916" w:rsidRPr="00DC10BA" w:rsidRDefault="00A97916" w:rsidP="00A97916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A97916" w:rsidTr="00A00D5F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97916" w:rsidRDefault="00A97916" w:rsidP="00A00D5F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7916" w:rsidRDefault="00A97916" w:rsidP="00A00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97916" w:rsidRDefault="00A97916" w:rsidP="00A00D5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97916" w:rsidRDefault="00A97916" w:rsidP="00A00D5F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A97916" w:rsidRDefault="00A97916" w:rsidP="00A00D5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7916" w:rsidRDefault="00A97916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97916" w:rsidRDefault="00A97916" w:rsidP="00A00D5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7916" w:rsidRDefault="00A97916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A97916" w:rsidRDefault="00A97916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A97916" w:rsidTr="00A00D5F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97916" w:rsidRDefault="00A97916" w:rsidP="00A00D5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7916" w:rsidRDefault="00A97916" w:rsidP="00A00D5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97916" w:rsidRDefault="00A97916" w:rsidP="00A00D5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7916" w:rsidRDefault="00A97916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7916" w:rsidRDefault="00A97916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7916" w:rsidRDefault="00A97916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7916" w:rsidRDefault="00A97916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97916" w:rsidRDefault="00A97916" w:rsidP="00A00D5F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A97916" w:rsidRDefault="00A97916" w:rsidP="00A00D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7916" w:rsidRDefault="00A97916" w:rsidP="00A00D5F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97916" w:rsidRDefault="00A97916" w:rsidP="00A00D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7916" w:rsidRDefault="00A97916" w:rsidP="00A00D5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97916" w:rsidRDefault="00A97916" w:rsidP="00A00D5F">
            <w:pPr>
              <w:rPr>
                <w:sz w:val="18"/>
                <w:szCs w:val="18"/>
                <w:lang w:val="en-US"/>
              </w:rPr>
            </w:pPr>
          </w:p>
        </w:tc>
      </w:tr>
      <w:tr w:rsidR="00A97916" w:rsidTr="00A00D5F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97916" w:rsidRDefault="00A97916" w:rsidP="00A00D5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7916" w:rsidRDefault="00A97916" w:rsidP="00A00D5F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97916" w:rsidRDefault="00A97916" w:rsidP="00A00D5F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97916" w:rsidRDefault="00A97916" w:rsidP="00A00D5F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7916" w:rsidRDefault="00A97916" w:rsidP="00A00D5F">
            <w:pPr>
              <w:rPr>
                <w:sz w:val="2"/>
                <w:szCs w:val="2"/>
              </w:rPr>
            </w:pPr>
          </w:p>
        </w:tc>
      </w:tr>
    </w:tbl>
    <w:p w:rsidR="002B60D6" w:rsidRPr="002B60D6" w:rsidRDefault="002B60D6" w:rsidP="004114CC">
      <w:pPr>
        <w:pStyle w:val="6"/>
        <w:spacing w:before="0" w:after="0"/>
        <w:jc w:val="right"/>
        <w:rPr>
          <w:rFonts w:ascii="Arial" w:hAnsi="Arial" w:cs="Arial"/>
          <w:sz w:val="16"/>
          <w:szCs w:val="16"/>
        </w:rPr>
      </w:pPr>
    </w:p>
    <w:p w:rsidR="00DE4618" w:rsidRDefault="009F3482" w:rsidP="009F3482">
      <w:pPr>
        <w:pStyle w:val="6"/>
        <w:spacing w:before="80" w:after="0"/>
        <w:jc w:val="right"/>
        <w:rPr>
          <w:rFonts w:ascii="Arial" w:hAnsi="Arial" w:cs="Arial"/>
          <w:sz w:val="28"/>
          <w:szCs w:val="28"/>
        </w:rPr>
      </w:pPr>
      <w:r w:rsidRPr="009F3482">
        <w:rPr>
          <w:rFonts w:ascii="Arial" w:hAnsi="Arial" w:cs="Arial"/>
          <w:sz w:val="28"/>
          <w:szCs w:val="28"/>
        </w:rPr>
        <w:t>Расходомер-счетчик электромагнитный</w:t>
      </w:r>
      <w:r>
        <w:rPr>
          <w:rFonts w:ascii="Arial" w:hAnsi="Arial" w:cs="Arial"/>
          <w:sz w:val="28"/>
          <w:szCs w:val="28"/>
        </w:rPr>
        <w:t xml:space="preserve"> </w:t>
      </w:r>
      <w:r w:rsidRPr="002B60D6">
        <w:rPr>
          <w:rFonts w:ascii="Arial" w:hAnsi="Arial" w:cs="Arial"/>
          <w:sz w:val="28"/>
          <w:szCs w:val="28"/>
        </w:rPr>
        <w:t>ВЗЛЕТ</w:t>
      </w:r>
      <w:r w:rsidRPr="009F3482">
        <w:rPr>
          <w:rFonts w:ascii="Arial" w:hAnsi="Arial" w:cs="Arial"/>
          <w:sz w:val="28"/>
          <w:szCs w:val="28"/>
        </w:rPr>
        <w:t xml:space="preserve"> ТЭР </w:t>
      </w:r>
    </w:p>
    <w:p w:rsidR="0077697D" w:rsidRPr="00734861" w:rsidRDefault="00697FB4" w:rsidP="00BA75EA">
      <w:pPr>
        <w:jc w:val="right"/>
        <w:rPr>
          <w:b/>
          <w:sz w:val="8"/>
          <w:szCs w:val="8"/>
        </w:rPr>
      </w:pPr>
      <w:r>
        <w:rPr>
          <w:b/>
          <w:sz w:val="28"/>
          <w:szCs w:val="28"/>
        </w:rPr>
        <w:t xml:space="preserve">исполнения </w:t>
      </w:r>
      <w:proofErr w:type="gramStart"/>
      <w:r>
        <w:rPr>
          <w:b/>
          <w:sz w:val="28"/>
          <w:szCs w:val="28"/>
        </w:rPr>
        <w:t>ПР</w:t>
      </w:r>
      <w:proofErr w:type="gramEnd"/>
      <w:r w:rsidR="00BA75EA" w:rsidRPr="009F3482">
        <w:rPr>
          <w:sz w:val="28"/>
          <w:szCs w:val="28"/>
        </w:rPr>
        <w:t xml:space="preserve"> </w:t>
      </w:r>
      <w:r w:rsidR="00BA75EA" w:rsidRPr="00734861">
        <w:rPr>
          <w:b/>
        </w:rPr>
        <w:t>(п</w:t>
      </w:r>
      <w:r w:rsidRPr="00734861">
        <w:rPr>
          <w:b/>
        </w:rPr>
        <w:t>ищев</w:t>
      </w:r>
      <w:r w:rsidR="00CF0015" w:rsidRPr="00734861">
        <w:rPr>
          <w:b/>
        </w:rPr>
        <w:t>о</w:t>
      </w:r>
      <w:r w:rsidR="00931E19" w:rsidRPr="00734861">
        <w:rPr>
          <w:b/>
        </w:rPr>
        <w:t>е</w:t>
      </w:r>
      <w:r w:rsidR="00BA75EA" w:rsidRPr="00734861">
        <w:rPr>
          <w:b/>
        </w:rPr>
        <w:t>)</w:t>
      </w:r>
    </w:p>
    <w:tbl>
      <w:tblPr>
        <w:tblW w:w="0" w:type="auto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545"/>
      </w:tblGrid>
      <w:tr w:rsidR="0077697D" w:rsidRPr="0055625E">
        <w:trPr>
          <w:trHeight w:hRule="exact" w:val="340"/>
        </w:trPr>
        <w:tc>
          <w:tcPr>
            <w:tcW w:w="5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97D" w:rsidRPr="0055625E" w:rsidRDefault="0077697D" w:rsidP="0077697D">
            <w:pPr>
              <w:rPr>
                <w:b/>
                <w:i/>
                <w:sz w:val="20"/>
                <w:szCs w:val="20"/>
                <w:lang w:val="en-US"/>
              </w:rPr>
            </w:pPr>
            <w:r w:rsidRPr="0055625E">
              <w:rPr>
                <w:b/>
                <w:i/>
                <w:sz w:val="20"/>
                <w:szCs w:val="20"/>
              </w:rPr>
              <w:t xml:space="preserve">Комплект однотипных приборов  </w:t>
            </w:r>
            <w:r w:rsidRPr="0055625E">
              <w:rPr>
                <w:b/>
                <w:i/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                    </w:t>
            </w:r>
            <w:r w:rsidRPr="0055625E">
              <w:rPr>
                <w:b/>
                <w:i/>
                <w:sz w:val="20"/>
                <w:szCs w:val="20"/>
              </w:rPr>
              <w:t xml:space="preserve"> шт.</w:t>
            </w:r>
          </w:p>
        </w:tc>
      </w:tr>
    </w:tbl>
    <w:p w:rsidR="00C93C7A" w:rsidRDefault="00C93C7A" w:rsidP="00C93C7A">
      <w:pPr>
        <w:rPr>
          <w:b/>
          <w:i/>
          <w:sz w:val="8"/>
          <w:szCs w:val="8"/>
        </w:rPr>
      </w:pPr>
    </w:p>
    <w:p w:rsidR="004756CB" w:rsidRDefault="004756CB" w:rsidP="00C93C7A">
      <w:pPr>
        <w:rPr>
          <w:b/>
          <w:i/>
          <w:sz w:val="8"/>
          <w:szCs w:val="8"/>
        </w:rPr>
      </w:pP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438"/>
        <w:gridCol w:w="1002"/>
        <w:gridCol w:w="236"/>
        <w:gridCol w:w="391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494"/>
        <w:gridCol w:w="236"/>
        <w:gridCol w:w="510"/>
        <w:gridCol w:w="236"/>
        <w:gridCol w:w="510"/>
        <w:gridCol w:w="236"/>
        <w:gridCol w:w="484"/>
      </w:tblGrid>
      <w:tr w:rsidR="00FB7942" w:rsidRPr="0055625E" w:rsidTr="002102BD">
        <w:trPr>
          <w:trHeight w:val="203"/>
          <w:jc w:val="center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942" w:rsidRPr="00356B5F" w:rsidRDefault="00FB7942" w:rsidP="00356B5F">
            <w:pPr>
              <w:jc w:val="right"/>
              <w:rPr>
                <w:sz w:val="16"/>
                <w:szCs w:val="16"/>
              </w:rPr>
            </w:pPr>
            <w:r w:rsidRPr="00356B5F">
              <w:rPr>
                <w:sz w:val="16"/>
                <w:szCs w:val="16"/>
              </w:rPr>
              <w:t>исполнение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7942" w:rsidRPr="0055625E" w:rsidRDefault="00FB7942" w:rsidP="004756CB">
            <w:pPr>
              <w:rPr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</w:tr>
      <w:tr w:rsidR="00FB7942" w:rsidRPr="0055625E" w:rsidTr="002102BD">
        <w:trPr>
          <w:trHeight w:val="203"/>
          <w:jc w:val="center"/>
        </w:trPr>
        <w:tc>
          <w:tcPr>
            <w:tcW w:w="4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34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40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51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61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ПР</w:t>
            </w:r>
            <w:proofErr w:type="gramStart"/>
            <w:r w:rsidRPr="0055625E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 xml:space="preserve">Ш </w:t>
            </w:r>
          </w:p>
        </w:tc>
      </w:tr>
    </w:tbl>
    <w:p w:rsidR="00C60089" w:rsidRPr="00C60089" w:rsidRDefault="00C60089" w:rsidP="004756CB">
      <w:pPr>
        <w:rPr>
          <w:b/>
          <w:i/>
          <w:sz w:val="16"/>
          <w:szCs w:val="16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08"/>
        <w:gridCol w:w="1600"/>
        <w:gridCol w:w="2181"/>
        <w:gridCol w:w="1258"/>
        <w:gridCol w:w="2159"/>
        <w:gridCol w:w="1622"/>
      </w:tblGrid>
      <w:tr w:rsidR="00496EDB" w:rsidRPr="0055625E" w:rsidTr="00202521">
        <w:trPr>
          <w:trHeight w:hRule="exact" w:val="227"/>
          <w:jc w:val="center"/>
        </w:trPr>
        <w:tc>
          <w:tcPr>
            <w:tcW w:w="927" w:type="pct"/>
            <w:tcBorders>
              <w:right w:val="single" w:sz="12" w:space="0" w:color="auto"/>
            </w:tcBorders>
            <w:vAlign w:val="center"/>
          </w:tcPr>
          <w:p w:rsidR="00496EDB" w:rsidRPr="0055625E" w:rsidRDefault="00496EDB" w:rsidP="00C60089">
            <w:pPr>
              <w:rPr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измеряемая жидкость</w:t>
            </w:r>
          </w:p>
        </w:tc>
        <w:tc>
          <w:tcPr>
            <w:tcW w:w="7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EDB" w:rsidRPr="0055625E" w:rsidRDefault="00496EDB" w:rsidP="005562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6EDB" w:rsidRPr="0055625E" w:rsidRDefault="00496EDB" w:rsidP="0055625E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диапазон температур</w:t>
            </w:r>
            <w:r w:rsidR="00931E19">
              <w:rPr>
                <w:b/>
                <w:sz w:val="16"/>
                <w:szCs w:val="16"/>
              </w:rPr>
              <w:t>ы</w:t>
            </w:r>
            <w:r w:rsidRPr="0055625E">
              <w:rPr>
                <w:b/>
                <w:sz w:val="16"/>
                <w:szCs w:val="16"/>
              </w:rPr>
              <w:t xml:space="preserve">, </w:t>
            </w:r>
            <w:proofErr w:type="gramStart"/>
            <w:r w:rsidRPr="0055625E">
              <w:rPr>
                <w:b/>
                <w:sz w:val="16"/>
                <w:szCs w:val="16"/>
              </w:rPr>
              <w:t>С</w:t>
            </w:r>
            <w:r w:rsidRPr="0055625E">
              <w:rPr>
                <w:b/>
                <w:sz w:val="16"/>
                <w:szCs w:val="16"/>
                <w:vertAlign w:val="superscript"/>
              </w:rPr>
              <w:t>о</w:t>
            </w:r>
            <w:proofErr w:type="gramEnd"/>
          </w:p>
        </w:tc>
        <w:tc>
          <w:tcPr>
            <w:tcW w:w="5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EDB" w:rsidRPr="0055625E" w:rsidRDefault="00496EDB" w:rsidP="005562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6EDB" w:rsidRPr="0055625E" w:rsidRDefault="00496EDB" w:rsidP="0055625E">
            <w:pPr>
              <w:jc w:val="right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 xml:space="preserve">материал трубопровода       </w:t>
            </w:r>
          </w:p>
        </w:tc>
        <w:tc>
          <w:tcPr>
            <w:tcW w:w="7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EDB" w:rsidRPr="0055625E" w:rsidRDefault="00496EDB" w:rsidP="0055625E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C60089" w:rsidRPr="00C60089" w:rsidRDefault="00C60089" w:rsidP="004756CB">
      <w:pPr>
        <w:rPr>
          <w:b/>
          <w:i/>
          <w:sz w:val="16"/>
          <w:szCs w:val="16"/>
        </w:rPr>
      </w:pPr>
    </w:p>
    <w:p w:rsidR="004756CB" w:rsidRDefault="00356B5F" w:rsidP="004756CB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Исполнение</w:t>
      </w:r>
      <w:r w:rsidR="004756CB" w:rsidRPr="00C60089">
        <w:rPr>
          <w:b/>
          <w:i/>
          <w:sz w:val="20"/>
          <w:szCs w:val="20"/>
        </w:rPr>
        <w:t xml:space="preserve"> расходомера</w:t>
      </w:r>
      <w:r w:rsidR="009F3482">
        <w:rPr>
          <w:b/>
          <w:i/>
          <w:sz w:val="20"/>
          <w:szCs w:val="20"/>
        </w:rPr>
        <w:t>:</w:t>
      </w:r>
    </w:p>
    <w:p w:rsidR="001D24BE" w:rsidRPr="001D24BE" w:rsidRDefault="001D24BE" w:rsidP="004756CB">
      <w:pPr>
        <w:rPr>
          <w:b/>
          <w:i/>
          <w:sz w:val="12"/>
          <w:szCs w:val="12"/>
        </w:rPr>
      </w:pPr>
    </w:p>
    <w:tbl>
      <w:tblPr>
        <w:tblpPr w:leftFromText="180" w:rightFromText="180" w:vertAnchor="text" w:tblpY="1"/>
        <w:tblOverlap w:val="never"/>
        <w:tblW w:w="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31"/>
        <w:gridCol w:w="3649"/>
        <w:gridCol w:w="360"/>
      </w:tblGrid>
      <w:tr w:rsidR="00697FB4" w:rsidRPr="0055625E">
        <w:trPr>
          <w:trHeight w:hRule="exact" w:val="198"/>
        </w:trPr>
        <w:tc>
          <w:tcPr>
            <w:tcW w:w="1031" w:type="dxa"/>
            <w:vAlign w:val="center"/>
          </w:tcPr>
          <w:p w:rsidR="00697FB4" w:rsidRPr="0055625E" w:rsidRDefault="00356B5F" w:rsidP="00B250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ПР-</w:t>
            </w:r>
            <w:r w:rsidR="00697FB4" w:rsidRPr="0055625E">
              <w:rPr>
                <w:b/>
                <w:sz w:val="16"/>
                <w:szCs w:val="16"/>
              </w:rPr>
              <w:t>015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697FB4" w:rsidRPr="0055625E" w:rsidRDefault="00251D94" w:rsidP="00A97916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резьбовой</w:t>
            </w:r>
            <w:r w:rsidR="00697FB4" w:rsidRPr="0055625E">
              <w:rPr>
                <w:sz w:val="16"/>
                <w:szCs w:val="16"/>
              </w:rPr>
              <w:t xml:space="preserve">, </w:t>
            </w:r>
            <w:r w:rsidR="00A97916">
              <w:rPr>
                <w:sz w:val="16"/>
                <w:szCs w:val="16"/>
                <w:lang w:val="en-US"/>
              </w:rPr>
              <w:t>DN</w:t>
            </w:r>
            <w:r w:rsidR="00697FB4" w:rsidRPr="0055625E">
              <w:rPr>
                <w:sz w:val="16"/>
                <w:szCs w:val="16"/>
              </w:rPr>
              <w:t xml:space="preserve"> </w:t>
            </w:r>
            <w:r w:rsidRPr="0055625E">
              <w:rPr>
                <w:sz w:val="16"/>
                <w:szCs w:val="16"/>
              </w:rPr>
              <w:t>1</w:t>
            </w:r>
            <w:r w:rsidR="00697FB4" w:rsidRPr="0055625E">
              <w:rPr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FB4" w:rsidRPr="0055625E" w:rsidRDefault="00697FB4" w:rsidP="00B25039">
            <w:pPr>
              <w:ind w:right="-7"/>
              <w:jc w:val="center"/>
              <w:rPr>
                <w:sz w:val="16"/>
                <w:szCs w:val="16"/>
              </w:rPr>
            </w:pPr>
          </w:p>
        </w:tc>
      </w:tr>
      <w:tr w:rsidR="00697FB4" w:rsidRPr="0055625E">
        <w:trPr>
          <w:trHeight w:hRule="exact" w:val="198"/>
        </w:trPr>
        <w:tc>
          <w:tcPr>
            <w:tcW w:w="1031" w:type="dxa"/>
            <w:vAlign w:val="center"/>
          </w:tcPr>
          <w:p w:rsidR="00697FB4" w:rsidRPr="0055625E" w:rsidRDefault="00251D94" w:rsidP="00B25039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ПР</w:t>
            </w:r>
            <w:r w:rsidR="00356B5F">
              <w:rPr>
                <w:b/>
                <w:sz w:val="16"/>
                <w:szCs w:val="16"/>
              </w:rPr>
              <w:t>-</w:t>
            </w:r>
            <w:r w:rsidR="00697FB4" w:rsidRPr="0055625E">
              <w:rPr>
                <w:b/>
                <w:sz w:val="16"/>
                <w:szCs w:val="16"/>
              </w:rPr>
              <w:t>032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697FB4" w:rsidRPr="0055625E" w:rsidRDefault="00697FB4" w:rsidP="00A97916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 xml:space="preserve">резьбовой, </w:t>
            </w:r>
            <w:r w:rsidR="00A97916">
              <w:rPr>
                <w:sz w:val="16"/>
                <w:szCs w:val="16"/>
                <w:lang w:val="en-US"/>
              </w:rPr>
              <w:t>DN</w:t>
            </w:r>
            <w:r w:rsidRPr="0055625E">
              <w:rPr>
                <w:sz w:val="16"/>
                <w:szCs w:val="16"/>
              </w:rPr>
              <w:t xml:space="preserve"> 32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FB4" w:rsidRPr="0055625E" w:rsidRDefault="00697FB4" w:rsidP="00B25039">
            <w:pPr>
              <w:ind w:right="-7"/>
              <w:jc w:val="center"/>
              <w:rPr>
                <w:sz w:val="16"/>
                <w:szCs w:val="16"/>
              </w:rPr>
            </w:pPr>
          </w:p>
        </w:tc>
      </w:tr>
      <w:tr w:rsidR="008F3D06" w:rsidRPr="0055625E" w:rsidTr="008F3D06">
        <w:trPr>
          <w:trHeight w:hRule="exact" w:val="198"/>
        </w:trPr>
        <w:tc>
          <w:tcPr>
            <w:tcW w:w="1031" w:type="dxa"/>
          </w:tcPr>
          <w:p w:rsidR="008F3D06" w:rsidRPr="008F3D06" w:rsidRDefault="008F3D06" w:rsidP="008F3D06">
            <w:pPr>
              <w:rPr>
                <w:b/>
                <w:sz w:val="16"/>
                <w:szCs w:val="16"/>
              </w:rPr>
            </w:pPr>
            <w:r w:rsidRPr="008F3D06">
              <w:rPr>
                <w:b/>
                <w:sz w:val="16"/>
                <w:szCs w:val="16"/>
              </w:rPr>
              <w:t xml:space="preserve">     ПР-0</w:t>
            </w: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8F3D06" w:rsidRPr="008F3D06" w:rsidRDefault="008F3D06" w:rsidP="00A979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резьбовой, </w:t>
            </w:r>
            <w:r w:rsidR="00A97916">
              <w:rPr>
                <w:sz w:val="16"/>
                <w:szCs w:val="16"/>
                <w:lang w:val="en-US"/>
              </w:rPr>
              <w:t>DN</w:t>
            </w:r>
            <w:r>
              <w:rPr>
                <w:sz w:val="16"/>
                <w:szCs w:val="16"/>
              </w:rPr>
              <w:t xml:space="preserve"> 40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3D06" w:rsidRPr="0055625E" w:rsidRDefault="008F3D06" w:rsidP="00B25039">
            <w:pPr>
              <w:ind w:right="-7"/>
              <w:jc w:val="center"/>
              <w:rPr>
                <w:sz w:val="16"/>
                <w:szCs w:val="16"/>
              </w:rPr>
            </w:pPr>
          </w:p>
        </w:tc>
      </w:tr>
      <w:tr w:rsidR="006B5826" w:rsidRPr="0055625E">
        <w:trPr>
          <w:trHeight w:hRule="exact" w:val="198"/>
        </w:trPr>
        <w:tc>
          <w:tcPr>
            <w:tcW w:w="1031" w:type="dxa"/>
            <w:vAlign w:val="center"/>
          </w:tcPr>
          <w:p w:rsidR="006B5826" w:rsidRPr="0055625E" w:rsidRDefault="00356B5F" w:rsidP="00B250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ПР-</w:t>
            </w:r>
            <w:r w:rsidR="006B5826" w:rsidRPr="0055625E">
              <w:rPr>
                <w:b/>
                <w:sz w:val="16"/>
                <w:szCs w:val="16"/>
              </w:rPr>
              <w:t>050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6B5826" w:rsidRPr="0055625E" w:rsidRDefault="006B5826" w:rsidP="00A97916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 xml:space="preserve">резьбовой, </w:t>
            </w:r>
            <w:r w:rsidR="00A97916">
              <w:rPr>
                <w:sz w:val="16"/>
                <w:szCs w:val="16"/>
                <w:lang w:val="en-US"/>
              </w:rPr>
              <w:t>DN</w:t>
            </w:r>
            <w:r w:rsidRPr="0055625E">
              <w:rPr>
                <w:sz w:val="16"/>
                <w:szCs w:val="16"/>
              </w:rPr>
              <w:t xml:space="preserve"> 50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5826" w:rsidRPr="0055625E" w:rsidRDefault="006B5826" w:rsidP="00B25039">
            <w:pPr>
              <w:jc w:val="center"/>
              <w:rPr>
                <w:sz w:val="16"/>
                <w:szCs w:val="16"/>
              </w:rPr>
            </w:pPr>
          </w:p>
        </w:tc>
      </w:tr>
      <w:tr w:rsidR="00697FB4" w:rsidRPr="0055625E">
        <w:trPr>
          <w:trHeight w:hRule="exact" w:val="198"/>
        </w:trPr>
        <w:tc>
          <w:tcPr>
            <w:tcW w:w="1031" w:type="dxa"/>
            <w:vAlign w:val="center"/>
          </w:tcPr>
          <w:p w:rsidR="00697FB4" w:rsidRPr="0055625E" w:rsidRDefault="00251D94" w:rsidP="00B25039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ПР</w:t>
            </w:r>
            <w:r w:rsidR="006B5826">
              <w:rPr>
                <w:b/>
                <w:sz w:val="16"/>
                <w:szCs w:val="16"/>
              </w:rPr>
              <w:t>-0</w:t>
            </w:r>
            <w:r w:rsidR="006B5826">
              <w:rPr>
                <w:b/>
                <w:sz w:val="16"/>
                <w:szCs w:val="16"/>
                <w:lang w:val="en-US"/>
              </w:rPr>
              <w:t>8</w:t>
            </w:r>
            <w:r w:rsidR="00697FB4" w:rsidRPr="0055625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697FB4" w:rsidRPr="0055625E" w:rsidRDefault="00697FB4" w:rsidP="00A97916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 xml:space="preserve">резьбовой, </w:t>
            </w:r>
            <w:r w:rsidR="00A97916">
              <w:rPr>
                <w:sz w:val="16"/>
                <w:szCs w:val="16"/>
                <w:lang w:val="en-US"/>
              </w:rPr>
              <w:t>DN</w:t>
            </w:r>
            <w:r w:rsidRPr="0055625E">
              <w:rPr>
                <w:sz w:val="16"/>
                <w:szCs w:val="16"/>
              </w:rPr>
              <w:t xml:space="preserve"> </w:t>
            </w:r>
            <w:r w:rsidR="006B5826">
              <w:rPr>
                <w:sz w:val="16"/>
                <w:szCs w:val="16"/>
                <w:lang w:val="en-US"/>
              </w:rPr>
              <w:t>8</w:t>
            </w:r>
            <w:r w:rsidRPr="0055625E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FB4" w:rsidRPr="0055625E" w:rsidRDefault="00697FB4" w:rsidP="00B25039">
            <w:pPr>
              <w:jc w:val="center"/>
              <w:rPr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="122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97"/>
        <w:gridCol w:w="511"/>
        <w:gridCol w:w="2338"/>
        <w:gridCol w:w="397"/>
        <w:gridCol w:w="2338"/>
        <w:gridCol w:w="540"/>
        <w:gridCol w:w="2450"/>
        <w:gridCol w:w="397"/>
      </w:tblGrid>
      <w:tr w:rsidR="00202521" w:rsidRPr="0055625E" w:rsidTr="00202521">
        <w:trPr>
          <w:trHeight w:hRule="exact" w:val="19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Тип защиты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587AB4" w:rsidRDefault="00202521" w:rsidP="00202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IP</w:t>
            </w:r>
            <w:r w:rsidRPr="0055625E">
              <w:rPr>
                <w:sz w:val="16"/>
                <w:szCs w:val="16"/>
              </w:rPr>
              <w:t>67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 xml:space="preserve">t° </w:t>
            </w:r>
            <w:r>
              <w:rPr>
                <w:sz w:val="16"/>
                <w:szCs w:val="16"/>
              </w:rPr>
              <w:t>жидкости до 150°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Интерфейс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-91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стандартная</w:t>
            </w:r>
            <w:proofErr w:type="gramStart"/>
            <w:r w:rsidRPr="0055625E">
              <w:rPr>
                <w:sz w:val="16"/>
                <w:szCs w:val="16"/>
              </w:rPr>
              <w:t>.</w:t>
            </w:r>
            <w:proofErr w:type="gramEnd"/>
            <w:r w:rsidRPr="0055625E">
              <w:rPr>
                <w:sz w:val="16"/>
                <w:szCs w:val="16"/>
              </w:rPr>
              <w:t xml:space="preserve"> </w:t>
            </w:r>
            <w:proofErr w:type="gramStart"/>
            <w:r w:rsidRPr="0055625E">
              <w:rPr>
                <w:sz w:val="16"/>
                <w:szCs w:val="16"/>
              </w:rPr>
              <w:t>к</w:t>
            </w:r>
            <w:proofErr w:type="gramEnd"/>
            <w:r w:rsidRPr="0055625E">
              <w:rPr>
                <w:sz w:val="16"/>
                <w:szCs w:val="16"/>
              </w:rPr>
              <w:t>омплектация.*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2521" w:rsidRPr="0055625E" w:rsidTr="00202521">
        <w:trPr>
          <w:trHeight w:hRule="exact" w:val="198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Давление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-2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1,6 МПа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34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-92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proofErr w:type="spellStart"/>
            <w:r w:rsidRPr="0055625E">
              <w:rPr>
                <w:sz w:val="16"/>
                <w:szCs w:val="16"/>
              </w:rPr>
              <w:t>станд</w:t>
            </w:r>
            <w:proofErr w:type="spellEnd"/>
            <w:r w:rsidRPr="0055625E">
              <w:rPr>
                <w:sz w:val="16"/>
                <w:szCs w:val="16"/>
              </w:rPr>
              <w:t xml:space="preserve">. + </w:t>
            </w:r>
            <w:r w:rsidRPr="0055625E">
              <w:rPr>
                <w:sz w:val="16"/>
                <w:szCs w:val="16"/>
                <w:lang w:val="en-US"/>
              </w:rPr>
              <w:t>RS</w:t>
            </w:r>
            <w:r w:rsidRPr="00587AB4">
              <w:rPr>
                <w:sz w:val="16"/>
                <w:szCs w:val="16"/>
              </w:rPr>
              <w:t xml:space="preserve"> 485 </w:t>
            </w:r>
            <w:r w:rsidRPr="0055625E">
              <w:rPr>
                <w:sz w:val="16"/>
                <w:szCs w:val="16"/>
              </w:rPr>
              <w:t>PROFIBUS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2521" w:rsidRPr="0055625E" w:rsidTr="00202521">
        <w:trPr>
          <w:trHeight w:hRule="exact" w:val="19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Штуцер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  <w:lang w:val="en-US"/>
              </w:rPr>
              <w:t>DIN</w:t>
            </w:r>
            <w:r w:rsidRPr="00587AB4">
              <w:rPr>
                <w:sz w:val="16"/>
                <w:szCs w:val="16"/>
              </w:rPr>
              <w:t xml:space="preserve"> 1185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34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-93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proofErr w:type="spellStart"/>
            <w:r w:rsidRPr="0055625E">
              <w:rPr>
                <w:sz w:val="16"/>
                <w:szCs w:val="16"/>
              </w:rPr>
              <w:t>станд</w:t>
            </w:r>
            <w:proofErr w:type="spellEnd"/>
            <w:r w:rsidRPr="0055625E">
              <w:rPr>
                <w:sz w:val="16"/>
                <w:szCs w:val="16"/>
              </w:rPr>
              <w:t>. + ETHERNET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2521" w:rsidRPr="0055625E" w:rsidTr="00202521">
        <w:trPr>
          <w:trHeight w:hRule="exact" w:val="198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Защитные кольца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отсутствуют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Прокладки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-ПР</w:t>
            </w:r>
            <w:proofErr w:type="gramStart"/>
            <w:r w:rsidRPr="0055625E">
              <w:rPr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отсутствуют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х</w:t>
            </w:r>
          </w:p>
        </w:tc>
      </w:tr>
      <w:tr w:rsidR="00202521" w:rsidRPr="0055625E" w:rsidTr="00202521">
        <w:trPr>
          <w:trHeight w:hRule="exact" w:val="19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Электроды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6A655B" w:rsidRDefault="00202521" w:rsidP="0020252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нержавеющая с</w:t>
            </w:r>
            <w:r w:rsidRPr="0055625E">
              <w:rPr>
                <w:sz w:val="16"/>
                <w:szCs w:val="16"/>
              </w:rPr>
              <w:t>таль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Блок питания 220/24</w:t>
            </w:r>
            <w:proofErr w:type="gramStart"/>
            <w:r w:rsidRPr="0055625E">
              <w:rPr>
                <w:b/>
                <w:sz w:val="16"/>
                <w:szCs w:val="16"/>
              </w:rPr>
              <w:t xml:space="preserve"> В</w:t>
            </w:r>
            <w:proofErr w:type="gramEnd"/>
            <w:r w:rsidRPr="0055625E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-Б</w:t>
            </w:r>
            <w:proofErr w:type="gramStart"/>
            <w:r w:rsidRPr="0055625E">
              <w:rPr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E54B19" w:rsidRDefault="00202521" w:rsidP="0020252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30.</w:t>
            </w: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2521" w:rsidRPr="0055625E" w:rsidTr="00202521">
        <w:trPr>
          <w:trHeight w:hRule="exact" w:val="198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Индикатор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-61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индикатор, клавиатура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34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-Б</w:t>
            </w:r>
            <w:proofErr w:type="gramStart"/>
            <w:r w:rsidRPr="0055625E">
              <w:rPr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0B4E13" w:rsidRDefault="00202521" w:rsidP="0020252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2521" w:rsidRPr="0055625E" w:rsidTr="00202521">
        <w:trPr>
          <w:trHeight w:hRule="exact" w:val="198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 xml:space="preserve">Поворот </w:t>
            </w:r>
          </w:p>
          <w:p w:rsidR="00202521" w:rsidRPr="0055625E" w:rsidRDefault="00202521" w:rsidP="00202521">
            <w:pPr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индикатора</w:t>
            </w:r>
            <w:r w:rsidRPr="0055625E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-71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без поворота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Направление потока/ погрешность</w:t>
            </w:r>
          </w:p>
          <w:p w:rsidR="00202521" w:rsidRPr="0055625E" w:rsidRDefault="00202521" w:rsidP="0020252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-П</w:t>
            </w:r>
            <w:proofErr w:type="gramStart"/>
            <w:r w:rsidRPr="0055625E">
              <w:rPr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однонаправленное/0,35%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2521" w:rsidRPr="0055625E" w:rsidTr="00202521">
        <w:trPr>
          <w:trHeight w:hRule="exact" w:val="198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-72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на 90</w:t>
            </w:r>
            <w:r>
              <w:rPr>
                <w:sz w:val="16"/>
                <w:szCs w:val="16"/>
                <w:vertAlign w:val="superscript"/>
              </w:rPr>
              <w:t>0</w:t>
            </w:r>
            <w:r w:rsidRPr="0055625E">
              <w:rPr>
                <w:sz w:val="16"/>
                <w:szCs w:val="16"/>
              </w:rPr>
              <w:t xml:space="preserve"> по час</w:t>
            </w:r>
            <w:proofErr w:type="gramStart"/>
            <w:r w:rsidRPr="0055625E">
              <w:rPr>
                <w:sz w:val="16"/>
                <w:szCs w:val="16"/>
              </w:rPr>
              <w:t>.</w:t>
            </w:r>
            <w:proofErr w:type="gramEnd"/>
            <w:r w:rsidRPr="0055625E">
              <w:rPr>
                <w:sz w:val="16"/>
                <w:szCs w:val="16"/>
              </w:rPr>
              <w:t xml:space="preserve"> </w:t>
            </w:r>
            <w:proofErr w:type="gramStart"/>
            <w:r w:rsidRPr="0055625E">
              <w:rPr>
                <w:sz w:val="16"/>
                <w:szCs w:val="16"/>
              </w:rPr>
              <w:t>с</w:t>
            </w:r>
            <w:proofErr w:type="gramEnd"/>
            <w:r w:rsidRPr="0055625E">
              <w:rPr>
                <w:sz w:val="16"/>
                <w:szCs w:val="16"/>
              </w:rPr>
              <w:t>трелке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-П</w:t>
            </w:r>
            <w:proofErr w:type="gramStart"/>
            <w:r w:rsidRPr="0055625E">
              <w:rPr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реверсивное/0,35%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2521" w:rsidRPr="0055625E" w:rsidTr="00202521">
        <w:trPr>
          <w:trHeight w:hRule="exact" w:val="198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 xml:space="preserve">Поворот </w:t>
            </w:r>
          </w:p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электронного блока</w:t>
            </w:r>
            <w:r w:rsidRPr="0055625E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-81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без поворота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Выносной блок индикации и архивации данных</w:t>
            </w:r>
          </w:p>
          <w:p w:rsidR="00202521" w:rsidRPr="0055625E" w:rsidRDefault="00202521" w:rsidP="0020252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ИВК-ТЭР**</w:t>
            </w:r>
          </w:p>
        </w:tc>
        <w:tc>
          <w:tcPr>
            <w:tcW w:w="3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2521" w:rsidRPr="0055625E" w:rsidTr="00202521">
        <w:trPr>
          <w:trHeight w:hRule="exact" w:val="198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b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на 90</w:t>
            </w:r>
            <w:r w:rsidRPr="0055625E">
              <w:rPr>
                <w:sz w:val="16"/>
                <w:szCs w:val="16"/>
                <w:vertAlign w:val="superscript"/>
              </w:rPr>
              <w:t xml:space="preserve">0 </w:t>
            </w:r>
            <w:r w:rsidRPr="0055625E">
              <w:rPr>
                <w:sz w:val="16"/>
                <w:szCs w:val="16"/>
              </w:rPr>
              <w:t>по час</w:t>
            </w:r>
            <w:proofErr w:type="gramStart"/>
            <w:r w:rsidRPr="0055625E">
              <w:rPr>
                <w:sz w:val="16"/>
                <w:szCs w:val="16"/>
              </w:rPr>
              <w:t>.</w:t>
            </w:r>
            <w:proofErr w:type="gramEnd"/>
            <w:r w:rsidRPr="0055625E">
              <w:rPr>
                <w:sz w:val="16"/>
                <w:szCs w:val="16"/>
              </w:rPr>
              <w:t xml:space="preserve"> </w:t>
            </w:r>
            <w:proofErr w:type="gramStart"/>
            <w:r w:rsidRPr="0055625E">
              <w:rPr>
                <w:sz w:val="16"/>
                <w:szCs w:val="16"/>
              </w:rPr>
              <w:t>с</w:t>
            </w:r>
            <w:proofErr w:type="gramEnd"/>
            <w:r w:rsidRPr="0055625E">
              <w:rPr>
                <w:sz w:val="16"/>
                <w:szCs w:val="16"/>
              </w:rPr>
              <w:t>трелке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2521" w:rsidRPr="0055625E" w:rsidTr="00202521">
        <w:trPr>
          <w:trHeight w:hRule="exact" w:val="198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b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-83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18</w:t>
            </w:r>
            <w:r w:rsidRPr="0055625E">
              <w:rPr>
                <w:sz w:val="16"/>
                <w:szCs w:val="16"/>
              </w:rPr>
              <w:t>0</w:t>
            </w:r>
            <w:r w:rsidRPr="0055625E">
              <w:rPr>
                <w:sz w:val="16"/>
                <w:szCs w:val="16"/>
                <w:vertAlign w:val="superscript"/>
              </w:rPr>
              <w:t xml:space="preserve">0 </w:t>
            </w:r>
            <w:r w:rsidRPr="0055625E">
              <w:rPr>
                <w:sz w:val="16"/>
                <w:szCs w:val="16"/>
              </w:rPr>
              <w:t>по час</w:t>
            </w:r>
            <w:proofErr w:type="gramStart"/>
            <w:r w:rsidRPr="0055625E">
              <w:rPr>
                <w:sz w:val="16"/>
                <w:szCs w:val="16"/>
              </w:rPr>
              <w:t>.</w:t>
            </w:r>
            <w:proofErr w:type="gramEnd"/>
            <w:r w:rsidRPr="0055625E">
              <w:rPr>
                <w:sz w:val="16"/>
                <w:szCs w:val="16"/>
              </w:rPr>
              <w:t xml:space="preserve"> </w:t>
            </w:r>
            <w:proofErr w:type="gramStart"/>
            <w:r w:rsidRPr="0055625E">
              <w:rPr>
                <w:sz w:val="16"/>
                <w:szCs w:val="16"/>
              </w:rPr>
              <w:t>с</w:t>
            </w:r>
            <w:proofErr w:type="gramEnd"/>
            <w:r w:rsidRPr="0055625E">
              <w:rPr>
                <w:sz w:val="16"/>
                <w:szCs w:val="16"/>
              </w:rPr>
              <w:t>трелке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2521" w:rsidRPr="0055625E" w:rsidTr="00202521">
        <w:trPr>
          <w:trHeight w:hRule="exact" w:val="198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b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-84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27</w:t>
            </w:r>
            <w:r w:rsidRPr="0055625E">
              <w:rPr>
                <w:sz w:val="16"/>
                <w:szCs w:val="16"/>
              </w:rPr>
              <w:t>0</w:t>
            </w:r>
            <w:r w:rsidRPr="0055625E">
              <w:rPr>
                <w:sz w:val="16"/>
                <w:szCs w:val="16"/>
                <w:vertAlign w:val="superscript"/>
              </w:rPr>
              <w:t xml:space="preserve">0 </w:t>
            </w:r>
            <w:r w:rsidRPr="0055625E">
              <w:rPr>
                <w:sz w:val="16"/>
                <w:szCs w:val="16"/>
              </w:rPr>
              <w:t>по час</w:t>
            </w:r>
            <w:proofErr w:type="gramStart"/>
            <w:r w:rsidRPr="0055625E">
              <w:rPr>
                <w:sz w:val="16"/>
                <w:szCs w:val="16"/>
              </w:rPr>
              <w:t>.</w:t>
            </w:r>
            <w:proofErr w:type="gramEnd"/>
            <w:r w:rsidRPr="0055625E">
              <w:rPr>
                <w:sz w:val="16"/>
                <w:szCs w:val="16"/>
              </w:rPr>
              <w:t xml:space="preserve"> </w:t>
            </w:r>
            <w:proofErr w:type="gramStart"/>
            <w:r w:rsidRPr="0055625E">
              <w:rPr>
                <w:sz w:val="16"/>
                <w:szCs w:val="16"/>
              </w:rPr>
              <w:t>с</w:t>
            </w:r>
            <w:proofErr w:type="gramEnd"/>
            <w:r w:rsidRPr="0055625E">
              <w:rPr>
                <w:sz w:val="16"/>
                <w:szCs w:val="16"/>
              </w:rPr>
              <w:t>трелке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4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jc w:val="center"/>
              <w:rPr>
                <w:sz w:val="16"/>
                <w:szCs w:val="16"/>
              </w:rPr>
            </w:pPr>
          </w:p>
        </w:tc>
      </w:tr>
    </w:tbl>
    <w:p w:rsidR="004756CB" w:rsidRPr="00202521" w:rsidRDefault="00B25039" w:rsidP="004756CB">
      <w:pPr>
        <w:rPr>
          <w:sz w:val="16"/>
          <w:szCs w:val="16"/>
        </w:rPr>
      </w:pPr>
      <w:r>
        <w:br w:type="textWrapping" w:clear="all"/>
      </w:r>
    </w:p>
    <w:p w:rsidR="00422E93" w:rsidRDefault="00496EDB" w:rsidP="00496EDB">
      <w:pPr>
        <w:rPr>
          <w:i/>
          <w:sz w:val="14"/>
          <w:szCs w:val="14"/>
        </w:rPr>
      </w:pPr>
      <w:r w:rsidRPr="00496EDB">
        <w:rPr>
          <w:i/>
          <w:sz w:val="14"/>
          <w:szCs w:val="14"/>
        </w:rPr>
        <w:t xml:space="preserve">   </w:t>
      </w:r>
      <w:r w:rsidR="009A597A">
        <w:rPr>
          <w:i/>
          <w:sz w:val="14"/>
          <w:szCs w:val="14"/>
        </w:rPr>
        <w:t xml:space="preserve"> </w:t>
      </w:r>
    </w:p>
    <w:p w:rsidR="00422E93" w:rsidRDefault="00422E93" w:rsidP="00496EDB">
      <w:pPr>
        <w:rPr>
          <w:i/>
          <w:sz w:val="14"/>
          <w:szCs w:val="14"/>
        </w:rPr>
      </w:pPr>
      <w:r>
        <w:rPr>
          <w:i/>
          <w:sz w:val="16"/>
          <w:szCs w:val="16"/>
        </w:rPr>
        <w:t xml:space="preserve">  </w:t>
      </w:r>
      <w:r w:rsidRPr="0055625E">
        <w:rPr>
          <w:i/>
          <w:sz w:val="16"/>
          <w:szCs w:val="16"/>
        </w:rPr>
        <w:t xml:space="preserve">* – токовый и дискретные выходы, </w:t>
      </w:r>
      <w:r w:rsidRPr="0055625E">
        <w:rPr>
          <w:i/>
          <w:sz w:val="16"/>
          <w:szCs w:val="16"/>
          <w:lang w:val="en-US"/>
        </w:rPr>
        <w:t>RS</w:t>
      </w:r>
      <w:r w:rsidRPr="006B5826">
        <w:rPr>
          <w:i/>
          <w:sz w:val="16"/>
          <w:szCs w:val="16"/>
        </w:rPr>
        <w:t xml:space="preserve">485 </w:t>
      </w:r>
      <w:r w:rsidRPr="0055625E">
        <w:rPr>
          <w:i/>
          <w:sz w:val="16"/>
          <w:szCs w:val="16"/>
          <w:lang w:val="en-US"/>
        </w:rPr>
        <w:t>MODBUS</w:t>
      </w:r>
      <w:r w:rsidRPr="0055625E">
        <w:rPr>
          <w:i/>
          <w:sz w:val="16"/>
          <w:szCs w:val="16"/>
        </w:rPr>
        <w:t>, вход управления</w:t>
      </w:r>
    </w:p>
    <w:p w:rsidR="00496EDB" w:rsidRDefault="009A597A" w:rsidP="00496EDB">
      <w:pPr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</w:t>
      </w:r>
      <w:r w:rsidRPr="00422E93">
        <w:rPr>
          <w:i/>
          <w:sz w:val="16"/>
          <w:szCs w:val="16"/>
        </w:rPr>
        <w:t>** - поставляется по отдельной карте заказа</w:t>
      </w:r>
    </w:p>
    <w:p w:rsidR="00233A46" w:rsidRPr="000218C1" w:rsidRDefault="00233A46" w:rsidP="00496EDB">
      <w:pPr>
        <w:rPr>
          <w:i/>
          <w:sz w:val="14"/>
          <w:szCs w:val="14"/>
        </w:rPr>
      </w:pPr>
    </w:p>
    <w:tbl>
      <w:tblPr>
        <w:tblW w:w="10620" w:type="dxa"/>
        <w:jc w:val="right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30"/>
        <w:gridCol w:w="567"/>
        <w:gridCol w:w="6946"/>
        <w:gridCol w:w="877"/>
      </w:tblGrid>
      <w:tr w:rsidR="004E7031" w:rsidRPr="0055625E">
        <w:trPr>
          <w:trHeight w:hRule="exact" w:val="255"/>
          <w:jc w:val="right"/>
        </w:trPr>
        <w:tc>
          <w:tcPr>
            <w:tcW w:w="2230" w:type="dxa"/>
            <w:tcBorders>
              <w:right w:val="single" w:sz="12" w:space="0" w:color="auto"/>
            </w:tcBorders>
            <w:vAlign w:val="center"/>
          </w:tcPr>
          <w:p w:rsidR="004E7031" w:rsidRPr="0055625E" w:rsidRDefault="004E7031" w:rsidP="004C5BB9">
            <w:pPr>
              <w:spacing w:line="216" w:lineRule="auto"/>
              <w:jc w:val="center"/>
              <w:rPr>
                <w:b/>
                <w:sz w:val="14"/>
                <w:szCs w:val="14"/>
              </w:rPr>
            </w:pPr>
            <w:r w:rsidRPr="0055625E">
              <w:rPr>
                <w:b/>
                <w:spacing w:val="-4"/>
                <w:sz w:val="16"/>
                <w:szCs w:val="16"/>
              </w:rPr>
              <w:t xml:space="preserve">длина кабеля питания, </w:t>
            </w:r>
            <w:proofErr w:type="gramStart"/>
            <w:r w:rsidRPr="0055625E">
              <w:rPr>
                <w:b/>
                <w:spacing w:val="-4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7031" w:rsidRPr="0055625E" w:rsidRDefault="004E7031" w:rsidP="0055625E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7031" w:rsidRPr="0055625E" w:rsidRDefault="004C5BB9" w:rsidP="004C5BB9">
            <w:pPr>
              <w:spacing w:line="216" w:lineRule="auto"/>
              <w:jc w:val="center"/>
              <w:rPr>
                <w:b/>
                <w:spacing w:val="-4"/>
                <w:sz w:val="16"/>
                <w:szCs w:val="16"/>
              </w:rPr>
            </w:pPr>
            <w:r>
              <w:rPr>
                <w:b/>
                <w:spacing w:val="-4"/>
                <w:sz w:val="16"/>
                <w:szCs w:val="16"/>
              </w:rPr>
              <w:t xml:space="preserve">                                                        </w:t>
            </w:r>
            <w:proofErr w:type="gramStart"/>
            <w:r w:rsidR="004E7031" w:rsidRPr="0055625E">
              <w:rPr>
                <w:b/>
                <w:spacing w:val="-4"/>
                <w:sz w:val="16"/>
                <w:szCs w:val="16"/>
              </w:rPr>
              <w:t xml:space="preserve">длина кабеля связи </w:t>
            </w:r>
            <w:r w:rsidR="00356B5F" w:rsidRPr="00356B5F">
              <w:rPr>
                <w:spacing w:val="-4"/>
                <w:sz w:val="16"/>
                <w:szCs w:val="16"/>
              </w:rPr>
              <w:t xml:space="preserve">(для </w:t>
            </w:r>
            <w:r w:rsidR="004E7031" w:rsidRPr="00356B5F">
              <w:rPr>
                <w:spacing w:val="-4"/>
                <w:sz w:val="16"/>
                <w:szCs w:val="16"/>
              </w:rPr>
              <w:t>токового</w:t>
            </w:r>
            <w:r w:rsidR="00356B5F" w:rsidRPr="00356B5F">
              <w:rPr>
                <w:spacing w:val="-4"/>
                <w:sz w:val="16"/>
                <w:szCs w:val="16"/>
              </w:rPr>
              <w:t>,</w:t>
            </w:r>
            <w:r w:rsidR="004E7031" w:rsidRPr="00356B5F">
              <w:rPr>
                <w:spacing w:val="-4"/>
                <w:sz w:val="16"/>
                <w:szCs w:val="16"/>
              </w:rPr>
              <w:t xml:space="preserve"> дискретн</w:t>
            </w:r>
            <w:r w:rsidR="00931E19" w:rsidRPr="00356B5F">
              <w:rPr>
                <w:spacing w:val="-4"/>
                <w:sz w:val="16"/>
                <w:szCs w:val="16"/>
              </w:rPr>
              <w:t>ых</w:t>
            </w:r>
            <w:r w:rsidR="004E7031" w:rsidRPr="00356B5F">
              <w:rPr>
                <w:spacing w:val="-4"/>
                <w:sz w:val="16"/>
                <w:szCs w:val="16"/>
              </w:rPr>
              <w:t xml:space="preserve"> выходов</w:t>
            </w:r>
            <w:r w:rsidR="00356B5F" w:rsidRPr="00356B5F">
              <w:rPr>
                <w:spacing w:val="-4"/>
                <w:sz w:val="16"/>
                <w:szCs w:val="16"/>
              </w:rPr>
              <w:t>)</w:t>
            </w:r>
            <w:r w:rsidR="004E7031" w:rsidRPr="0055625E">
              <w:rPr>
                <w:b/>
                <w:spacing w:val="-4"/>
                <w:sz w:val="16"/>
                <w:szCs w:val="16"/>
              </w:rPr>
              <w:t xml:space="preserve">, м </w:t>
            </w:r>
            <w:proofErr w:type="gramEnd"/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7031" w:rsidRPr="0055625E" w:rsidRDefault="004E7031" w:rsidP="00A97916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C37FB" w:rsidRPr="00202521" w:rsidRDefault="003C37FB" w:rsidP="00202521">
      <w:pPr>
        <w:rPr>
          <w:sz w:val="16"/>
          <w:szCs w:val="16"/>
        </w:rPr>
      </w:pPr>
    </w:p>
    <w:tbl>
      <w:tblPr>
        <w:tblW w:w="0" w:type="auto"/>
        <w:tblInd w:w="23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120"/>
        <w:gridCol w:w="720"/>
      </w:tblGrid>
      <w:tr w:rsidR="00B01143">
        <w:trPr>
          <w:trHeight w:hRule="exact" w:val="255"/>
        </w:trPr>
        <w:tc>
          <w:tcPr>
            <w:tcW w:w="712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01143" w:rsidRDefault="00B01143">
            <w:pPr>
              <w:spacing w:line="216" w:lineRule="auto"/>
              <w:rPr>
                <w:sz w:val="16"/>
                <w:szCs w:val="16"/>
              </w:rPr>
            </w:pPr>
            <w:r>
              <w:rPr>
                <w:b/>
                <w:i/>
                <w:sz w:val="20"/>
                <w:szCs w:val="20"/>
              </w:rPr>
              <w:t xml:space="preserve">Ключ для монтажа/демонтажа крышки электронного блока, </w:t>
            </w:r>
            <w:proofErr w:type="spellStart"/>
            <w:proofErr w:type="gramStart"/>
            <w:r>
              <w:rPr>
                <w:b/>
                <w:i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b/>
                <w:i/>
                <w:sz w:val="20"/>
                <w:szCs w:val="20"/>
              </w:rPr>
              <w:t>:</w:t>
            </w:r>
          </w:p>
          <w:p w:rsidR="00B01143" w:rsidRDefault="00B01143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143" w:rsidRDefault="00B01143" w:rsidP="00A97916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:rsidR="00931E19" w:rsidRPr="00931E19" w:rsidRDefault="00931E19" w:rsidP="00931E19">
      <w:pPr>
        <w:spacing w:before="120"/>
        <w:rPr>
          <w:b/>
          <w:i/>
          <w:sz w:val="20"/>
          <w:szCs w:val="20"/>
        </w:rPr>
      </w:pPr>
      <w:r w:rsidRPr="00931E19">
        <w:rPr>
          <w:b/>
          <w:i/>
          <w:sz w:val="20"/>
          <w:szCs w:val="20"/>
        </w:rPr>
        <w:t>Присоединительная арматура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70"/>
        <w:gridCol w:w="2268"/>
      </w:tblGrid>
      <w:tr w:rsidR="0024348E" w:rsidRPr="0055625E" w:rsidTr="00202521">
        <w:trPr>
          <w:trHeight w:hRule="exact" w:val="396"/>
        </w:trPr>
        <w:tc>
          <w:tcPr>
            <w:tcW w:w="1970" w:type="dxa"/>
            <w:vAlign w:val="center"/>
          </w:tcPr>
          <w:p w:rsidR="0024348E" w:rsidRPr="00587AB4" w:rsidRDefault="00587AB4" w:rsidP="00A97916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D</w:t>
            </w:r>
            <w:r w:rsidR="00A97916">
              <w:rPr>
                <w:b/>
                <w:sz w:val="16"/>
                <w:szCs w:val="16"/>
                <w:lang w:val="en-US"/>
              </w:rPr>
              <w:t>N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>трубопровода</w:t>
            </w:r>
          </w:p>
        </w:tc>
        <w:tc>
          <w:tcPr>
            <w:tcW w:w="2268" w:type="dxa"/>
            <w:vAlign w:val="center"/>
          </w:tcPr>
          <w:p w:rsidR="0024348E" w:rsidRPr="00587AB4" w:rsidRDefault="00931E19" w:rsidP="00233A46">
            <w:pPr>
              <w:spacing w:line="216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</w:t>
            </w:r>
            <w:r w:rsidR="00587AB4" w:rsidRPr="00587AB4">
              <w:rPr>
                <w:b/>
                <w:sz w:val="14"/>
                <w:szCs w:val="14"/>
              </w:rPr>
              <w:t>омплект №1 (ПШ</w:t>
            </w:r>
            <w:proofErr w:type="gramStart"/>
            <w:r w:rsidR="00587AB4" w:rsidRPr="00587AB4">
              <w:rPr>
                <w:b/>
                <w:sz w:val="14"/>
                <w:szCs w:val="14"/>
              </w:rPr>
              <w:t>1</w:t>
            </w:r>
            <w:proofErr w:type="gramEnd"/>
            <w:r w:rsidR="00587AB4" w:rsidRPr="00587AB4">
              <w:rPr>
                <w:b/>
                <w:sz w:val="14"/>
                <w:szCs w:val="14"/>
              </w:rPr>
              <w:t>)</w:t>
            </w:r>
            <w:r w:rsidR="00587AB4">
              <w:rPr>
                <w:sz w:val="14"/>
                <w:szCs w:val="14"/>
              </w:rPr>
              <w:t xml:space="preserve"> </w:t>
            </w:r>
            <w:r w:rsidR="004C5BB9">
              <w:rPr>
                <w:sz w:val="14"/>
                <w:szCs w:val="14"/>
              </w:rPr>
              <w:br/>
              <w:t>(габаритный имитатор</w:t>
            </w:r>
            <w:r w:rsidR="00587AB4">
              <w:rPr>
                <w:sz w:val="14"/>
                <w:szCs w:val="14"/>
              </w:rPr>
              <w:t>)</w:t>
            </w:r>
          </w:p>
        </w:tc>
      </w:tr>
      <w:tr w:rsidR="00587AB4" w:rsidRPr="0055625E" w:rsidTr="00202521">
        <w:trPr>
          <w:trHeight w:hRule="exact" w:val="255"/>
        </w:trPr>
        <w:tc>
          <w:tcPr>
            <w:tcW w:w="1970" w:type="dxa"/>
            <w:vAlign w:val="center"/>
          </w:tcPr>
          <w:p w:rsidR="00587AB4" w:rsidRPr="0024348E" w:rsidRDefault="00587AB4" w:rsidP="00233A46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87AB4" w:rsidRPr="00587AB4" w:rsidRDefault="00587AB4" w:rsidP="00233A46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D27835" w:rsidRPr="00237CAD" w:rsidRDefault="00233A46" w:rsidP="00D27835">
      <w:pPr>
        <w:spacing w:line="360" w:lineRule="auto"/>
        <w:rPr>
          <w:b/>
          <w:i/>
          <w:sz w:val="6"/>
          <w:szCs w:val="6"/>
        </w:rPr>
      </w:pPr>
      <w:r>
        <w:rPr>
          <w:b/>
          <w:i/>
          <w:sz w:val="6"/>
          <w:szCs w:val="6"/>
        </w:rPr>
        <w:br w:type="textWrapping" w:clear="all"/>
      </w:r>
    </w:p>
    <w:p w:rsidR="00D27835" w:rsidRDefault="00D27835" w:rsidP="00A97916">
      <w:pPr>
        <w:rPr>
          <w:sz w:val="8"/>
          <w:szCs w:val="8"/>
        </w:rPr>
      </w:pPr>
    </w:p>
    <w:p w:rsidR="009571A3" w:rsidRPr="00A97916" w:rsidRDefault="009571A3" w:rsidP="00A97916">
      <w:pPr>
        <w:rPr>
          <w:sz w:val="8"/>
          <w:szCs w:val="8"/>
        </w:rPr>
      </w:pPr>
    </w:p>
    <w:p w:rsidR="009571A3" w:rsidRPr="009571A3" w:rsidRDefault="009571A3" w:rsidP="009571A3">
      <w:pPr>
        <w:tabs>
          <w:tab w:val="right" w:pos="10772"/>
        </w:tabs>
        <w:ind w:left="180"/>
        <w:rPr>
          <w:b/>
          <w:i/>
          <w:szCs w:val="20"/>
        </w:rPr>
      </w:pPr>
      <w:r w:rsidRPr="009571A3">
        <w:rPr>
          <w:b/>
          <w:i/>
          <w:szCs w:val="20"/>
        </w:rPr>
        <w:t>Дополнительные услуги:</w:t>
      </w:r>
    </w:p>
    <w:p w:rsidR="009571A3" w:rsidRPr="009571A3" w:rsidRDefault="009571A3" w:rsidP="009571A3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9571A3" w:rsidRPr="009571A3" w:rsidTr="009571A3">
        <w:trPr>
          <w:trHeight w:hRule="exact" w:val="255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9571A3" w:rsidRPr="009571A3" w:rsidRDefault="009571A3" w:rsidP="009571A3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9571A3"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1A3" w:rsidRPr="009571A3" w:rsidRDefault="009571A3" w:rsidP="009571A3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571A3" w:rsidRPr="009571A3" w:rsidRDefault="009571A3" w:rsidP="009571A3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9571A3"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1A3" w:rsidRPr="009571A3" w:rsidRDefault="009571A3" w:rsidP="009571A3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571A3" w:rsidRPr="009571A3" w:rsidRDefault="009571A3" w:rsidP="009571A3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9571A3">
              <w:rPr>
                <w:b/>
                <w:sz w:val="18"/>
                <w:szCs w:val="16"/>
              </w:rPr>
              <w:t xml:space="preserve">      </w:t>
            </w:r>
            <w:proofErr w:type="gramStart"/>
            <w:r w:rsidRPr="009571A3">
              <w:rPr>
                <w:b/>
                <w:sz w:val="18"/>
                <w:szCs w:val="16"/>
              </w:rPr>
              <w:t>Шеф-монтаж</w:t>
            </w:r>
            <w:proofErr w:type="gramEnd"/>
            <w:r w:rsidRPr="009571A3">
              <w:rPr>
                <w:b/>
                <w:sz w:val="18"/>
                <w:szCs w:val="16"/>
              </w:rPr>
              <w:t xml:space="preserve">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1A3" w:rsidRPr="009571A3" w:rsidRDefault="009571A3" w:rsidP="009571A3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571A3" w:rsidRPr="009571A3" w:rsidRDefault="009571A3" w:rsidP="009571A3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9571A3"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1A3" w:rsidRPr="009571A3" w:rsidRDefault="009571A3" w:rsidP="009571A3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9571A3" w:rsidRPr="009571A3" w:rsidRDefault="009571A3" w:rsidP="009571A3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:rsidR="009571A3" w:rsidRPr="009571A3" w:rsidRDefault="009571A3" w:rsidP="009571A3">
      <w:pPr>
        <w:spacing w:before="60"/>
        <w:rPr>
          <w:b/>
          <w:i/>
          <w:sz w:val="20"/>
          <w:szCs w:val="20"/>
        </w:rPr>
      </w:pPr>
      <w:r w:rsidRPr="009571A3">
        <w:rPr>
          <w:b/>
          <w:i/>
          <w:sz w:val="20"/>
          <w:szCs w:val="20"/>
        </w:rPr>
        <w:t>Примечания: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9571A3" w:rsidRPr="009571A3" w:rsidTr="009571A3">
        <w:trPr>
          <w:trHeight w:val="1474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1A3" w:rsidRPr="009571A3" w:rsidRDefault="009571A3" w:rsidP="009571A3">
            <w:pPr>
              <w:spacing w:before="120"/>
              <w:rPr>
                <w:b/>
                <w:sz w:val="16"/>
              </w:rPr>
            </w:pPr>
          </w:p>
        </w:tc>
      </w:tr>
    </w:tbl>
    <w:p w:rsidR="009571A3" w:rsidRPr="009571A3" w:rsidRDefault="009571A3" w:rsidP="009571A3">
      <w:pPr>
        <w:rPr>
          <w:sz w:val="12"/>
          <w:szCs w:val="12"/>
        </w:rPr>
      </w:pPr>
      <w:r w:rsidRPr="009571A3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9571A3">
        <w:rPr>
          <w:sz w:val="12"/>
          <w:szCs w:val="12"/>
          <w:bdr w:val="single" w:sz="6" w:space="0" w:color="auto" w:frame="1"/>
        </w:rPr>
        <w:t xml:space="preserve"> Х</w:t>
      </w:r>
      <w:proofErr w:type="gramStart"/>
      <w:r w:rsidRPr="009571A3">
        <w:rPr>
          <w:sz w:val="12"/>
          <w:szCs w:val="12"/>
          <w:bdr w:val="single" w:sz="6" w:space="0" w:color="auto" w:frame="1"/>
        </w:rPr>
        <w:t xml:space="preserve"> </w:t>
      </w:r>
      <w:r w:rsidRPr="009571A3">
        <w:rPr>
          <w:sz w:val="12"/>
          <w:szCs w:val="12"/>
        </w:rPr>
        <w:t xml:space="preserve"> ,</w:t>
      </w:r>
      <w:proofErr w:type="gramEnd"/>
      <w:r w:rsidRPr="009571A3">
        <w:rPr>
          <w:sz w:val="12"/>
          <w:szCs w:val="12"/>
        </w:rPr>
        <w:t xml:space="preserve">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9571A3" w:rsidRPr="009571A3" w:rsidTr="009571A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71A3" w:rsidRPr="009571A3" w:rsidRDefault="009571A3" w:rsidP="009571A3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proofErr w:type="gramStart"/>
            <w:r w:rsidRPr="009571A3">
              <w:rPr>
                <w:b/>
                <w:sz w:val="16"/>
              </w:rPr>
              <w:t>Лицо</w:t>
            </w:r>
            <w:proofErr w:type="gramEnd"/>
            <w:r w:rsidRPr="009571A3">
              <w:rPr>
                <w:b/>
                <w:sz w:val="16"/>
              </w:rPr>
              <w:t xml:space="preserve">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71A3" w:rsidRPr="009571A3" w:rsidRDefault="009571A3" w:rsidP="009571A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1A3" w:rsidRPr="009571A3" w:rsidRDefault="009571A3" w:rsidP="009571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71A3" w:rsidRPr="009571A3" w:rsidRDefault="009571A3" w:rsidP="009571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9571A3" w:rsidRPr="009571A3" w:rsidTr="009571A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71A3" w:rsidRPr="009571A3" w:rsidRDefault="009571A3" w:rsidP="009571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71A3" w:rsidRPr="009571A3" w:rsidRDefault="009571A3" w:rsidP="009571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 w:rsidRPr="009571A3">
              <w:rPr>
                <w:sz w:val="8"/>
                <w:szCs w:val="12"/>
                <w:lang w:val="en-US"/>
              </w:rPr>
              <w:t>(</w:t>
            </w:r>
            <w:r w:rsidRPr="009571A3">
              <w:rPr>
                <w:sz w:val="8"/>
                <w:szCs w:val="12"/>
              </w:rPr>
              <w:t>ФИО</w:t>
            </w:r>
            <w:r w:rsidRPr="009571A3">
              <w:rPr>
                <w:sz w:val="8"/>
                <w:szCs w:val="12"/>
                <w:lang w:val="en-US"/>
              </w:rPr>
              <w:t xml:space="preserve">, </w:t>
            </w:r>
            <w:r w:rsidRPr="009571A3">
              <w:rPr>
                <w:sz w:val="8"/>
                <w:szCs w:val="12"/>
              </w:rPr>
              <w:t>должность</w:t>
            </w:r>
            <w:r w:rsidRPr="009571A3"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71A3" w:rsidRPr="009571A3" w:rsidRDefault="009571A3" w:rsidP="009571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71A3" w:rsidRPr="009571A3" w:rsidRDefault="009571A3" w:rsidP="009571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 w:rsidRPr="009571A3">
              <w:rPr>
                <w:sz w:val="8"/>
                <w:szCs w:val="12"/>
                <w:lang w:val="en-US"/>
              </w:rPr>
              <w:t>(</w:t>
            </w:r>
            <w:r w:rsidRPr="009571A3">
              <w:rPr>
                <w:sz w:val="8"/>
                <w:szCs w:val="12"/>
              </w:rPr>
              <w:t>подпись</w:t>
            </w:r>
            <w:r w:rsidRPr="009571A3">
              <w:rPr>
                <w:sz w:val="8"/>
                <w:szCs w:val="12"/>
                <w:lang w:val="en-US"/>
              </w:rPr>
              <w:t>)</w:t>
            </w:r>
          </w:p>
        </w:tc>
      </w:tr>
    </w:tbl>
    <w:p w:rsidR="009571A3" w:rsidRPr="009571A3" w:rsidRDefault="009571A3" w:rsidP="009571A3">
      <w:pPr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9571A3" w:rsidRPr="009571A3" w:rsidTr="009571A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71A3" w:rsidRPr="009571A3" w:rsidRDefault="009571A3" w:rsidP="009571A3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 w:rsidRPr="009571A3"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1A3" w:rsidRPr="009571A3" w:rsidRDefault="009571A3" w:rsidP="009571A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71A3" w:rsidRPr="009571A3" w:rsidRDefault="009571A3" w:rsidP="009571A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 w:rsidRPr="009571A3">
              <w:rPr>
                <w:b/>
                <w:sz w:val="16"/>
                <w:lang w:val="en-US"/>
              </w:rPr>
              <w:t>e</w:t>
            </w:r>
            <w:r w:rsidRPr="009571A3">
              <w:rPr>
                <w:b/>
                <w:sz w:val="16"/>
              </w:rPr>
              <w:t>-</w:t>
            </w:r>
            <w:r w:rsidRPr="009571A3">
              <w:rPr>
                <w:b/>
                <w:sz w:val="16"/>
                <w:lang w:val="en-US"/>
              </w:rPr>
              <w:t>mail</w:t>
            </w:r>
            <w:r w:rsidRPr="009571A3"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1A3" w:rsidRPr="009571A3" w:rsidRDefault="009571A3" w:rsidP="009571A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:rsidR="00031C66" w:rsidRPr="00A97916" w:rsidRDefault="00031C66" w:rsidP="00A97916">
      <w:pPr>
        <w:ind w:left="180"/>
        <w:rPr>
          <w:sz w:val="16"/>
          <w:szCs w:val="16"/>
        </w:rPr>
      </w:pPr>
    </w:p>
    <w:sectPr w:rsidR="00031C66" w:rsidRPr="00A97916" w:rsidSect="009571A3"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A9"/>
    <w:rsid w:val="00011025"/>
    <w:rsid w:val="00011378"/>
    <w:rsid w:val="000218C1"/>
    <w:rsid w:val="00031C66"/>
    <w:rsid w:val="00060350"/>
    <w:rsid w:val="00072042"/>
    <w:rsid w:val="00084E00"/>
    <w:rsid w:val="000B2371"/>
    <w:rsid w:val="000B4E13"/>
    <w:rsid w:val="000E751F"/>
    <w:rsid w:val="00101AB8"/>
    <w:rsid w:val="00102E24"/>
    <w:rsid w:val="00106821"/>
    <w:rsid w:val="00111799"/>
    <w:rsid w:val="00114A83"/>
    <w:rsid w:val="001217FB"/>
    <w:rsid w:val="00124183"/>
    <w:rsid w:val="001252FF"/>
    <w:rsid w:val="00134D25"/>
    <w:rsid w:val="00141D96"/>
    <w:rsid w:val="001424C8"/>
    <w:rsid w:val="001434A5"/>
    <w:rsid w:val="001449E2"/>
    <w:rsid w:val="00145EF4"/>
    <w:rsid w:val="00173B41"/>
    <w:rsid w:val="001816C6"/>
    <w:rsid w:val="001A47DE"/>
    <w:rsid w:val="001B14FA"/>
    <w:rsid w:val="001D24BE"/>
    <w:rsid w:val="001D2800"/>
    <w:rsid w:val="00202521"/>
    <w:rsid w:val="002102BD"/>
    <w:rsid w:val="002222C9"/>
    <w:rsid w:val="00233A46"/>
    <w:rsid w:val="0024348E"/>
    <w:rsid w:val="00243E66"/>
    <w:rsid w:val="00250FE6"/>
    <w:rsid w:val="002512B4"/>
    <w:rsid w:val="00251D94"/>
    <w:rsid w:val="00263620"/>
    <w:rsid w:val="002B60D6"/>
    <w:rsid w:val="002D2379"/>
    <w:rsid w:val="002D501D"/>
    <w:rsid w:val="002E652C"/>
    <w:rsid w:val="003147CE"/>
    <w:rsid w:val="0032675F"/>
    <w:rsid w:val="00332126"/>
    <w:rsid w:val="00343932"/>
    <w:rsid w:val="00356B5F"/>
    <w:rsid w:val="00381CC0"/>
    <w:rsid w:val="0039077D"/>
    <w:rsid w:val="003B161D"/>
    <w:rsid w:val="003B1C3D"/>
    <w:rsid w:val="003C37FB"/>
    <w:rsid w:val="003D1269"/>
    <w:rsid w:val="003D25E0"/>
    <w:rsid w:val="003D4E3B"/>
    <w:rsid w:val="003D555A"/>
    <w:rsid w:val="003E56E9"/>
    <w:rsid w:val="003E7482"/>
    <w:rsid w:val="003F2FF4"/>
    <w:rsid w:val="00402454"/>
    <w:rsid w:val="0040540D"/>
    <w:rsid w:val="004114CC"/>
    <w:rsid w:val="00422E93"/>
    <w:rsid w:val="00454F8E"/>
    <w:rsid w:val="004756CB"/>
    <w:rsid w:val="00476694"/>
    <w:rsid w:val="00496EDB"/>
    <w:rsid w:val="004A37AB"/>
    <w:rsid w:val="004B41F9"/>
    <w:rsid w:val="004C1804"/>
    <w:rsid w:val="004C5BB9"/>
    <w:rsid w:val="004C7A6F"/>
    <w:rsid w:val="004D43CE"/>
    <w:rsid w:val="004E3190"/>
    <w:rsid w:val="004E7031"/>
    <w:rsid w:val="004E78D2"/>
    <w:rsid w:val="004F11EB"/>
    <w:rsid w:val="00550E4E"/>
    <w:rsid w:val="0055625E"/>
    <w:rsid w:val="00567A35"/>
    <w:rsid w:val="0057348C"/>
    <w:rsid w:val="00587AB4"/>
    <w:rsid w:val="00592C9D"/>
    <w:rsid w:val="00593623"/>
    <w:rsid w:val="005A48A3"/>
    <w:rsid w:val="005C4EA9"/>
    <w:rsid w:val="005C59A9"/>
    <w:rsid w:val="005C7A02"/>
    <w:rsid w:val="005D2EE5"/>
    <w:rsid w:val="00604788"/>
    <w:rsid w:val="0061490B"/>
    <w:rsid w:val="00663C61"/>
    <w:rsid w:val="006705BA"/>
    <w:rsid w:val="006750C1"/>
    <w:rsid w:val="00697FB4"/>
    <w:rsid w:val="006A655B"/>
    <w:rsid w:val="006B4CCE"/>
    <w:rsid w:val="006B5826"/>
    <w:rsid w:val="006B70BB"/>
    <w:rsid w:val="006D61AF"/>
    <w:rsid w:val="006D6685"/>
    <w:rsid w:val="006E2D11"/>
    <w:rsid w:val="006E53CC"/>
    <w:rsid w:val="006E76EC"/>
    <w:rsid w:val="006F5221"/>
    <w:rsid w:val="007201BB"/>
    <w:rsid w:val="00720980"/>
    <w:rsid w:val="00730FDB"/>
    <w:rsid w:val="007338CD"/>
    <w:rsid w:val="00734861"/>
    <w:rsid w:val="00735A23"/>
    <w:rsid w:val="00736FCD"/>
    <w:rsid w:val="00761965"/>
    <w:rsid w:val="00762854"/>
    <w:rsid w:val="0076712B"/>
    <w:rsid w:val="007755FF"/>
    <w:rsid w:val="0077697D"/>
    <w:rsid w:val="007E488F"/>
    <w:rsid w:val="008001D6"/>
    <w:rsid w:val="00803DDE"/>
    <w:rsid w:val="0081706D"/>
    <w:rsid w:val="00845332"/>
    <w:rsid w:val="008501FC"/>
    <w:rsid w:val="008544CE"/>
    <w:rsid w:val="0088395B"/>
    <w:rsid w:val="008A1091"/>
    <w:rsid w:val="008D3007"/>
    <w:rsid w:val="008D436D"/>
    <w:rsid w:val="008E1946"/>
    <w:rsid w:val="008F3D06"/>
    <w:rsid w:val="008F71EE"/>
    <w:rsid w:val="00900553"/>
    <w:rsid w:val="00902973"/>
    <w:rsid w:val="00904BB0"/>
    <w:rsid w:val="00906BFE"/>
    <w:rsid w:val="00915130"/>
    <w:rsid w:val="009234C7"/>
    <w:rsid w:val="00931E19"/>
    <w:rsid w:val="009334E1"/>
    <w:rsid w:val="00952362"/>
    <w:rsid w:val="00954D40"/>
    <w:rsid w:val="009569C5"/>
    <w:rsid w:val="009571A3"/>
    <w:rsid w:val="00974CD5"/>
    <w:rsid w:val="00982C52"/>
    <w:rsid w:val="00985A09"/>
    <w:rsid w:val="00986719"/>
    <w:rsid w:val="00986DA9"/>
    <w:rsid w:val="00987BEA"/>
    <w:rsid w:val="00987D99"/>
    <w:rsid w:val="009A597A"/>
    <w:rsid w:val="009A5DB5"/>
    <w:rsid w:val="009B6135"/>
    <w:rsid w:val="009B6C41"/>
    <w:rsid w:val="009B7483"/>
    <w:rsid w:val="009E4C4B"/>
    <w:rsid w:val="009F3482"/>
    <w:rsid w:val="009F5DBD"/>
    <w:rsid w:val="00A45AAE"/>
    <w:rsid w:val="00A46C72"/>
    <w:rsid w:val="00A900AF"/>
    <w:rsid w:val="00A97916"/>
    <w:rsid w:val="00AE2B18"/>
    <w:rsid w:val="00AF7976"/>
    <w:rsid w:val="00B01143"/>
    <w:rsid w:val="00B25039"/>
    <w:rsid w:val="00B30D17"/>
    <w:rsid w:val="00B4481F"/>
    <w:rsid w:val="00B44FF7"/>
    <w:rsid w:val="00B50202"/>
    <w:rsid w:val="00B60EED"/>
    <w:rsid w:val="00B61DF7"/>
    <w:rsid w:val="00B7782E"/>
    <w:rsid w:val="00B91126"/>
    <w:rsid w:val="00B97611"/>
    <w:rsid w:val="00BA2207"/>
    <w:rsid w:val="00BA75EA"/>
    <w:rsid w:val="00BB11AB"/>
    <w:rsid w:val="00BC343A"/>
    <w:rsid w:val="00BD1909"/>
    <w:rsid w:val="00C150FF"/>
    <w:rsid w:val="00C31570"/>
    <w:rsid w:val="00C33080"/>
    <w:rsid w:val="00C47412"/>
    <w:rsid w:val="00C5555B"/>
    <w:rsid w:val="00C60089"/>
    <w:rsid w:val="00C81717"/>
    <w:rsid w:val="00C93C7A"/>
    <w:rsid w:val="00C95AA2"/>
    <w:rsid w:val="00CA0649"/>
    <w:rsid w:val="00CB07F2"/>
    <w:rsid w:val="00CC2E28"/>
    <w:rsid w:val="00CC67AE"/>
    <w:rsid w:val="00CD71E9"/>
    <w:rsid w:val="00CE3F1E"/>
    <w:rsid w:val="00CF0015"/>
    <w:rsid w:val="00CF199B"/>
    <w:rsid w:val="00CF1B8A"/>
    <w:rsid w:val="00CF6AC9"/>
    <w:rsid w:val="00CF6AFF"/>
    <w:rsid w:val="00D00E98"/>
    <w:rsid w:val="00D051B5"/>
    <w:rsid w:val="00D069C3"/>
    <w:rsid w:val="00D12EAC"/>
    <w:rsid w:val="00D247A5"/>
    <w:rsid w:val="00D27835"/>
    <w:rsid w:val="00D3337B"/>
    <w:rsid w:val="00D47279"/>
    <w:rsid w:val="00D515E7"/>
    <w:rsid w:val="00D54ACD"/>
    <w:rsid w:val="00D56A3D"/>
    <w:rsid w:val="00D65256"/>
    <w:rsid w:val="00DB7FB6"/>
    <w:rsid w:val="00DC0A7D"/>
    <w:rsid w:val="00DD3E09"/>
    <w:rsid w:val="00DD5AE4"/>
    <w:rsid w:val="00DE4618"/>
    <w:rsid w:val="00DF1B2B"/>
    <w:rsid w:val="00E05A94"/>
    <w:rsid w:val="00E10EC0"/>
    <w:rsid w:val="00E2648A"/>
    <w:rsid w:val="00E313F3"/>
    <w:rsid w:val="00E31A04"/>
    <w:rsid w:val="00E337AE"/>
    <w:rsid w:val="00E34D2D"/>
    <w:rsid w:val="00E45D55"/>
    <w:rsid w:val="00E520AD"/>
    <w:rsid w:val="00E54B19"/>
    <w:rsid w:val="00E7276D"/>
    <w:rsid w:val="00E769F0"/>
    <w:rsid w:val="00E87392"/>
    <w:rsid w:val="00EA380A"/>
    <w:rsid w:val="00EC6FB0"/>
    <w:rsid w:val="00EE1948"/>
    <w:rsid w:val="00EE7E43"/>
    <w:rsid w:val="00EF11B3"/>
    <w:rsid w:val="00EF1DD9"/>
    <w:rsid w:val="00EF2323"/>
    <w:rsid w:val="00F06F06"/>
    <w:rsid w:val="00F11AA7"/>
    <w:rsid w:val="00F15D42"/>
    <w:rsid w:val="00F36A83"/>
    <w:rsid w:val="00F40236"/>
    <w:rsid w:val="00F4577A"/>
    <w:rsid w:val="00F804FE"/>
    <w:rsid w:val="00F87786"/>
    <w:rsid w:val="00FB7942"/>
    <w:rsid w:val="00FE7D35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paragraph" w:styleId="a9">
    <w:name w:val="Balloon Text"/>
    <w:basedOn w:val="a"/>
    <w:semiHidden/>
    <w:rsid w:val="003D555A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rsid w:val="00931E19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C47412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locked/>
    <w:rsid w:val="006E53CC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6E53C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EC6FB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нак Знак1"/>
    <w:locked/>
    <w:rsid w:val="00114A83"/>
    <w:rPr>
      <w:rFonts w:ascii="Arial" w:hAnsi="Arial" w:cs="Arial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paragraph" w:styleId="a9">
    <w:name w:val="Balloon Text"/>
    <w:basedOn w:val="a"/>
    <w:semiHidden/>
    <w:rsid w:val="003D555A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rsid w:val="00931E19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C47412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locked/>
    <w:rsid w:val="006E53CC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6E53C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EC6FB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нак Знак1"/>
    <w:locked/>
    <w:rsid w:val="00114A83"/>
    <w:rPr>
      <w:rFonts w:ascii="Arial" w:hAnsi="Arial" w:cs="Arial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8;&#1086;&#1096;&#1072;&#1082;&#1080;&#1085;&#1072;%20&#1052;\&#1044;&#1083;&#1103;%20&#1089;&#1072;&#1081;&#1090;&#1072;\&#1050;&#1047;\&#1086;&#1090;&#1082;&#1086;&#1088;&#1077;&#1082;&#1090;&#1080;&#1088;&#1086;&#1074;&#1072;&#1085;&#1085;&#1099;&#1077;\&#1054;&#1090;&#1082;&#1086;&#1088;&#1088;&#1077;&#1082;&#1090;&#1080;&#1088;&#1086;&#1074;&#1072;&#1085;&#1085;&#1099;&#1077;\&#1050;&#1047;%20&#1058;&#1069;&#1056;%20&#1055;&#105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ТЭР ПР.dotx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ТЭР ПР</vt:lpstr>
    </vt:vector>
  </TitlesOfParts>
  <Company>vzljot</Company>
  <LinksUpToDate>false</LinksUpToDate>
  <CharactersWithSpaces>2477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ТЭР ПР</dc:title>
  <dc:subject/>
  <dc:creator>vpnuser</dc:creator>
  <cp:keywords/>
  <cp:lastModifiedBy>User</cp:lastModifiedBy>
  <cp:revision>2</cp:revision>
  <cp:lastPrinted>2010-12-02T05:36:00Z</cp:lastPrinted>
  <dcterms:created xsi:type="dcterms:W3CDTF">2020-06-17T09:29:00Z</dcterms:created>
  <dcterms:modified xsi:type="dcterms:W3CDTF">2022-09-08T13:27:00Z</dcterms:modified>
</cp:coreProperties>
</file>