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C44269" w:rsidRPr="00DC10BA" w:rsidRDefault="00C44269" w:rsidP="00C44269">
            <w:pPr>
              <w:ind w:left="-43"/>
              <w:jc w:val="right"/>
              <w:rPr>
                <w:bCs/>
                <w:sz w:val="18"/>
              </w:rPr>
            </w:pPr>
          </w:p>
          <w:p w:rsidR="00C44269" w:rsidRPr="00B32045" w:rsidRDefault="00C44269" w:rsidP="00C4426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C44269" w:rsidRPr="00B32045" w:rsidRDefault="00C44269" w:rsidP="00C44269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C44269" w:rsidRPr="00B32045" w:rsidRDefault="00C44269" w:rsidP="00C44269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A97911" w:rsidRPr="00DC10BA" w:rsidRDefault="00C44269" w:rsidP="00C44269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</w:pPr>
          </w:p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</w:tbl>
    <w:p w:rsidR="00A97911" w:rsidRPr="00DC10BA" w:rsidRDefault="00A97911" w:rsidP="00A97911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1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1" w:rsidRDefault="00A97911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1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1" w:rsidRDefault="00A97911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97911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1" w:rsidRDefault="00A97911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1" w:rsidRDefault="00A97911" w:rsidP="00845906">
            <w:pPr>
              <w:rPr>
                <w:sz w:val="2"/>
                <w:szCs w:val="2"/>
              </w:rPr>
            </w:pPr>
          </w:p>
        </w:tc>
      </w:tr>
    </w:tbl>
    <w:p w:rsidR="009D5820" w:rsidRPr="00A97911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</w:tblGrid>
      <w:tr w:rsidR="0042079F" w:rsidRPr="007727B7" w:rsidTr="00E41D6A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42079F" w:rsidRPr="00E72CF1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42079F" w:rsidRPr="007727B7" w:rsidTr="00E41D6A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42079F" w:rsidRPr="007727B7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sz w:val="30"/>
          <w:szCs w:val="30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B809A3">
        <w:rPr>
          <w:rFonts w:ascii="Arial" w:hAnsi="Arial" w:cs="Arial"/>
          <w:sz w:val="30"/>
          <w:szCs w:val="30"/>
        </w:rPr>
        <w:t>Расходомер</w:t>
      </w:r>
      <w:r w:rsidRPr="00B809A3">
        <w:rPr>
          <w:rFonts w:ascii="Arial" w:hAnsi="Arial" w:cs="Arial"/>
          <w:i/>
          <w:sz w:val="30"/>
          <w:szCs w:val="30"/>
        </w:rPr>
        <w:t>-</w:t>
      </w:r>
      <w:r w:rsidRPr="00B809A3">
        <w:rPr>
          <w:rFonts w:ascii="Arial" w:hAnsi="Arial" w:cs="Arial"/>
          <w:sz w:val="30"/>
          <w:szCs w:val="30"/>
        </w:rPr>
        <w:t xml:space="preserve">счетчик ультразвуковой </w:t>
      </w:r>
      <w:r w:rsidRPr="00B809A3">
        <w:rPr>
          <w:rFonts w:ascii="Arial" w:hAnsi="Arial" w:cs="Arial"/>
          <w:i/>
          <w:sz w:val="30"/>
          <w:szCs w:val="30"/>
        </w:rPr>
        <w:t>«</w:t>
      </w:r>
      <w:r w:rsidRPr="00B809A3">
        <w:rPr>
          <w:rFonts w:ascii="Arial" w:hAnsi="Arial" w:cs="Arial"/>
          <w:sz w:val="30"/>
          <w:szCs w:val="30"/>
        </w:rPr>
        <w:t>Взлет МР</w:t>
      </w:r>
      <w:r w:rsidRPr="00B809A3">
        <w:rPr>
          <w:rFonts w:ascii="Arial" w:hAnsi="Arial" w:cs="Arial"/>
          <w:i/>
          <w:sz w:val="30"/>
          <w:szCs w:val="30"/>
        </w:rPr>
        <w:t>»</w:t>
      </w:r>
      <w:r w:rsidRPr="00B809A3">
        <w:rPr>
          <w:rFonts w:ascii="Arial" w:hAnsi="Arial" w:cs="Arial"/>
          <w:sz w:val="30"/>
          <w:szCs w:val="30"/>
        </w:rPr>
        <w:t xml:space="preserve"> </w:t>
      </w:r>
    </w:p>
    <w:p w:rsidR="0042079F" w:rsidRP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i/>
          <w:sz w:val="30"/>
          <w:szCs w:val="30"/>
        </w:rPr>
      </w:pPr>
      <w:r w:rsidRPr="00B809A3">
        <w:rPr>
          <w:rFonts w:ascii="Arial" w:hAnsi="Arial" w:cs="Arial"/>
          <w:sz w:val="30"/>
          <w:szCs w:val="30"/>
        </w:rPr>
        <w:t xml:space="preserve">исполнение УРСВ-311 </w:t>
      </w:r>
      <w:r w:rsidRPr="00B809A3">
        <w:rPr>
          <w:rFonts w:ascii="Arial" w:hAnsi="Arial" w:cs="Arial"/>
          <w:sz w:val="30"/>
          <w:szCs w:val="30"/>
          <w:lang w:val="en-US"/>
        </w:rPr>
        <w:t>IP</w:t>
      </w:r>
      <w:r w:rsidRPr="00B809A3">
        <w:rPr>
          <w:rFonts w:ascii="Arial" w:hAnsi="Arial" w:cs="Arial"/>
          <w:sz w:val="30"/>
          <w:szCs w:val="30"/>
        </w:rPr>
        <w:t>67</w:t>
      </w:r>
    </w:p>
    <w:p w:rsidR="0042079F" w:rsidRPr="00B809A3" w:rsidRDefault="0042079F" w:rsidP="009D5820">
      <w:pPr>
        <w:pStyle w:val="5"/>
        <w:spacing w:before="0" w:after="0"/>
        <w:rPr>
          <w:i w:val="0"/>
          <w:sz w:val="30"/>
          <w:szCs w:val="30"/>
        </w:rPr>
      </w:pPr>
    </w:p>
    <w:tbl>
      <w:tblPr>
        <w:tblpPr w:leftFromText="180" w:rightFromText="180" w:vertAnchor="text" w:horzAnchor="margin" w:tblpY="122"/>
        <w:tblW w:w="694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3"/>
        <w:gridCol w:w="484"/>
      </w:tblGrid>
      <w:tr w:rsidR="00FA3679" w:rsidRPr="00132180" w:rsidTr="00E41D6A">
        <w:trPr>
          <w:trHeight w:hRule="exact" w:val="284"/>
          <w:tblCellSpacing w:w="11" w:type="dxa"/>
        </w:trPr>
        <w:tc>
          <w:tcPr>
            <w:tcW w:w="6063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УРСВ-311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901505">
              <w:rPr>
                <w:sz w:val="24"/>
                <w:szCs w:val="24"/>
                <w:lang w:val="en-US"/>
              </w:rPr>
              <w:t>IP</w:t>
            </w:r>
            <w:r w:rsidR="00901505" w:rsidRPr="00901505">
              <w:rPr>
                <w:sz w:val="24"/>
                <w:szCs w:val="24"/>
              </w:rPr>
              <w:t>67</w:t>
            </w:r>
            <w:r w:rsidR="00F6405D">
              <w:rPr>
                <w:color w:val="C00000"/>
                <w:sz w:val="24"/>
                <w:szCs w:val="24"/>
              </w:rPr>
              <w:t xml:space="preserve">    </w:t>
            </w:r>
            <w:r w:rsidR="00570DB8" w:rsidRPr="00570DB8">
              <w:rPr>
                <w:color w:val="C00000"/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</w:t>
            </w:r>
            <w:r w:rsidR="00427529" w:rsidRPr="00D91F18">
              <w:rPr>
                <w:color w:val="000000"/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2A4D03" w:rsidRDefault="002A4D03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Pr="00381E04" w:rsidRDefault="00381E04" w:rsidP="00E41D6A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284"/>
        <w:gridCol w:w="1560"/>
        <w:gridCol w:w="284"/>
      </w:tblGrid>
      <w:tr w:rsidR="00972D3B" w:rsidRPr="00DA6763" w:rsidTr="00A97911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D3B" w:rsidRPr="0066784A" w:rsidRDefault="00972D3B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2D3B" w:rsidRPr="0066784A" w:rsidRDefault="00972D3B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130</w:t>
            </w:r>
            <w:proofErr w:type="gramStart"/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bottom"/>
          </w:tcPr>
          <w:p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150</w:t>
            </w:r>
            <w:proofErr w:type="gramStart"/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  <w:proofErr w:type="gramEnd"/>
            <w:r w:rsidRPr="00785A2E">
              <w:rPr>
                <w:i w:val="0"/>
                <w:color w:val="C00000"/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ED7890" w:rsidRPr="00312C3F" w:rsidRDefault="00ED7890" w:rsidP="00E41D6A">
      <w:pPr>
        <w:pStyle w:val="10"/>
        <w:spacing w:before="0"/>
        <w:rPr>
          <w:color w:val="C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4"/>
        <w:gridCol w:w="2268"/>
        <w:gridCol w:w="284"/>
      </w:tblGrid>
      <w:tr w:rsidR="00481EB2" w:rsidRPr="00E769B8" w:rsidTr="00A97911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EB2" w:rsidRPr="0066784A" w:rsidRDefault="00481EB2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Питание</w:t>
            </w:r>
            <w:r w:rsidRPr="00785A2E">
              <w:rPr>
                <w:b w:val="0"/>
                <w:i w:val="0"/>
                <w:color w:val="C00000"/>
                <w:szCs w:val="20"/>
              </w:rPr>
              <w:t>*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1EB2" w:rsidRPr="00424544" w:rsidRDefault="00481EB2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от сети =24В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EB2" w:rsidRPr="00E769B8" w:rsidRDefault="00481EB2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1EB2" w:rsidRPr="00424544" w:rsidRDefault="00481EB2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батарея 3,6</w:t>
            </w:r>
            <w:proofErr w:type="gramStart"/>
            <w:r w:rsidRPr="00424544">
              <w:rPr>
                <w:b w:val="0"/>
                <w:i w:val="0"/>
                <w:sz w:val="22"/>
              </w:rPr>
              <w:t>В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EB2" w:rsidRPr="00E769B8" w:rsidRDefault="00481EB2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162DD1" w:rsidRPr="00785A2E" w:rsidRDefault="00785A2E" w:rsidP="00E41D6A">
      <w:pPr>
        <w:pStyle w:val="10"/>
        <w:spacing w:before="0"/>
        <w:rPr>
          <w:i w:val="0"/>
          <w:color w:val="C00000"/>
          <w:sz w:val="16"/>
          <w:szCs w:val="16"/>
        </w:rPr>
      </w:pPr>
      <w:r>
        <w:rPr>
          <w:b w:val="0"/>
          <w:i w:val="0"/>
          <w:color w:val="C00000"/>
          <w:szCs w:val="20"/>
        </w:rPr>
        <w:t xml:space="preserve">*- </w:t>
      </w:r>
      <w:r w:rsidR="00162DD1" w:rsidRPr="00364CB0">
        <w:rPr>
          <w:i w:val="0"/>
          <w:color w:val="C00000"/>
          <w:sz w:val="15"/>
          <w:szCs w:val="15"/>
          <w:u w:val="single"/>
        </w:rPr>
        <w:t>для диапазона температур 0 -150</w:t>
      </w:r>
      <w:proofErr w:type="gramStart"/>
      <w:r w:rsidR="00162DD1" w:rsidRPr="00364CB0">
        <w:rPr>
          <w:i w:val="0"/>
          <w:color w:val="C00000"/>
          <w:sz w:val="15"/>
          <w:szCs w:val="15"/>
          <w:u w:val="single"/>
        </w:rPr>
        <w:t>°С</w:t>
      </w:r>
      <w:proofErr w:type="gramEnd"/>
      <w:r w:rsidR="00162DD1" w:rsidRPr="00364CB0">
        <w:rPr>
          <w:i w:val="0"/>
          <w:color w:val="C00000"/>
          <w:sz w:val="15"/>
          <w:szCs w:val="15"/>
          <w:u w:val="single"/>
        </w:rPr>
        <w:t xml:space="preserve"> питание только от сети =24В.</w:t>
      </w:r>
    </w:p>
    <w:p w:rsidR="00053372" w:rsidRDefault="00053372" w:rsidP="00B63979">
      <w:pPr>
        <w:rPr>
          <w:b/>
          <w:sz w:val="16"/>
          <w:szCs w:val="16"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A97911">
        <w:trPr>
          <w:trHeight w:hRule="exact" w:val="28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E41D6A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A97911">
        <w:trPr>
          <w:trHeight w:hRule="exact" w:val="284"/>
        </w:trPr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481EB2" w:rsidRDefault="00824913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p w:rsidR="00653E35" w:rsidRDefault="00653E35" w:rsidP="00653E35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Pr="001237A9">
        <w:rPr>
          <w:i w:val="0"/>
          <w:sz w:val="22"/>
        </w:rPr>
        <w:t>:</w:t>
      </w:r>
    </w:p>
    <w:p w:rsidR="006104A9" w:rsidRPr="00653E35" w:rsidRDefault="00BC0FA3" w:rsidP="006104A9">
      <w:pPr>
        <w:pStyle w:val="10"/>
        <w:spacing w:before="60"/>
        <w:rPr>
          <w:i w:val="0"/>
          <w:color w:val="C0000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4"/>
        <w:gridCol w:w="1928"/>
        <w:gridCol w:w="284"/>
        <w:gridCol w:w="1758"/>
        <w:gridCol w:w="284"/>
        <w:gridCol w:w="2892"/>
        <w:gridCol w:w="284"/>
      </w:tblGrid>
      <w:tr w:rsidR="00FE4B7F" w:rsidRPr="004F0B3B" w:rsidTr="00A97911">
        <w:trPr>
          <w:trHeight w:hRule="exact" w:val="28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E4B7F" w:rsidRPr="00E769B8" w:rsidRDefault="00FE4B7F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E4B7F" w:rsidRPr="00DA676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E4B7F" w:rsidRPr="002A4D0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B7F" w:rsidRPr="00FE4B7F" w:rsidRDefault="00012FDE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="00FE4B7F" w:rsidRPr="00FE4B7F">
              <w:rPr>
                <w:b w:val="0"/>
                <w:i w:val="0"/>
                <w:sz w:val="22"/>
              </w:rPr>
              <w:t xml:space="preserve">одуль </w:t>
            </w:r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RF </w:t>
            </w:r>
            <w:proofErr w:type="spellStart"/>
            <w:r w:rsidR="00FE4B7F" w:rsidRPr="00FE4B7F">
              <w:rPr>
                <w:b w:val="0"/>
                <w:i w:val="0"/>
                <w:sz w:val="22"/>
                <w:lang w:val="en-US"/>
              </w:rPr>
              <w:t>LoRa</w:t>
            </w:r>
            <w:proofErr w:type="spellEnd"/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 868 </w:t>
            </w:r>
            <w:r w:rsidR="00FE4B7F"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:rsidR="006104A9" w:rsidRDefault="006104A9" w:rsidP="009F34E2">
      <w:pPr>
        <w:pStyle w:val="10"/>
        <w:spacing w:before="60"/>
        <w:rPr>
          <w:i w:val="0"/>
          <w:sz w:val="16"/>
          <w:szCs w:val="16"/>
        </w:rPr>
      </w:pPr>
    </w:p>
    <w:p w:rsidR="00E13F89" w:rsidRDefault="00E13F89" w:rsidP="009F34E2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:rsidR="00CD337B" w:rsidRPr="00481EB2" w:rsidRDefault="00CD337B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425"/>
        <w:gridCol w:w="1842"/>
        <w:gridCol w:w="425"/>
      </w:tblGrid>
      <w:tr w:rsidR="00D97943" w:rsidTr="00E41D6A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</w:t>
            </w:r>
            <w:proofErr w:type="gramStart"/>
            <w:r w:rsidR="00AE51F2" w:rsidRPr="00E769B8">
              <w:rPr>
                <w:b w:val="0"/>
                <w:i w:val="0"/>
                <w:sz w:val="22"/>
              </w:rPr>
              <w:t xml:space="preserve"> В</w:t>
            </w:r>
            <w:proofErr w:type="gramEnd"/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1E425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</w:t>
            </w:r>
            <w:r w:rsidR="00570DB8">
              <w:rPr>
                <w:b w:val="0"/>
                <w:i w:val="0"/>
                <w:sz w:val="22"/>
              </w:rPr>
              <w:t xml:space="preserve">  </w:t>
            </w:r>
            <w:r w:rsidR="00586545" w:rsidRPr="00E769B8">
              <w:rPr>
                <w:b w:val="0"/>
                <w:i w:val="0"/>
                <w:sz w:val="22"/>
              </w:rPr>
              <w:t>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70DB8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</w:t>
            </w:r>
            <w:r w:rsidR="00586545"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="00586545"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25"/>
        <w:gridCol w:w="2693"/>
        <w:gridCol w:w="425"/>
      </w:tblGrid>
      <w:tr w:rsidR="00CD337B" w:rsidRPr="00E769B8" w:rsidTr="00E41D6A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кабель питания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Pr="00E769B8">
              <w:rPr>
                <w:b w:val="0"/>
                <w:i w:val="0"/>
                <w:sz w:val="22"/>
              </w:rPr>
              <w:t xml:space="preserve">, </w:t>
            </w:r>
            <w:proofErr w:type="gramStart"/>
            <w:r w:rsidRPr="00E769B8">
              <w:rPr>
                <w:b w:val="0"/>
                <w:i w:val="0"/>
                <w:sz w:val="22"/>
              </w:rPr>
              <w:t>м</w:t>
            </w:r>
            <w:proofErr w:type="gramEnd"/>
            <w:r w:rsidRPr="00E769B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7B" w:rsidRPr="00E769B8" w:rsidRDefault="00CD337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</w:t>
            </w:r>
            <w:r w:rsidRPr="00A32251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ь</w:t>
            </w:r>
            <w:r w:rsidRPr="00A32251">
              <w:rPr>
                <w:b w:val="0"/>
                <w:i w:val="0"/>
                <w:sz w:val="22"/>
              </w:rPr>
              <w:t xml:space="preserve"> связи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>
              <w:rPr>
                <w:b w:val="0"/>
                <w:i w:val="0"/>
                <w:sz w:val="22"/>
              </w:rPr>
              <w:t xml:space="preserve">, </w:t>
            </w:r>
            <w:proofErr w:type="gramStart"/>
            <w:r>
              <w:rPr>
                <w:b w:val="0"/>
                <w:i w:val="0"/>
                <w:sz w:val="22"/>
              </w:rPr>
              <w:t>м</w:t>
            </w:r>
            <w:proofErr w:type="gramEnd"/>
            <w:r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7B" w:rsidRPr="00E769B8" w:rsidRDefault="00CD337B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445E6D" w:rsidRPr="00EC0509" w:rsidRDefault="00785A2E" w:rsidP="0043731E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785A2E">
        <w:rPr>
          <w:b w:val="0"/>
          <w:i w:val="0"/>
          <w:color w:val="C00000"/>
          <w:szCs w:val="20"/>
        </w:rPr>
        <w:t>*</w:t>
      </w:r>
      <w:r w:rsidR="0043731E" w:rsidRPr="00785A2E">
        <w:rPr>
          <w:b w:val="0"/>
          <w:i w:val="0"/>
          <w:color w:val="C00000"/>
          <w:szCs w:val="20"/>
        </w:rPr>
        <w:t>*</w:t>
      </w:r>
      <w:r w:rsidR="0043731E"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="0043731E" w:rsidRPr="00EC0509">
        <w:rPr>
          <w:i w:val="0"/>
          <w:color w:val="C00000"/>
          <w:sz w:val="15"/>
          <w:szCs w:val="15"/>
          <w:u w:val="single"/>
        </w:rPr>
        <w:t>о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граничения </w:t>
      </w:r>
      <w:proofErr w:type="gramStart"/>
      <w:r w:rsidR="00445E6D" w:rsidRPr="00EC0509">
        <w:rPr>
          <w:i w:val="0"/>
          <w:color w:val="C00000"/>
          <w:sz w:val="15"/>
          <w:szCs w:val="15"/>
          <w:u w:val="single"/>
        </w:rPr>
        <w:t xml:space="preserve">на длину кабелей </w:t>
      </w:r>
      <w:r w:rsidRPr="00EC0509">
        <w:rPr>
          <w:i w:val="0"/>
          <w:color w:val="C00000"/>
          <w:sz w:val="15"/>
          <w:szCs w:val="15"/>
          <w:u w:val="single"/>
        </w:rPr>
        <w:t xml:space="preserve">для различных интерфейсов </w:t>
      </w:r>
      <w:r w:rsidR="00445E6D" w:rsidRPr="00EC0509">
        <w:rPr>
          <w:i w:val="0"/>
          <w:color w:val="C00000"/>
          <w:sz w:val="15"/>
          <w:szCs w:val="15"/>
          <w:u w:val="single"/>
        </w:rPr>
        <w:t>описаны в руководстве по эк</w:t>
      </w:r>
      <w:r w:rsidRPr="00EC0509">
        <w:rPr>
          <w:i w:val="0"/>
          <w:color w:val="C00000"/>
          <w:sz w:val="15"/>
          <w:szCs w:val="15"/>
          <w:u w:val="single"/>
        </w:rPr>
        <w:t>сплуатации на расходомер</w:t>
      </w:r>
      <w:proofErr w:type="gramEnd"/>
      <w:r w:rsidR="00445E6D" w:rsidRPr="00EC0509">
        <w:rPr>
          <w:i w:val="0"/>
          <w:color w:val="C00000"/>
          <w:sz w:val="15"/>
          <w:szCs w:val="15"/>
          <w:u w:val="single"/>
        </w:rPr>
        <w:t xml:space="preserve"> </w:t>
      </w:r>
      <w:r w:rsidR="0043731E" w:rsidRPr="00EC0509">
        <w:rPr>
          <w:i w:val="0"/>
          <w:color w:val="C00000"/>
          <w:sz w:val="15"/>
          <w:szCs w:val="15"/>
          <w:u w:val="single"/>
        </w:rPr>
        <w:t>В12.00-00.00 РЭ.</w:t>
      </w:r>
    </w:p>
    <w:p w:rsidR="002C15C1" w:rsidRPr="0043731E" w:rsidRDefault="002C15C1" w:rsidP="0043731E">
      <w:pPr>
        <w:pStyle w:val="10"/>
        <w:spacing w:before="60"/>
        <w:rPr>
          <w:b w:val="0"/>
          <w:i w:val="0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3260"/>
        <w:gridCol w:w="425"/>
      </w:tblGrid>
      <w:tr w:rsidR="00837D20" w:rsidRPr="00E769B8" w:rsidTr="00E41D6A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D20" w:rsidRPr="00E769B8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20" w:rsidRPr="00E769B8" w:rsidRDefault="00837D20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 xml:space="preserve">     </w:t>
            </w:r>
            <w:r w:rsidR="001E4255" w:rsidRPr="001E4255">
              <w:rPr>
                <w:b w:val="0"/>
                <w:i w:val="0"/>
                <w:sz w:val="22"/>
              </w:rPr>
              <w:t>USB - RS-232/RS-485</w:t>
            </w:r>
            <w:r w:rsidR="001E4255"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20" w:rsidRPr="00E769B8" w:rsidRDefault="00837D20" w:rsidP="005A7FF8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837D20" w:rsidRDefault="00837D20" w:rsidP="00E41D6A">
      <w:pPr>
        <w:pStyle w:val="10"/>
        <w:spacing w:before="0"/>
        <w:rPr>
          <w:b w:val="0"/>
          <w:i w:val="0"/>
          <w:sz w:val="16"/>
          <w:szCs w:val="16"/>
        </w:rPr>
      </w:pPr>
    </w:p>
    <w:p w:rsidR="00E769B8" w:rsidRPr="00E769B8" w:rsidRDefault="00E769B8" w:rsidP="00E41D6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289"/>
              <w:gridCol w:w="6194"/>
            </w:tblGrid>
            <w:tr w:rsidR="00A67624" w:rsidTr="00E41D6A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A67624" w:rsidRPr="00381E04" w:rsidRDefault="001237A9" w:rsidP="00E41D6A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381E04" w:rsidRDefault="00A67624" w:rsidP="00E41D6A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67624" w:rsidRPr="00381E04" w:rsidRDefault="001237A9" w:rsidP="00E41D6A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 xml:space="preserve">(Фланцы, </w:t>
                  </w:r>
                  <w:r w:rsidR="00381E04" w:rsidRPr="00381E04">
                    <w:rPr>
                      <w:b w:val="0"/>
                      <w:i w:val="0"/>
                      <w:sz w:val="22"/>
                    </w:rPr>
                    <w:t>прокладки (</w:t>
                  </w:r>
                  <w:r w:rsidRPr="00381E04">
                    <w:rPr>
                      <w:b w:val="0"/>
                      <w:i w:val="0"/>
                      <w:sz w:val="22"/>
                    </w:rPr>
                    <w:t>ВАТИ-22), комплект крепежа)</w:t>
                  </w:r>
                </w:p>
              </w:tc>
            </w:tr>
          </w:tbl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41D6A" w:rsidRPr="00A97911" w:rsidRDefault="00E41D6A" w:rsidP="00E41D6A">
      <w:pPr>
        <w:rPr>
          <w:sz w:val="8"/>
          <w:szCs w:val="8"/>
        </w:rPr>
      </w:pPr>
    </w:p>
    <w:p w:rsidR="00A94D69" w:rsidRDefault="00A94D69" w:rsidP="003D418B">
      <w:pPr>
        <w:tabs>
          <w:tab w:val="right" w:pos="10772"/>
        </w:tabs>
        <w:ind w:left="180"/>
        <w:rPr>
          <w:b/>
          <w:i/>
          <w:szCs w:val="20"/>
        </w:rPr>
      </w:pPr>
    </w:p>
    <w:p w:rsidR="003D418B" w:rsidRDefault="003D418B" w:rsidP="003D418B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D418B" w:rsidRDefault="003D418B" w:rsidP="003D418B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D418B" w:rsidTr="003D418B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D418B" w:rsidRDefault="003D418B" w:rsidP="003D418B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D418B" w:rsidRDefault="003D418B" w:rsidP="003D418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D418B" w:rsidTr="00A94D69">
        <w:trPr>
          <w:trHeight w:val="143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18B" w:rsidRDefault="003D418B">
            <w:pPr>
              <w:spacing w:before="120"/>
              <w:rPr>
                <w:b/>
                <w:sz w:val="16"/>
              </w:rPr>
            </w:pPr>
          </w:p>
        </w:tc>
      </w:tr>
    </w:tbl>
    <w:p w:rsidR="003D418B" w:rsidRDefault="003D418B" w:rsidP="003D418B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D418B" w:rsidTr="003D41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D418B" w:rsidTr="003D41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D418B" w:rsidRDefault="003D418B" w:rsidP="003D418B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D418B" w:rsidTr="003D418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809A3" w:rsidRPr="00A97911" w:rsidRDefault="00B809A3" w:rsidP="00A97911">
      <w:pPr>
        <w:rPr>
          <w:sz w:val="8"/>
          <w:szCs w:val="8"/>
        </w:rPr>
      </w:pPr>
    </w:p>
    <w:sectPr w:rsidR="00B809A3" w:rsidRPr="00A97911" w:rsidSect="003D418B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017E3"/>
    <w:multiLevelType w:val="hybridMultilevel"/>
    <w:tmpl w:val="E3A605B6"/>
    <w:lvl w:ilvl="0" w:tplc="EED4E29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B66E7"/>
    <w:multiLevelType w:val="hybridMultilevel"/>
    <w:tmpl w:val="F29289A2"/>
    <w:lvl w:ilvl="0" w:tplc="C1F678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9">
    <w:nsid w:val="3C222431"/>
    <w:multiLevelType w:val="hybridMultilevel"/>
    <w:tmpl w:val="D1AEB628"/>
    <w:lvl w:ilvl="0" w:tplc="37867F2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>
    <w:nsid w:val="618B6DA3"/>
    <w:multiLevelType w:val="hybridMultilevel"/>
    <w:tmpl w:val="7BC6D060"/>
    <w:lvl w:ilvl="0" w:tplc="C010E16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4B"/>
    <w:rsid w:val="00012FDE"/>
    <w:rsid w:val="00016228"/>
    <w:rsid w:val="00022F3B"/>
    <w:rsid w:val="000237CF"/>
    <w:rsid w:val="00026EEA"/>
    <w:rsid w:val="00031C61"/>
    <w:rsid w:val="000323BF"/>
    <w:rsid w:val="00035251"/>
    <w:rsid w:val="0004415A"/>
    <w:rsid w:val="00053372"/>
    <w:rsid w:val="0005492F"/>
    <w:rsid w:val="00054CA2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5B8F"/>
    <w:rsid w:val="00162DD1"/>
    <w:rsid w:val="00163593"/>
    <w:rsid w:val="00171863"/>
    <w:rsid w:val="00174885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07BBB"/>
    <w:rsid w:val="00212A4B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A4D03"/>
    <w:rsid w:val="002B351B"/>
    <w:rsid w:val="002B3E7C"/>
    <w:rsid w:val="002C0469"/>
    <w:rsid w:val="002C15C1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5058E"/>
    <w:rsid w:val="0035717E"/>
    <w:rsid w:val="003628F7"/>
    <w:rsid w:val="00364CB0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4653"/>
    <w:rsid w:val="003D418B"/>
    <w:rsid w:val="003E32E8"/>
    <w:rsid w:val="003F3452"/>
    <w:rsid w:val="00403773"/>
    <w:rsid w:val="0041067F"/>
    <w:rsid w:val="004169BA"/>
    <w:rsid w:val="0042079F"/>
    <w:rsid w:val="00424544"/>
    <w:rsid w:val="00425FBA"/>
    <w:rsid w:val="00427529"/>
    <w:rsid w:val="0043346E"/>
    <w:rsid w:val="0043731E"/>
    <w:rsid w:val="00445E6D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5023FF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0DB8"/>
    <w:rsid w:val="005857CD"/>
    <w:rsid w:val="00586545"/>
    <w:rsid w:val="00586F3D"/>
    <w:rsid w:val="005A085D"/>
    <w:rsid w:val="005A7FF8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3E35"/>
    <w:rsid w:val="00656416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45F90"/>
    <w:rsid w:val="00746588"/>
    <w:rsid w:val="00750FEE"/>
    <w:rsid w:val="00751257"/>
    <w:rsid w:val="00752352"/>
    <w:rsid w:val="0075543A"/>
    <w:rsid w:val="00765E3B"/>
    <w:rsid w:val="0076712B"/>
    <w:rsid w:val="007671B2"/>
    <w:rsid w:val="00773C95"/>
    <w:rsid w:val="007755FF"/>
    <w:rsid w:val="00785A2E"/>
    <w:rsid w:val="00793E76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D3B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94D69"/>
    <w:rsid w:val="00A97911"/>
    <w:rsid w:val="00AA19CB"/>
    <w:rsid w:val="00AA4506"/>
    <w:rsid w:val="00AC4CC1"/>
    <w:rsid w:val="00AE51F2"/>
    <w:rsid w:val="00AE657D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7512"/>
    <w:rsid w:val="00B809A3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59"/>
    <w:rsid w:val="00BE58F2"/>
    <w:rsid w:val="00C06239"/>
    <w:rsid w:val="00C1456A"/>
    <w:rsid w:val="00C2507C"/>
    <w:rsid w:val="00C32B66"/>
    <w:rsid w:val="00C34305"/>
    <w:rsid w:val="00C44269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1F18"/>
    <w:rsid w:val="00D9427F"/>
    <w:rsid w:val="00D944E2"/>
    <w:rsid w:val="00D95897"/>
    <w:rsid w:val="00D97943"/>
    <w:rsid w:val="00DA6763"/>
    <w:rsid w:val="00DB5AFD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5A8F"/>
    <w:rsid w:val="00E266C1"/>
    <w:rsid w:val="00E313F3"/>
    <w:rsid w:val="00E34B88"/>
    <w:rsid w:val="00E36748"/>
    <w:rsid w:val="00E41D6A"/>
    <w:rsid w:val="00E42B1E"/>
    <w:rsid w:val="00E46515"/>
    <w:rsid w:val="00E46C7F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509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7E29"/>
    <w:rsid w:val="00FA3679"/>
    <w:rsid w:val="00FB1EDA"/>
    <w:rsid w:val="00FB7B10"/>
    <w:rsid w:val="00FE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079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2079F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079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2079F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311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85F5-8683-43DA-9657-14294D4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311 IP67.dotx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1988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vpnuser</dc:creator>
  <cp:keywords/>
  <cp:lastModifiedBy>User</cp:lastModifiedBy>
  <cp:revision>2</cp:revision>
  <cp:lastPrinted>2017-01-19T12:49:00Z</cp:lastPrinted>
  <dcterms:created xsi:type="dcterms:W3CDTF">2020-06-17T09:31:00Z</dcterms:created>
  <dcterms:modified xsi:type="dcterms:W3CDTF">2022-09-08T14:20:00Z</dcterms:modified>
</cp:coreProperties>
</file>