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61"/>
        <w:gridCol w:w="179"/>
        <w:gridCol w:w="1304"/>
        <w:gridCol w:w="283"/>
        <w:gridCol w:w="1072"/>
        <w:gridCol w:w="281"/>
        <w:gridCol w:w="1400"/>
        <w:gridCol w:w="329"/>
        <w:gridCol w:w="4491"/>
      </w:tblGrid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32F07" w:rsidRDefault="00EB44AA" w:rsidP="00C77CA0">
            <w:pPr>
              <w:pStyle w:val="3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07">
              <w:rPr>
                <w:rFonts w:ascii="Arial" w:hAnsi="Arial" w:cs="Arial"/>
                <w:i/>
                <w:iCs/>
                <w:sz w:val="16"/>
                <w:szCs w:val="16"/>
              </w:rPr>
              <w:t>Город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pStyle w:val="a6"/>
              <w:spacing w:after="0"/>
              <w:ind w:left="-43"/>
              <w:jc w:val="right"/>
              <w:rPr>
                <w:sz w:val="8"/>
                <w:szCs w:val="8"/>
              </w:rPr>
            </w:pPr>
          </w:p>
          <w:p w:rsidR="00EB44AA" w:rsidRPr="009A4E12" w:rsidRDefault="00EB44AA" w:rsidP="00C77CA0">
            <w:pPr>
              <w:pStyle w:val="a6"/>
              <w:spacing w:after="0"/>
              <w:ind w:left="-43"/>
              <w:jc w:val="right"/>
              <w:rPr>
                <w:sz w:val="18"/>
                <w:szCs w:val="18"/>
              </w:rPr>
            </w:pPr>
          </w:p>
          <w:p w:rsidR="00EB44AA" w:rsidRDefault="00EB44AA" w:rsidP="00C77CA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EB44AA" w:rsidRDefault="00EB44AA" w:rsidP="00C77CA0">
            <w:pPr>
              <w:tabs>
                <w:tab w:val="left" w:pos="1071"/>
                <w:tab w:val="left" w:pos="3056"/>
              </w:tabs>
              <w:spacing w:before="120"/>
              <w:ind w:left="113"/>
              <w:contextualSpacing/>
              <w:jc w:val="both"/>
              <w:rPr>
                <w:b/>
                <w:bCs/>
                <w:sz w:val="16"/>
                <w:szCs w:val="16"/>
              </w:rPr>
            </w:pPr>
          </w:p>
          <w:p w:rsidR="009C2478" w:rsidRPr="00DC10BA" w:rsidRDefault="009C2478" w:rsidP="009C2478">
            <w:pPr>
              <w:ind w:left="-43"/>
              <w:jc w:val="right"/>
              <w:rPr>
                <w:bCs/>
                <w:sz w:val="18"/>
              </w:rPr>
            </w:pPr>
          </w:p>
          <w:p w:rsidR="009C2478" w:rsidRPr="00B32045" w:rsidRDefault="009C2478" w:rsidP="009C2478">
            <w:pPr>
              <w:tabs>
                <w:tab w:val="left" w:pos="1071"/>
                <w:tab w:val="left" w:pos="3056"/>
              </w:tabs>
              <w:ind w:left="113"/>
              <w:contextualSpacing/>
              <w:jc w:val="both"/>
              <w:rPr>
                <w:b/>
                <w:sz w:val="16"/>
                <w:szCs w:val="16"/>
              </w:rPr>
            </w:pPr>
            <w:r w:rsidRPr="00B32045">
              <w:rPr>
                <w:b/>
                <w:bCs/>
                <w:sz w:val="16"/>
                <w:szCs w:val="16"/>
              </w:rPr>
              <w:t>Россия</w:t>
            </w:r>
            <w:r w:rsidRPr="00B32045">
              <w:rPr>
                <w:b/>
                <w:sz w:val="16"/>
                <w:szCs w:val="16"/>
              </w:rPr>
              <w:t>, 656010, Барнаул, пр. Ленина, 195</w:t>
            </w:r>
          </w:p>
          <w:p w:rsidR="009C2478" w:rsidRPr="00B32045" w:rsidRDefault="009C2478" w:rsidP="009C247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телефон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8-(3852)-55-66-88</w:t>
            </w:r>
          </w:p>
          <w:p w:rsidR="009C2478" w:rsidRPr="00B32045" w:rsidRDefault="009C2478" w:rsidP="009C2478">
            <w:pPr>
              <w:tabs>
                <w:tab w:val="right" w:leader="dot" w:pos="4444"/>
              </w:tabs>
              <w:ind w:left="113"/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mail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: </w:t>
            </w:r>
            <w:r w:rsidRPr="00B32045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 vzljotaltay@mail.ru</w:t>
            </w:r>
          </w:p>
          <w:p w:rsidR="00EB44AA" w:rsidRPr="0021401C" w:rsidRDefault="009C2478" w:rsidP="009C2478">
            <w:pPr>
              <w:pStyle w:val="a6"/>
              <w:spacing w:before="60" w:after="0" w:line="360" w:lineRule="auto"/>
              <w:ind w:left="113"/>
              <w:jc w:val="both"/>
              <w:rPr>
                <w:sz w:val="20"/>
                <w:szCs w:val="20"/>
              </w:rPr>
            </w:pPr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Документация и программное обеспечение </w:t>
            </w:r>
            <w:proofErr w:type="gramStart"/>
            <w:r w:rsidRPr="00B32045">
              <w:rPr>
                <w:b/>
                <w:bCs/>
                <w:spacing w:val="10"/>
                <w:sz w:val="16"/>
                <w:szCs w:val="16"/>
              </w:rPr>
              <w:t>размещены</w:t>
            </w:r>
            <w:proofErr w:type="gramEnd"/>
            <w:r w:rsidRPr="00B32045">
              <w:rPr>
                <w:b/>
                <w:bCs/>
                <w:spacing w:val="10"/>
                <w:sz w:val="16"/>
                <w:szCs w:val="16"/>
              </w:rPr>
              <w:t xml:space="preserve"> на сайте </w:t>
            </w:r>
            <w:hyperlink r:id="rId6" w:history="1"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взлет-</w:t>
              </w:r>
              <w:proofErr w:type="spellStart"/>
              <w:r w:rsidRPr="00B32045">
                <w:rPr>
                  <w:b/>
                  <w:bCs/>
                  <w:color w:val="0000FF"/>
                  <w:sz w:val="16"/>
                  <w:szCs w:val="16"/>
                  <w:u w:val="single"/>
                </w:rPr>
                <w:t>алтай.</w:t>
              </w:r>
            </w:hyperlink>
            <w:r w:rsidRPr="00B32045">
              <w:rPr>
                <w:b/>
                <w:bCs/>
                <w:color w:val="0000FF"/>
                <w:sz w:val="16"/>
                <w:szCs w:val="16"/>
                <w:u w:val="single"/>
              </w:rPr>
              <w:t>рф</w:t>
            </w:r>
            <w:bookmarkStart w:id="0" w:name="_GoBack"/>
            <w:bookmarkEnd w:id="0"/>
            <w:proofErr w:type="spellEnd"/>
          </w:p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Плательщик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ИНН</w:t>
            </w:r>
            <w:r w:rsidRPr="0021401C">
              <w:rPr>
                <w:b/>
                <w:bCs/>
                <w:i/>
                <w:iCs/>
                <w:sz w:val="16"/>
                <w:szCs w:val="16"/>
                <w:lang w:val="en-US"/>
              </w:rPr>
              <w:t xml:space="preserve"> /</w:t>
            </w:r>
            <w:r w:rsidRPr="0021401C">
              <w:rPr>
                <w:b/>
                <w:bCs/>
                <w:i/>
                <w:iCs/>
                <w:sz w:val="16"/>
                <w:szCs w:val="16"/>
              </w:rPr>
              <w:t xml:space="preserve"> КПП  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E43E2B" w:rsidRDefault="00EB44AA" w:rsidP="00C77CA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Получатель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32F07" w:rsidRDefault="00EB44AA" w:rsidP="00C77CA0">
            <w:pPr>
              <w:pStyle w:val="8"/>
              <w:ind w:right="-108"/>
              <w:jc w:val="lef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32F07">
              <w:rPr>
                <w:rFonts w:ascii="Arial" w:hAnsi="Arial" w:cs="Arial"/>
                <w:i/>
                <w:iCs/>
                <w:sz w:val="16"/>
                <w:szCs w:val="16"/>
              </w:rPr>
              <w:t>Почтовый адрес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pStyle w:val="8"/>
              <w:ind w:right="-108"/>
              <w:jc w:val="left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телефон, факс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адрес эл. почты</w:t>
            </w:r>
          </w:p>
        </w:tc>
        <w:tc>
          <w:tcPr>
            <w:tcW w:w="4848" w:type="dxa"/>
            <w:gridSpan w:val="7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ind w:left="62"/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Доставка</w:t>
            </w:r>
          </w:p>
        </w:tc>
        <w:tc>
          <w:tcPr>
            <w:tcW w:w="1483" w:type="dxa"/>
            <w:gridSpan w:val="2"/>
            <w:tcBorders>
              <w:top w:val="dotted" w:sz="8" w:space="0" w:color="auto"/>
              <w:left w:val="nil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самовывоз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Ж/Д</w:t>
            </w:r>
          </w:p>
        </w:tc>
        <w:tc>
          <w:tcPr>
            <w:tcW w:w="2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dotted" w:sz="8" w:space="0" w:color="auto"/>
              <w:left w:val="single" w:sz="12" w:space="0" w:color="auto"/>
              <w:bottom w:val="dotted" w:sz="8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right"/>
              <w:rPr>
                <w:sz w:val="16"/>
                <w:szCs w:val="16"/>
              </w:rPr>
            </w:pPr>
            <w:r w:rsidRPr="0021401C">
              <w:rPr>
                <w:sz w:val="16"/>
                <w:szCs w:val="16"/>
              </w:rPr>
              <w:t>АВИА</w:t>
            </w:r>
          </w:p>
        </w:tc>
        <w:tc>
          <w:tcPr>
            <w:tcW w:w="3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B44AA" w:rsidRPr="0021401C" w:rsidRDefault="00EB44AA" w:rsidP="00C77CA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jc w:val="center"/>
            </w:pPr>
          </w:p>
        </w:tc>
      </w:tr>
      <w:tr w:rsidR="00EB44AA" w:rsidRPr="0021401C" w:rsidTr="00EB44AA">
        <w:trPr>
          <w:trHeight w:hRule="exact" w:val="198"/>
        </w:trPr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Перевозчик</w:t>
            </w:r>
          </w:p>
        </w:tc>
        <w:tc>
          <w:tcPr>
            <w:tcW w:w="4848" w:type="dxa"/>
            <w:gridSpan w:val="7"/>
            <w:tcBorders>
              <w:top w:val="nil"/>
              <w:left w:val="nil"/>
              <w:bottom w:val="dotted" w:sz="8" w:space="0" w:color="auto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  <w:tr w:rsidR="00EB44AA" w:rsidRPr="0021401C" w:rsidTr="00EB44AA">
        <w:trPr>
          <w:trHeight w:hRule="exact" w:val="198"/>
        </w:trPr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4AA" w:rsidRPr="0021401C" w:rsidRDefault="00EB44AA" w:rsidP="00C77CA0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21401C">
              <w:rPr>
                <w:b/>
                <w:bCs/>
                <w:i/>
                <w:iCs/>
                <w:sz w:val="16"/>
                <w:szCs w:val="16"/>
              </w:rPr>
              <w:t>Пункт назначения</w:t>
            </w:r>
          </w:p>
        </w:tc>
        <w:tc>
          <w:tcPr>
            <w:tcW w:w="4669" w:type="dxa"/>
            <w:gridSpan w:val="6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EB44AA" w:rsidRPr="0021401C" w:rsidRDefault="00EB44AA" w:rsidP="00C77CA0">
            <w:pPr>
              <w:rPr>
                <w:sz w:val="16"/>
                <w:szCs w:val="16"/>
              </w:rPr>
            </w:pPr>
          </w:p>
        </w:tc>
        <w:tc>
          <w:tcPr>
            <w:tcW w:w="449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B44AA" w:rsidRPr="0021401C" w:rsidRDefault="00EB44AA" w:rsidP="00C77CA0"/>
        </w:tc>
      </w:tr>
    </w:tbl>
    <w:p w:rsidR="00BE62E9" w:rsidRPr="00D17E55" w:rsidRDefault="00BE62E9" w:rsidP="00735A23">
      <w:pPr>
        <w:rPr>
          <w:b/>
          <w:i/>
          <w:sz w:val="16"/>
          <w:szCs w:val="16"/>
          <w:lang w:val="en-US"/>
        </w:rPr>
      </w:pPr>
    </w:p>
    <w:p w:rsidR="005A0547" w:rsidRPr="002470F6" w:rsidRDefault="005A0547" w:rsidP="005A0547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5A0547">
        <w:rPr>
          <w:rFonts w:ascii="Arial" w:hAnsi="Arial" w:cs="Arial"/>
          <w:b/>
          <w:bCs/>
          <w:sz w:val="28"/>
          <w:szCs w:val="28"/>
        </w:rPr>
        <w:t>Исходные данные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5A0547">
        <w:rPr>
          <w:rFonts w:ascii="Arial" w:hAnsi="Arial" w:cs="Arial"/>
          <w:b/>
          <w:bCs/>
          <w:sz w:val="28"/>
          <w:szCs w:val="28"/>
        </w:rPr>
        <w:t xml:space="preserve">для </w:t>
      </w:r>
      <w:r w:rsidR="002470F6">
        <w:rPr>
          <w:rFonts w:ascii="Arial" w:hAnsi="Arial" w:cs="Arial"/>
          <w:b/>
          <w:bCs/>
          <w:sz w:val="28"/>
          <w:szCs w:val="28"/>
        </w:rPr>
        <w:t>проектирования</w:t>
      </w:r>
    </w:p>
    <w:p w:rsidR="005A0547" w:rsidRPr="005A0547" w:rsidRDefault="005A0547" w:rsidP="005A0547">
      <w:pPr>
        <w:pStyle w:val="a8"/>
        <w:jc w:val="right"/>
        <w:rPr>
          <w:rFonts w:ascii="Arial" w:hAnsi="Arial" w:cs="Arial"/>
          <w:b/>
          <w:bCs/>
          <w:sz w:val="28"/>
          <w:szCs w:val="28"/>
        </w:rPr>
      </w:pPr>
      <w:r w:rsidRPr="005A0547">
        <w:rPr>
          <w:rFonts w:ascii="Arial" w:hAnsi="Arial" w:cs="Arial"/>
          <w:b/>
          <w:bCs/>
          <w:sz w:val="28"/>
          <w:szCs w:val="28"/>
        </w:rPr>
        <w:t>измерительного участка (ИУ)</w:t>
      </w:r>
    </w:p>
    <w:p w:rsidR="005A0547" w:rsidRPr="000B2439" w:rsidRDefault="005A0547" w:rsidP="00735A23">
      <w:pPr>
        <w:rPr>
          <w:b/>
          <w:i/>
          <w:sz w:val="8"/>
          <w:szCs w:val="8"/>
          <w:lang w:val="en-US"/>
        </w:rPr>
      </w:pPr>
    </w:p>
    <w:tbl>
      <w:tblPr>
        <w:tblW w:w="10504" w:type="dxa"/>
        <w:tblCellSpacing w:w="11" w:type="dxa"/>
        <w:tblInd w:w="57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7"/>
        <w:gridCol w:w="10"/>
        <w:gridCol w:w="27"/>
        <w:gridCol w:w="6"/>
        <w:gridCol w:w="718"/>
        <w:gridCol w:w="1809"/>
        <w:gridCol w:w="107"/>
        <w:gridCol w:w="514"/>
        <w:gridCol w:w="320"/>
        <w:gridCol w:w="526"/>
        <w:gridCol w:w="324"/>
        <w:gridCol w:w="370"/>
        <w:gridCol w:w="98"/>
        <w:gridCol w:w="37"/>
        <w:gridCol w:w="48"/>
        <w:gridCol w:w="171"/>
        <w:gridCol w:w="51"/>
        <w:gridCol w:w="109"/>
        <w:gridCol w:w="501"/>
        <w:gridCol w:w="31"/>
        <w:gridCol w:w="99"/>
        <w:gridCol w:w="116"/>
        <w:gridCol w:w="49"/>
        <w:gridCol w:w="67"/>
        <w:gridCol w:w="44"/>
        <w:gridCol w:w="145"/>
        <w:gridCol w:w="73"/>
        <w:gridCol w:w="42"/>
        <w:gridCol w:w="3"/>
        <w:gridCol w:w="27"/>
        <w:gridCol w:w="45"/>
        <w:gridCol w:w="99"/>
        <w:gridCol w:w="89"/>
        <w:gridCol w:w="9"/>
        <w:gridCol w:w="99"/>
        <w:gridCol w:w="45"/>
        <w:gridCol w:w="44"/>
        <w:gridCol w:w="84"/>
        <w:gridCol w:w="45"/>
        <w:gridCol w:w="51"/>
        <w:gridCol w:w="110"/>
        <w:gridCol w:w="56"/>
        <w:gridCol w:w="40"/>
        <w:gridCol w:w="35"/>
        <w:gridCol w:w="101"/>
        <w:gridCol w:w="432"/>
        <w:gridCol w:w="180"/>
        <w:gridCol w:w="120"/>
        <w:gridCol w:w="32"/>
        <w:gridCol w:w="106"/>
        <w:gridCol w:w="72"/>
        <w:gridCol w:w="88"/>
        <w:gridCol w:w="147"/>
        <w:gridCol w:w="52"/>
        <w:gridCol w:w="323"/>
        <w:gridCol w:w="32"/>
        <w:gridCol w:w="40"/>
        <w:gridCol w:w="45"/>
        <w:gridCol w:w="123"/>
        <w:gridCol w:w="61"/>
        <w:gridCol w:w="91"/>
        <w:gridCol w:w="45"/>
        <w:gridCol w:w="115"/>
        <w:gridCol w:w="75"/>
        <w:gridCol w:w="40"/>
        <w:gridCol w:w="68"/>
        <w:gridCol w:w="150"/>
        <w:gridCol w:w="105"/>
        <w:gridCol w:w="41"/>
      </w:tblGrid>
      <w:tr w:rsidR="00002B9F" w:rsidRPr="0065066C" w:rsidTr="00DA593C">
        <w:trPr>
          <w:gridAfter w:val="40"/>
          <w:wAfter w:w="3529" w:type="dxa"/>
          <w:tblCellSpacing w:w="11" w:type="dxa"/>
        </w:trPr>
        <w:tc>
          <w:tcPr>
            <w:tcW w:w="494" w:type="dxa"/>
            <w:vAlign w:val="center"/>
          </w:tcPr>
          <w:p w:rsidR="006724EC" w:rsidRPr="00FB410E" w:rsidRDefault="006724EC" w:rsidP="00FB410E">
            <w:pPr>
              <w:jc w:val="center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№</w:t>
            </w:r>
          </w:p>
          <w:p w:rsidR="006724EC" w:rsidRPr="00FB410E" w:rsidRDefault="006724EC" w:rsidP="00FB410E">
            <w:pPr>
              <w:jc w:val="center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6393" w:type="dxa"/>
            <w:gridSpan w:val="28"/>
            <w:vAlign w:val="center"/>
          </w:tcPr>
          <w:p w:rsidR="006724EC" w:rsidRPr="0065066C" w:rsidRDefault="006724EC" w:rsidP="005A007F">
            <w:pPr>
              <w:rPr>
                <w:b/>
                <w:sz w:val="18"/>
                <w:szCs w:val="18"/>
              </w:rPr>
            </w:pPr>
            <w:r w:rsidRPr="0065066C">
              <w:rPr>
                <w:bCs/>
                <w:sz w:val="18"/>
                <w:szCs w:val="18"/>
              </w:rPr>
              <w:t>Наименование</w:t>
            </w:r>
            <w:r w:rsidR="00817684" w:rsidRPr="0065066C">
              <w:rPr>
                <w:bCs/>
                <w:sz w:val="18"/>
                <w:szCs w:val="18"/>
              </w:rPr>
              <w:t xml:space="preserve"> </w:t>
            </w:r>
            <w:r w:rsidR="005A007F" w:rsidRPr="0065066C">
              <w:rPr>
                <w:bCs/>
                <w:sz w:val="18"/>
                <w:szCs w:val="18"/>
              </w:rPr>
              <w:t xml:space="preserve">и </w:t>
            </w:r>
            <w:r w:rsidR="00817684" w:rsidRPr="0065066C">
              <w:rPr>
                <w:bCs/>
                <w:sz w:val="18"/>
                <w:szCs w:val="18"/>
              </w:rPr>
              <w:t>значени</w:t>
            </w:r>
            <w:r w:rsidR="005A007F" w:rsidRPr="0065066C">
              <w:rPr>
                <w:bCs/>
                <w:sz w:val="18"/>
                <w:szCs w:val="18"/>
              </w:rPr>
              <w:t>е</w:t>
            </w:r>
            <w:r w:rsidRPr="0065066C">
              <w:rPr>
                <w:bCs/>
                <w:sz w:val="18"/>
                <w:szCs w:val="18"/>
                <w:lang w:val="en-US"/>
              </w:rPr>
              <w:t xml:space="preserve"> </w:t>
            </w:r>
            <w:r w:rsidRPr="0065066C">
              <w:rPr>
                <w:bCs/>
                <w:sz w:val="18"/>
                <w:szCs w:val="18"/>
              </w:rPr>
              <w:t>параметр</w:t>
            </w:r>
            <w:r w:rsidR="00817684" w:rsidRPr="0065066C">
              <w:rPr>
                <w:bCs/>
                <w:sz w:val="18"/>
                <w:szCs w:val="18"/>
              </w:rPr>
              <w:t>а</w:t>
            </w:r>
          </w:p>
        </w:tc>
      </w:tr>
      <w:tr w:rsidR="00002B9F" w:rsidRPr="0065066C" w:rsidTr="00DA593C">
        <w:trPr>
          <w:gridAfter w:val="9"/>
          <w:wAfter w:w="697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E62E9" w:rsidRPr="00FB410E" w:rsidRDefault="00BE62E9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891" w:type="dxa"/>
            <w:gridSpan w:val="34"/>
            <w:vAlign w:val="center"/>
          </w:tcPr>
          <w:p w:rsidR="00BE62E9" w:rsidRPr="0065066C" w:rsidRDefault="00BE62E9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Категория трубопровода в соответствии с правилами или РД</w:t>
            </w:r>
            <w:r w:rsidR="00AD3297">
              <w:rPr>
                <w:sz w:val="18"/>
                <w:szCs w:val="18"/>
              </w:rPr>
              <w:t xml:space="preserve"> (только для АЭС)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2269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2E9" w:rsidRPr="0065066C" w:rsidRDefault="00BE62E9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0"/>
          <w:wAfter w:w="3529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E62E9" w:rsidRPr="00FB410E" w:rsidRDefault="00BE62E9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764" w:type="dxa"/>
            <w:gridSpan w:val="9"/>
            <w:vAlign w:val="center"/>
          </w:tcPr>
          <w:p w:rsidR="00BE62E9" w:rsidRPr="0065066C" w:rsidRDefault="00BE62E9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Контролируемая жидкость 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1564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62E9" w:rsidRPr="0065066C" w:rsidRDefault="00BE62E9" w:rsidP="00DA593C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002B9F" w:rsidRPr="0065066C" w:rsidTr="00DA593C">
        <w:trPr>
          <w:gridAfter w:val="5"/>
          <w:wAfter w:w="371" w:type="dxa"/>
          <w:trHeight w:hRule="exact" w:val="255"/>
          <w:tblCellSpacing w:w="11" w:type="dxa"/>
        </w:trPr>
        <w:tc>
          <w:tcPr>
            <w:tcW w:w="537" w:type="dxa"/>
            <w:gridSpan w:val="4"/>
            <w:vAlign w:val="center"/>
          </w:tcPr>
          <w:p w:rsidR="00B765B8" w:rsidRPr="00FB410E" w:rsidRDefault="00B765B8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64" w:type="dxa"/>
            <w:gridSpan w:val="9"/>
            <w:vAlign w:val="center"/>
          </w:tcPr>
          <w:p w:rsidR="00B765B8" w:rsidRPr="0065066C" w:rsidRDefault="00B765B8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Рабочая температура жидкости в трубопроводе</w:t>
            </w:r>
            <w:r w:rsidR="00A36D95" w:rsidRPr="0065066C">
              <w:rPr>
                <w:sz w:val="18"/>
                <w:szCs w:val="18"/>
              </w:rPr>
              <w:t>, °С:</w:t>
            </w:r>
          </w:p>
        </w:tc>
        <w:tc>
          <w:tcPr>
            <w:tcW w:w="1519" w:type="dxa"/>
            <w:gridSpan w:val="14"/>
            <w:vAlign w:val="center"/>
          </w:tcPr>
          <w:p w:rsidR="00B765B8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B765B8" w:rsidRPr="0065066C">
              <w:rPr>
                <w:sz w:val="18"/>
                <w:szCs w:val="18"/>
              </w:rPr>
              <w:t>инимальная</w:t>
            </w:r>
          </w:p>
        </w:tc>
        <w:tc>
          <w:tcPr>
            <w:tcW w:w="826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B8" w:rsidRPr="0065066C" w:rsidRDefault="00B765B8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38" w:type="dxa"/>
            <w:gridSpan w:val="14"/>
            <w:vAlign w:val="center"/>
          </w:tcPr>
          <w:p w:rsidR="00B765B8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B765B8" w:rsidRPr="0065066C">
              <w:rPr>
                <w:sz w:val="18"/>
                <w:szCs w:val="18"/>
              </w:rPr>
              <w:t>аксимальная</w:t>
            </w:r>
          </w:p>
        </w:tc>
        <w:tc>
          <w:tcPr>
            <w:tcW w:w="5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65B8" w:rsidRPr="0065066C" w:rsidRDefault="00B765B8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14"/>
          <w:wAfter w:w="99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284B82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709" w:type="dxa"/>
            <w:gridSpan w:val="11"/>
            <w:vAlign w:val="center"/>
          </w:tcPr>
          <w:p w:rsidR="00284B82" w:rsidRPr="0065066C" w:rsidRDefault="00284B82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Место установки ИУ</w:t>
            </w:r>
            <w:r w:rsidR="00A36D95" w:rsidRPr="0065066C">
              <w:rPr>
                <w:sz w:val="18"/>
                <w:szCs w:val="18"/>
              </w:rPr>
              <w:t>:</w:t>
            </w:r>
          </w:p>
        </w:tc>
        <w:tc>
          <w:tcPr>
            <w:tcW w:w="2030" w:type="dxa"/>
            <w:gridSpan w:val="23"/>
            <w:vAlign w:val="center"/>
          </w:tcPr>
          <w:p w:rsidR="00284B82" w:rsidRPr="0065066C" w:rsidRDefault="00284B82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на открытом воздухе</w:t>
            </w:r>
          </w:p>
        </w:tc>
        <w:tc>
          <w:tcPr>
            <w:tcW w:w="45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B82" w:rsidRPr="0065066C" w:rsidRDefault="00284B82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1" w:type="dxa"/>
            <w:gridSpan w:val="10"/>
            <w:vAlign w:val="center"/>
          </w:tcPr>
          <w:p w:rsidR="00284B82" w:rsidRPr="0065066C" w:rsidRDefault="00284B82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 помещении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4B82" w:rsidRPr="0065066C" w:rsidRDefault="00284B82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5"/>
          <w:wAfter w:w="37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710EA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709" w:type="dxa"/>
            <w:gridSpan w:val="11"/>
            <w:vAlign w:val="center"/>
          </w:tcPr>
          <w:p w:rsidR="000710EA" w:rsidRPr="0065066C" w:rsidRDefault="000710EA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Температура окружающей среды</w:t>
            </w:r>
            <w:r w:rsidR="00A36D95" w:rsidRPr="0065066C">
              <w:rPr>
                <w:sz w:val="18"/>
                <w:szCs w:val="18"/>
              </w:rPr>
              <w:t>, °С</w:t>
            </w:r>
          </w:p>
        </w:tc>
        <w:tc>
          <w:tcPr>
            <w:tcW w:w="1734" w:type="dxa"/>
            <w:gridSpan w:val="19"/>
            <w:vAlign w:val="center"/>
          </w:tcPr>
          <w:p w:rsidR="000710EA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0710EA" w:rsidRPr="0065066C">
              <w:rPr>
                <w:sz w:val="18"/>
                <w:szCs w:val="18"/>
              </w:rPr>
              <w:t>инимальная</w:t>
            </w:r>
          </w:p>
        </w:tc>
        <w:tc>
          <w:tcPr>
            <w:tcW w:w="65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62" w:type="dxa"/>
            <w:gridSpan w:val="14"/>
            <w:vAlign w:val="center"/>
          </w:tcPr>
          <w:p w:rsidR="000710EA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</w:t>
            </w:r>
            <w:r w:rsidR="000710EA" w:rsidRPr="0065066C">
              <w:rPr>
                <w:sz w:val="18"/>
                <w:szCs w:val="18"/>
              </w:rPr>
              <w:t>аксимальная</w:t>
            </w:r>
          </w:p>
        </w:tc>
        <w:tc>
          <w:tcPr>
            <w:tcW w:w="60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710EA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9" w:type="dxa"/>
            <w:gridSpan w:val="11"/>
            <w:vAlign w:val="center"/>
          </w:tcPr>
          <w:p w:rsidR="000710EA" w:rsidRPr="0065066C" w:rsidRDefault="000710EA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Давление</w:t>
            </w:r>
            <w:r w:rsidR="00A36D95" w:rsidRPr="0065066C">
              <w:rPr>
                <w:sz w:val="18"/>
                <w:szCs w:val="18"/>
              </w:rPr>
              <w:t>, МПа:</w:t>
            </w:r>
          </w:p>
        </w:tc>
        <w:tc>
          <w:tcPr>
            <w:tcW w:w="1123" w:type="dxa"/>
            <w:gridSpan w:val="9"/>
            <w:vAlign w:val="center"/>
          </w:tcPr>
          <w:p w:rsidR="000710EA" w:rsidRPr="0065066C" w:rsidRDefault="006724EC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</w:t>
            </w:r>
            <w:r w:rsidR="000710EA" w:rsidRPr="0065066C">
              <w:rPr>
                <w:sz w:val="18"/>
                <w:szCs w:val="18"/>
              </w:rPr>
              <w:t>абочее</w:t>
            </w:r>
          </w:p>
        </w:tc>
        <w:tc>
          <w:tcPr>
            <w:tcW w:w="68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" w:type="dxa"/>
            <w:gridSpan w:val="2"/>
            <w:vAlign w:val="center"/>
          </w:tcPr>
          <w:p w:rsidR="000710EA" w:rsidRPr="0065066C" w:rsidRDefault="006724EC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и</w:t>
            </w:r>
            <w:r w:rsidR="000710EA" w:rsidRPr="0065066C">
              <w:rPr>
                <w:sz w:val="18"/>
                <w:szCs w:val="18"/>
              </w:rPr>
              <w:t>спытательное</w:t>
            </w:r>
          </w:p>
        </w:tc>
        <w:tc>
          <w:tcPr>
            <w:tcW w:w="2480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710EA" w:rsidRPr="0065066C" w:rsidRDefault="000710EA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3"/>
          <w:wAfter w:w="263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7372" w:type="dxa"/>
            <w:gridSpan w:val="44"/>
            <w:vAlign w:val="center"/>
          </w:tcPr>
          <w:p w:rsidR="00817684" w:rsidRPr="0065066C" w:rsidRDefault="00817684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Диапазон плотности среды при температуре от 10 до 150 °С</w:t>
            </w:r>
            <w:r w:rsidRPr="0065066C">
              <w:rPr>
                <w:sz w:val="16"/>
                <w:szCs w:val="16"/>
              </w:rPr>
              <w:t xml:space="preserve"> (для </w:t>
            </w:r>
            <w:proofErr w:type="spellStart"/>
            <w:r w:rsidRPr="0065066C">
              <w:rPr>
                <w:sz w:val="16"/>
                <w:szCs w:val="16"/>
              </w:rPr>
              <w:t>мазутомеров</w:t>
            </w:r>
            <w:proofErr w:type="spellEnd"/>
            <w:r w:rsidRPr="0065066C">
              <w:rPr>
                <w:sz w:val="16"/>
                <w:szCs w:val="16"/>
              </w:rPr>
              <w:t>)</w:t>
            </w:r>
            <w:r w:rsidRPr="0065066C">
              <w:rPr>
                <w:b/>
                <w:sz w:val="16"/>
                <w:szCs w:val="16"/>
              </w:rPr>
              <w:t>,</w:t>
            </w:r>
            <w:r w:rsidRPr="0065066C">
              <w:rPr>
                <w:sz w:val="18"/>
                <w:szCs w:val="18"/>
              </w:rPr>
              <w:t xml:space="preserve"> кг/м</w:t>
            </w:r>
            <w:r w:rsidRPr="0065066C">
              <w:rPr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5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79702C" w:rsidRPr="0065066C" w:rsidTr="00DA593C">
        <w:trPr>
          <w:gridAfter w:val="2"/>
          <w:wAfter w:w="113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402" w:type="dxa"/>
            <w:gridSpan w:val="51"/>
            <w:vAlign w:val="center"/>
          </w:tcPr>
          <w:p w:rsidR="00817684" w:rsidRPr="0065066C" w:rsidRDefault="00817684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Диапазон кинематический вязкости среды при температуре от 50 до 150°С </w:t>
            </w:r>
            <w:r w:rsidRPr="0065066C">
              <w:rPr>
                <w:sz w:val="16"/>
                <w:szCs w:val="16"/>
              </w:rPr>
              <w:t xml:space="preserve">(для </w:t>
            </w:r>
            <w:proofErr w:type="spellStart"/>
            <w:r w:rsidRPr="0065066C">
              <w:rPr>
                <w:sz w:val="16"/>
                <w:szCs w:val="16"/>
              </w:rPr>
              <w:t>мазутомеров</w:t>
            </w:r>
            <w:proofErr w:type="spellEnd"/>
            <w:r w:rsidRPr="0065066C">
              <w:rPr>
                <w:sz w:val="16"/>
                <w:szCs w:val="16"/>
              </w:rPr>
              <w:t>)</w:t>
            </w:r>
            <w:r w:rsidRPr="0065066C">
              <w:rPr>
                <w:b/>
                <w:sz w:val="16"/>
                <w:szCs w:val="16"/>
              </w:rPr>
              <w:t>,</w:t>
            </w:r>
            <w:r w:rsidRPr="0065066C">
              <w:rPr>
                <w:sz w:val="16"/>
                <w:szCs w:val="16"/>
              </w:rPr>
              <w:t xml:space="preserve"> </w:t>
            </w:r>
            <w:proofErr w:type="spellStart"/>
            <w:r w:rsidRPr="0065066C">
              <w:rPr>
                <w:sz w:val="18"/>
                <w:szCs w:val="18"/>
              </w:rPr>
              <w:t>сСт</w:t>
            </w:r>
            <w:proofErr w:type="spellEnd"/>
          </w:p>
        </w:tc>
        <w:tc>
          <w:tcPr>
            <w:tcW w:w="138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"/>
          <w:wAfter w:w="33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A36D95" w:rsidRPr="00FB410E" w:rsidRDefault="00A36D95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739" w:type="dxa"/>
            <w:gridSpan w:val="4"/>
            <w:vAlign w:val="center"/>
          </w:tcPr>
          <w:p w:rsidR="00A36D95" w:rsidRPr="0065066C" w:rsidRDefault="00A36D95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Состав</w:t>
            </w:r>
          </w:p>
        </w:tc>
        <w:tc>
          <w:tcPr>
            <w:tcW w:w="1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54" w:type="dxa"/>
            <w:gridSpan w:val="13"/>
            <w:vAlign w:val="center"/>
          </w:tcPr>
          <w:p w:rsidR="00A36D95" w:rsidRPr="0065066C" w:rsidRDefault="00A36D95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массовая доля примесей, %</w:t>
            </w:r>
          </w:p>
        </w:tc>
        <w:tc>
          <w:tcPr>
            <w:tcW w:w="52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9" w:type="dxa"/>
            <w:gridSpan w:val="31"/>
            <w:vAlign w:val="center"/>
          </w:tcPr>
          <w:p w:rsidR="00A36D95" w:rsidRPr="0065066C" w:rsidRDefault="00A36D95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объемная доля газа, %</w:t>
            </w:r>
          </w:p>
        </w:tc>
        <w:tc>
          <w:tcPr>
            <w:tcW w:w="57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6D95" w:rsidRPr="0065066C" w:rsidRDefault="00A36D95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6"/>
          <w:wAfter w:w="446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817684" w:rsidRPr="00FB410E" w:rsidRDefault="003F0E77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9" w:type="dxa"/>
            <w:gridSpan w:val="11"/>
            <w:vAlign w:val="center"/>
          </w:tcPr>
          <w:p w:rsidR="00817684" w:rsidRPr="0065066C" w:rsidRDefault="00817684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Расход жидкости</w:t>
            </w:r>
            <w:r w:rsidR="00A36D95" w:rsidRPr="0065066C">
              <w:rPr>
                <w:sz w:val="18"/>
                <w:szCs w:val="18"/>
              </w:rPr>
              <w:t>,м</w:t>
            </w:r>
            <w:r w:rsidR="00A36D95" w:rsidRPr="0065066C">
              <w:rPr>
                <w:sz w:val="18"/>
                <w:szCs w:val="18"/>
                <w:vertAlign w:val="superscript"/>
              </w:rPr>
              <w:t>3</w:t>
            </w:r>
            <w:r w:rsidR="00A36D95" w:rsidRPr="0065066C">
              <w:rPr>
                <w:sz w:val="18"/>
                <w:szCs w:val="18"/>
              </w:rPr>
              <w:t>/час</w:t>
            </w:r>
            <w:r w:rsidR="00A510B0" w:rsidRPr="0065066C">
              <w:rPr>
                <w:sz w:val="18"/>
                <w:szCs w:val="18"/>
              </w:rPr>
              <w:t>:</w:t>
            </w:r>
          </w:p>
        </w:tc>
        <w:tc>
          <w:tcPr>
            <w:tcW w:w="1288" w:type="dxa"/>
            <w:gridSpan w:val="11"/>
            <w:vAlign w:val="center"/>
          </w:tcPr>
          <w:p w:rsidR="00817684" w:rsidRPr="0065066C" w:rsidRDefault="00817684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минимальный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15"/>
            <w:vAlign w:val="center"/>
          </w:tcPr>
          <w:p w:rsidR="00817684" w:rsidRPr="0065066C" w:rsidRDefault="00817684" w:rsidP="00A36D95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максимальный</w:t>
            </w:r>
          </w:p>
        </w:tc>
        <w:tc>
          <w:tcPr>
            <w:tcW w:w="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684" w:rsidRPr="0065066C" w:rsidRDefault="00817684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6"/>
          <w:wAfter w:w="446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     или скорость в трубопроводе, м/с:</w:t>
            </w:r>
          </w:p>
        </w:tc>
        <w:tc>
          <w:tcPr>
            <w:tcW w:w="1288" w:type="dxa"/>
            <w:gridSpan w:val="11"/>
            <w:vAlign w:val="center"/>
          </w:tcPr>
          <w:p w:rsidR="00002B9F" w:rsidRPr="0065066C" w:rsidRDefault="00002B9F" w:rsidP="00002B9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минимальная</w:t>
            </w:r>
          </w:p>
        </w:tc>
        <w:tc>
          <w:tcPr>
            <w:tcW w:w="93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0" w:type="dxa"/>
            <w:gridSpan w:val="15"/>
            <w:vAlign w:val="center"/>
          </w:tcPr>
          <w:p w:rsidR="00002B9F" w:rsidRPr="0065066C" w:rsidRDefault="00002B9F" w:rsidP="00002B9F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максимальная</w:t>
            </w:r>
          </w:p>
        </w:tc>
        <w:tc>
          <w:tcPr>
            <w:tcW w:w="8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Параметры трубопровода, в который производится врезка участка:</w:t>
            </w:r>
          </w:p>
        </w:tc>
        <w:tc>
          <w:tcPr>
            <w:tcW w:w="2112" w:type="dxa"/>
            <w:gridSpan w:val="26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марка стали</w:t>
            </w:r>
          </w:p>
        </w:tc>
        <w:tc>
          <w:tcPr>
            <w:tcW w:w="1818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8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наружный диаметр, мм</w:t>
            </w:r>
          </w:p>
        </w:tc>
        <w:tc>
          <w:tcPr>
            <w:tcW w:w="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0"/>
          <w:wAfter w:w="75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5970" w:type="dxa"/>
            <w:gridSpan w:val="2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250" w:type="dxa"/>
            <w:gridSpan w:val="28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толщина стенки, мм</w:t>
            </w:r>
          </w:p>
        </w:tc>
        <w:tc>
          <w:tcPr>
            <w:tcW w:w="90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AD3297" w:rsidRPr="0065066C" w:rsidTr="00DA593C">
        <w:trPr>
          <w:gridAfter w:val="1"/>
          <w:wAfter w:w="8" w:type="dxa"/>
          <w:trHeight w:hRule="exact" w:val="283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2655" w:type="dxa"/>
            <w:gridSpan w:val="6"/>
            <w:vAlign w:val="center"/>
          </w:tcPr>
          <w:p w:rsidR="00002B9F" w:rsidRPr="0065066C" w:rsidRDefault="00002B9F" w:rsidP="00A510B0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Тип измерительного участка:</w:t>
            </w:r>
          </w:p>
        </w:tc>
        <w:tc>
          <w:tcPr>
            <w:tcW w:w="492" w:type="dxa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011</w:t>
            </w:r>
          </w:p>
        </w:tc>
        <w:tc>
          <w:tcPr>
            <w:tcW w:w="2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04" w:type="dxa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012</w:t>
            </w:r>
          </w:p>
        </w:tc>
        <w:tc>
          <w:tcPr>
            <w:tcW w:w="3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31" w:type="dxa"/>
            <w:gridSpan w:val="4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022</w:t>
            </w:r>
          </w:p>
        </w:tc>
        <w:tc>
          <w:tcPr>
            <w:tcW w:w="30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" w:type="dxa"/>
            <w:gridSpan w:val="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032</w:t>
            </w:r>
          </w:p>
        </w:tc>
        <w:tc>
          <w:tcPr>
            <w:tcW w:w="3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42" w:type="dxa"/>
            <w:gridSpan w:val="13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042</w:t>
            </w:r>
          </w:p>
        </w:tc>
        <w:tc>
          <w:tcPr>
            <w:tcW w:w="39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r w:rsidRPr="0065066C">
              <w:rPr>
                <w:b/>
                <w:sz w:val="16"/>
                <w:szCs w:val="16"/>
              </w:rPr>
              <w:t>082</w:t>
            </w:r>
          </w:p>
        </w:tc>
        <w:tc>
          <w:tcPr>
            <w:tcW w:w="3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58" w:type="dxa"/>
            <w:gridSpan w:val="12"/>
            <w:vAlign w:val="center"/>
          </w:tcPr>
          <w:p w:rsidR="00002B9F" w:rsidRPr="0065066C" w:rsidRDefault="00002B9F" w:rsidP="00204E4F">
            <w:pPr>
              <w:jc w:val="right"/>
              <w:rPr>
                <w:b/>
                <w:sz w:val="16"/>
                <w:szCs w:val="16"/>
              </w:rPr>
            </w:pPr>
            <w:proofErr w:type="spellStart"/>
            <w:r w:rsidRPr="0065066C">
              <w:rPr>
                <w:b/>
                <w:sz w:val="16"/>
                <w:szCs w:val="16"/>
                <w:lang w:val="en-US"/>
              </w:rPr>
              <w:t>Dy</w:t>
            </w:r>
            <w:proofErr w:type="spellEnd"/>
            <w:r w:rsidRPr="0065066C">
              <w:rPr>
                <w:b/>
                <w:sz w:val="16"/>
                <w:szCs w:val="16"/>
              </w:rPr>
              <w:t>, мм</w:t>
            </w:r>
          </w:p>
        </w:tc>
        <w:tc>
          <w:tcPr>
            <w:tcW w:w="57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8"/>
          <w:wAfter w:w="1608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Вид измерительного участка:</w:t>
            </w:r>
          </w:p>
        </w:tc>
        <w:tc>
          <w:tcPr>
            <w:tcW w:w="1689" w:type="dxa"/>
            <w:gridSpan w:val="18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фланцованный</w:t>
            </w:r>
          </w:p>
        </w:tc>
        <w:tc>
          <w:tcPr>
            <w:tcW w:w="36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6" w:type="dxa"/>
            <w:gridSpan w:val="11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вварной</w:t>
            </w:r>
          </w:p>
        </w:tc>
        <w:tc>
          <w:tcPr>
            <w:tcW w:w="30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11"/>
          <w:wAfter w:w="881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Материал измерительного участка:</w:t>
            </w:r>
          </w:p>
        </w:tc>
        <w:tc>
          <w:tcPr>
            <w:tcW w:w="1399" w:type="dxa"/>
            <w:gridSpan w:val="13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марка стали</w:t>
            </w:r>
          </w:p>
        </w:tc>
        <w:tc>
          <w:tcPr>
            <w:tcW w:w="2889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65066C" w:rsidRPr="0065066C" w:rsidTr="00DA593C">
        <w:trPr>
          <w:gridAfter w:val="53"/>
          <w:wAfter w:w="4859" w:type="dxa"/>
          <w:trHeight w:hRule="exact" w:val="255"/>
          <w:tblCellSpacing w:w="11" w:type="dxa"/>
        </w:trPr>
        <w:tc>
          <w:tcPr>
            <w:tcW w:w="494" w:type="dxa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709" w:type="dxa"/>
            <w:gridSpan w:val="11"/>
            <w:vAlign w:val="center"/>
          </w:tcPr>
          <w:p w:rsidR="00002B9F" w:rsidRPr="0065066C" w:rsidRDefault="00002B9F" w:rsidP="00A36D95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Внутреннее антикоррозионное покрытие:</w:t>
            </w:r>
          </w:p>
        </w:tc>
        <w:tc>
          <w:tcPr>
            <w:tcW w:w="3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trHeight w:hRule="exact" w:val="255"/>
          <w:tblCellSpacing w:w="11" w:type="dxa"/>
        </w:trPr>
        <w:tc>
          <w:tcPr>
            <w:tcW w:w="504" w:type="dxa"/>
            <w:gridSpan w:val="2"/>
            <w:vAlign w:val="center"/>
          </w:tcPr>
          <w:p w:rsidR="00002B9F" w:rsidRPr="00FB410E" w:rsidRDefault="00002B9F" w:rsidP="00A36D95">
            <w:pPr>
              <w:ind w:right="113"/>
              <w:jc w:val="right"/>
              <w:rPr>
                <w:b/>
                <w:sz w:val="18"/>
                <w:szCs w:val="18"/>
              </w:rPr>
            </w:pPr>
            <w:r w:rsidRPr="00FB410E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834" w:type="dxa"/>
            <w:gridSpan w:val="12"/>
            <w:vAlign w:val="center"/>
          </w:tcPr>
          <w:p w:rsidR="00002B9F" w:rsidRPr="0065066C" w:rsidRDefault="00002B9F" w:rsidP="00A36D95">
            <w:pPr>
              <w:jc w:val="both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Потребность в дополнительной арматуре:</w:t>
            </w:r>
          </w:p>
        </w:tc>
        <w:tc>
          <w:tcPr>
            <w:tcW w:w="1787" w:type="dxa"/>
            <w:gridSpan w:val="19"/>
            <w:vAlign w:val="center"/>
          </w:tcPr>
          <w:p w:rsidR="00002B9F" w:rsidRPr="0065066C" w:rsidRDefault="00002B9F" w:rsidP="0079702C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ответные фланцы</w:t>
            </w:r>
          </w:p>
        </w:tc>
        <w:tc>
          <w:tcPr>
            <w:tcW w:w="35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09" w:type="dxa"/>
            <w:gridSpan w:val="22"/>
            <w:vAlign w:val="center"/>
          </w:tcPr>
          <w:p w:rsidR="00002B9F" w:rsidRPr="0065066C" w:rsidRDefault="00002B9F" w:rsidP="00FB410E">
            <w:pPr>
              <w:jc w:val="right"/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 xml:space="preserve">конусные переходы </w:t>
            </w:r>
          </w:p>
        </w:tc>
        <w:tc>
          <w:tcPr>
            <w:tcW w:w="56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  <w:tr w:rsidR="00002B9F" w:rsidRPr="0065066C" w:rsidTr="00DA593C">
        <w:trPr>
          <w:gridAfter w:val="41"/>
          <w:wAfter w:w="3532" w:type="dxa"/>
          <w:trHeight w:hRule="exact" w:val="255"/>
          <w:tblCellSpacing w:w="11" w:type="dxa"/>
        </w:trPr>
        <w:tc>
          <w:tcPr>
            <w:tcW w:w="531" w:type="dxa"/>
            <w:gridSpan w:val="3"/>
            <w:vAlign w:val="center"/>
          </w:tcPr>
          <w:p w:rsidR="00002B9F" w:rsidRPr="00FB410E" w:rsidRDefault="00AD3297" w:rsidP="00AD3297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</w:t>
            </w:r>
            <w:r w:rsidR="00002B9F" w:rsidRPr="00FB410E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5077" w:type="dxa"/>
            <w:gridSpan w:val="14"/>
            <w:vAlign w:val="center"/>
          </w:tcPr>
          <w:p w:rsidR="00002B9F" w:rsidRPr="0065066C" w:rsidRDefault="00002B9F" w:rsidP="00204E4F">
            <w:pPr>
              <w:rPr>
                <w:sz w:val="18"/>
                <w:szCs w:val="18"/>
              </w:rPr>
            </w:pPr>
            <w:r w:rsidRPr="0065066C">
              <w:rPr>
                <w:sz w:val="18"/>
                <w:szCs w:val="18"/>
              </w:rPr>
              <w:t>Максимальная температура очистки (пропаривания), °С:</w:t>
            </w:r>
          </w:p>
        </w:tc>
        <w:tc>
          <w:tcPr>
            <w:tcW w:w="125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2B9F" w:rsidRPr="0065066C" w:rsidRDefault="00002B9F" w:rsidP="00DA59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605A" w:rsidRPr="000B2439" w:rsidRDefault="00DB605A" w:rsidP="00DB605A">
      <w:pPr>
        <w:rPr>
          <w:b/>
          <w:i/>
          <w:sz w:val="16"/>
          <w:szCs w:val="16"/>
        </w:rPr>
      </w:pPr>
    </w:p>
    <w:p w:rsidR="00DA593C" w:rsidRDefault="00DA593C" w:rsidP="00DA593C">
      <w:pPr>
        <w:spacing w:before="60"/>
        <w:rPr>
          <w:b/>
          <w:bCs/>
          <w:i/>
          <w:iCs/>
          <w:sz w:val="20"/>
          <w:szCs w:val="20"/>
        </w:rPr>
      </w:pPr>
      <w:r w:rsidRPr="00777D85">
        <w:rPr>
          <w:b/>
          <w:bCs/>
          <w:i/>
          <w:iCs/>
          <w:sz w:val="20"/>
          <w:szCs w:val="20"/>
        </w:rPr>
        <w:t>Примечания:</w:t>
      </w: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DA593C" w:rsidTr="007A37CC">
        <w:trPr>
          <w:trHeight w:val="3278"/>
        </w:trPr>
        <w:tc>
          <w:tcPr>
            <w:tcW w:w="10490" w:type="dxa"/>
            <w:shd w:val="clear" w:color="auto" w:fill="auto"/>
          </w:tcPr>
          <w:p w:rsidR="00DA593C" w:rsidRPr="00C51415" w:rsidRDefault="00DA593C" w:rsidP="00886DE7">
            <w:pPr>
              <w:spacing w:before="60"/>
              <w:jc w:val="both"/>
              <w:rPr>
                <w:sz w:val="16"/>
                <w:szCs w:val="16"/>
              </w:rPr>
            </w:pPr>
          </w:p>
        </w:tc>
      </w:tr>
    </w:tbl>
    <w:p w:rsidR="00DA593C" w:rsidRPr="0025302F" w:rsidRDefault="00DA593C" w:rsidP="00DA593C">
      <w:pPr>
        <w:pStyle w:val="a6"/>
        <w:rPr>
          <w:sz w:val="12"/>
          <w:szCs w:val="12"/>
        </w:rPr>
      </w:pPr>
      <w:r w:rsidRPr="0025302F">
        <w:rPr>
          <w:sz w:val="12"/>
          <w:szCs w:val="12"/>
        </w:rPr>
        <w:t xml:space="preserve">При заполнении </w:t>
      </w:r>
      <w:r>
        <w:rPr>
          <w:sz w:val="12"/>
          <w:szCs w:val="12"/>
        </w:rPr>
        <w:t>опросного листа</w:t>
      </w:r>
      <w:r w:rsidRPr="0025302F">
        <w:rPr>
          <w:sz w:val="12"/>
          <w:szCs w:val="12"/>
        </w:rPr>
        <w:t xml:space="preserve"> в прямоугольнике выбранной позиции ставится знак  </w:t>
      </w:r>
      <w:r w:rsidRPr="0025302F">
        <w:rPr>
          <w:sz w:val="12"/>
          <w:szCs w:val="12"/>
          <w:bdr w:val="single" w:sz="6" w:space="0" w:color="auto"/>
        </w:rPr>
        <w:t>Х</w:t>
      </w:r>
      <w:proofErr w:type="gramStart"/>
      <w:r w:rsidRPr="0025302F">
        <w:rPr>
          <w:sz w:val="12"/>
          <w:szCs w:val="12"/>
          <w:bdr w:val="single" w:sz="6" w:space="0" w:color="auto"/>
        </w:rPr>
        <w:t xml:space="preserve"> </w:t>
      </w:r>
      <w:r w:rsidRPr="0025302F">
        <w:rPr>
          <w:sz w:val="12"/>
          <w:szCs w:val="12"/>
        </w:rPr>
        <w:t xml:space="preserve"> ,</w:t>
      </w:r>
      <w:proofErr w:type="gramEnd"/>
      <w:r w:rsidRPr="0025302F">
        <w:rPr>
          <w:sz w:val="12"/>
          <w:szCs w:val="12"/>
        </w:rPr>
        <w:t xml:space="preserve"> значение параметра указывается в прямоугольнике рядом с его наименованием</w:t>
      </w:r>
      <w:r>
        <w:rPr>
          <w:sz w:val="12"/>
          <w:szCs w:val="12"/>
        </w:rPr>
        <w:t>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096"/>
        <w:gridCol w:w="284"/>
        <w:gridCol w:w="1417"/>
      </w:tblGrid>
      <w:tr w:rsidR="00DA593C" w:rsidTr="00886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spacing w:before="60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</w:rPr>
              <w:t xml:space="preserve">Лицо заполнившее </w:t>
            </w:r>
            <w:r>
              <w:rPr>
                <w:b/>
                <w:sz w:val="20"/>
              </w:rPr>
              <w:t>ОЛ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93C" w:rsidRPr="00537F7E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A593C" w:rsidTr="00886DE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60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ФИО</w:t>
            </w:r>
            <w:r w:rsidRPr="00FE0418">
              <w:rPr>
                <w:sz w:val="12"/>
                <w:szCs w:val="12"/>
                <w:lang w:val="en-US"/>
              </w:rPr>
              <w:t xml:space="preserve">, </w:t>
            </w:r>
            <w:r w:rsidRPr="00FE0418">
              <w:rPr>
                <w:sz w:val="12"/>
                <w:szCs w:val="12"/>
              </w:rPr>
              <w:t>должность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2"/>
                <w:szCs w:val="12"/>
                <w:lang w:val="en-US"/>
              </w:rPr>
            </w:pPr>
            <w:r w:rsidRPr="00FE0418">
              <w:rPr>
                <w:sz w:val="12"/>
                <w:szCs w:val="12"/>
                <w:lang w:val="en-US"/>
              </w:rPr>
              <w:t>(</w:t>
            </w:r>
            <w:r w:rsidRPr="00FE0418">
              <w:rPr>
                <w:sz w:val="12"/>
                <w:szCs w:val="12"/>
              </w:rPr>
              <w:t>подпись</w:t>
            </w:r>
            <w:r w:rsidRPr="00FE0418">
              <w:rPr>
                <w:sz w:val="12"/>
                <w:szCs w:val="12"/>
                <w:lang w:val="en-US"/>
              </w:rPr>
              <w:t>)</w:t>
            </w:r>
          </w:p>
        </w:tc>
      </w:tr>
    </w:tbl>
    <w:p w:rsidR="00DA593C" w:rsidRPr="002B1F02" w:rsidRDefault="00DA593C" w:rsidP="00DA593C">
      <w:pPr>
        <w:pStyle w:val="a6"/>
        <w:spacing w:after="0"/>
        <w:rPr>
          <w:sz w:val="8"/>
          <w:szCs w:val="8"/>
        </w:rPr>
      </w:pP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1275"/>
        <w:gridCol w:w="1701"/>
      </w:tblGrid>
      <w:tr w:rsidR="00DA593C" w:rsidTr="00886DE7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FE0418">
              <w:rPr>
                <w:b/>
                <w:sz w:val="20"/>
              </w:rPr>
              <w:t>Тел.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0"/>
                <w:szCs w:val="20"/>
                <w:lang w:val="en-US"/>
              </w:rPr>
            </w:pPr>
            <w:r w:rsidRPr="00FE0418">
              <w:rPr>
                <w:b/>
                <w:sz w:val="20"/>
                <w:lang w:val="en-US"/>
              </w:rPr>
              <w:t>e</w:t>
            </w:r>
            <w:r w:rsidRPr="00FE0418">
              <w:rPr>
                <w:b/>
                <w:sz w:val="20"/>
              </w:rPr>
              <w:t>-</w:t>
            </w:r>
            <w:r w:rsidRPr="00FE0418">
              <w:rPr>
                <w:b/>
                <w:sz w:val="20"/>
                <w:lang w:val="en-US"/>
              </w:rPr>
              <w:t>mail</w:t>
            </w:r>
            <w:r w:rsidRPr="00FE0418">
              <w:rPr>
                <w:b/>
                <w:sz w:val="20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A593C" w:rsidRPr="00FE0418" w:rsidRDefault="00DA593C" w:rsidP="00886DE7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735A23" w:rsidRPr="00DD3E09" w:rsidRDefault="00735A23" w:rsidP="00EB44AA"/>
    <w:sectPr w:rsidR="00735A23" w:rsidRPr="00DD3E09" w:rsidSect="00735A2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6E14"/>
    <w:multiLevelType w:val="hybridMultilevel"/>
    <w:tmpl w:val="7550FD7C"/>
    <w:lvl w:ilvl="0" w:tplc="FFFFFFFF">
      <w:start w:val="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9A5C70"/>
    <w:multiLevelType w:val="hybridMultilevel"/>
    <w:tmpl w:val="25E65110"/>
    <w:lvl w:ilvl="0" w:tplc="2EB6503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5F66D5"/>
    <w:multiLevelType w:val="hybridMultilevel"/>
    <w:tmpl w:val="0D002EFA"/>
    <w:lvl w:ilvl="0" w:tplc="78C0C4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3C"/>
    <w:rsid w:val="00002B9F"/>
    <w:rsid w:val="00011524"/>
    <w:rsid w:val="00032B66"/>
    <w:rsid w:val="00060350"/>
    <w:rsid w:val="00067118"/>
    <w:rsid w:val="000710EA"/>
    <w:rsid w:val="00072042"/>
    <w:rsid w:val="000B2439"/>
    <w:rsid w:val="000B6956"/>
    <w:rsid w:val="00100EC8"/>
    <w:rsid w:val="00117526"/>
    <w:rsid w:val="00134D25"/>
    <w:rsid w:val="001434A5"/>
    <w:rsid w:val="0016409F"/>
    <w:rsid w:val="001870F3"/>
    <w:rsid w:val="001B14FA"/>
    <w:rsid w:val="00204E4F"/>
    <w:rsid w:val="002136EA"/>
    <w:rsid w:val="002470F6"/>
    <w:rsid w:val="002776A4"/>
    <w:rsid w:val="00284B82"/>
    <w:rsid w:val="002D287B"/>
    <w:rsid w:val="002E14F8"/>
    <w:rsid w:val="002E652C"/>
    <w:rsid w:val="003936C0"/>
    <w:rsid w:val="003A1D3F"/>
    <w:rsid w:val="003C3DD3"/>
    <w:rsid w:val="003D6FB2"/>
    <w:rsid w:val="003F0E77"/>
    <w:rsid w:val="003F130B"/>
    <w:rsid w:val="004210DA"/>
    <w:rsid w:val="004C504B"/>
    <w:rsid w:val="004D4062"/>
    <w:rsid w:val="005204D3"/>
    <w:rsid w:val="005A007F"/>
    <w:rsid w:val="005A0547"/>
    <w:rsid w:val="00611CAC"/>
    <w:rsid w:val="0065066C"/>
    <w:rsid w:val="0066121E"/>
    <w:rsid w:val="006724EC"/>
    <w:rsid w:val="006A55C3"/>
    <w:rsid w:val="006D2A5F"/>
    <w:rsid w:val="00720A53"/>
    <w:rsid w:val="0073099D"/>
    <w:rsid w:val="00735A23"/>
    <w:rsid w:val="0076712B"/>
    <w:rsid w:val="007755FF"/>
    <w:rsid w:val="0079702C"/>
    <w:rsid w:val="007A37CC"/>
    <w:rsid w:val="00817684"/>
    <w:rsid w:val="008B6E6A"/>
    <w:rsid w:val="008E1946"/>
    <w:rsid w:val="0094229F"/>
    <w:rsid w:val="00985A09"/>
    <w:rsid w:val="009A51EB"/>
    <w:rsid w:val="009B05D0"/>
    <w:rsid w:val="009C2478"/>
    <w:rsid w:val="00A36D95"/>
    <w:rsid w:val="00A510B0"/>
    <w:rsid w:val="00A54ABC"/>
    <w:rsid w:val="00AC54B9"/>
    <w:rsid w:val="00AD3297"/>
    <w:rsid w:val="00AF5781"/>
    <w:rsid w:val="00B162AE"/>
    <w:rsid w:val="00B765B8"/>
    <w:rsid w:val="00B97611"/>
    <w:rsid w:val="00BA2207"/>
    <w:rsid w:val="00BE62E9"/>
    <w:rsid w:val="00C037CA"/>
    <w:rsid w:val="00C07903"/>
    <w:rsid w:val="00C77CA0"/>
    <w:rsid w:val="00CA13EE"/>
    <w:rsid w:val="00CA5DF7"/>
    <w:rsid w:val="00CB07F2"/>
    <w:rsid w:val="00CD3710"/>
    <w:rsid w:val="00CF542A"/>
    <w:rsid w:val="00CF6AC9"/>
    <w:rsid w:val="00D17E55"/>
    <w:rsid w:val="00D56A3D"/>
    <w:rsid w:val="00D87642"/>
    <w:rsid w:val="00DA593C"/>
    <w:rsid w:val="00DB605A"/>
    <w:rsid w:val="00DD3E09"/>
    <w:rsid w:val="00DF48AA"/>
    <w:rsid w:val="00DF611D"/>
    <w:rsid w:val="00E214F4"/>
    <w:rsid w:val="00E313F3"/>
    <w:rsid w:val="00E54B37"/>
    <w:rsid w:val="00E707D5"/>
    <w:rsid w:val="00EB44AA"/>
    <w:rsid w:val="00F15D92"/>
    <w:rsid w:val="00F16F2F"/>
    <w:rsid w:val="00F40236"/>
    <w:rsid w:val="00F60E8A"/>
    <w:rsid w:val="00FA4891"/>
    <w:rsid w:val="00FB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character" w:styleId="a9">
    <w:name w:val="Hyperlink"/>
    <w:rsid w:val="00817684"/>
    <w:rPr>
      <w:color w:val="0000FF"/>
      <w:u w:val="single"/>
    </w:rPr>
  </w:style>
  <w:style w:type="character" w:customStyle="1" w:styleId="a7">
    <w:name w:val="Основной текст Знак"/>
    <w:link w:val="a6"/>
    <w:rsid w:val="005A007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06711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B162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162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11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152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A55C3"/>
    <w:rPr>
      <w:b/>
      <w:bCs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EB44AA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34A5"/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735A23"/>
    <w:pPr>
      <w:keepNext/>
      <w:widowControl w:val="0"/>
      <w:jc w:val="right"/>
      <w:outlineLvl w:val="2"/>
    </w:pPr>
    <w:rPr>
      <w:rFonts w:ascii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qFormat/>
    <w:rsid w:val="007309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7">
    <w:name w:val="heading 7"/>
    <w:basedOn w:val="a"/>
    <w:next w:val="a"/>
    <w:qFormat/>
    <w:rsid w:val="0073099D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35A23"/>
    <w:pPr>
      <w:keepNext/>
      <w:jc w:val="center"/>
      <w:outlineLvl w:val="7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5A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35A23"/>
    <w:pPr>
      <w:tabs>
        <w:tab w:val="center" w:pos="4536"/>
        <w:tab w:val="right" w:pos="9072"/>
      </w:tabs>
    </w:pPr>
    <w:rPr>
      <w:rFonts w:ascii="Times New Roman" w:hAnsi="Times New Roman" w:cs="Times New Roman"/>
      <w:sz w:val="20"/>
      <w:szCs w:val="20"/>
    </w:rPr>
  </w:style>
  <w:style w:type="paragraph" w:styleId="a5">
    <w:name w:val="caption"/>
    <w:basedOn w:val="a"/>
    <w:next w:val="a"/>
    <w:qFormat/>
    <w:rsid w:val="00735A23"/>
    <w:pPr>
      <w:ind w:right="-143"/>
      <w:jc w:val="center"/>
    </w:pPr>
    <w:rPr>
      <w:rFonts w:ascii="Times New Roman" w:hAnsi="Times New Roman" w:cs="Times New Roman"/>
      <w:b/>
      <w:sz w:val="28"/>
      <w:szCs w:val="20"/>
      <w:u w:val="single"/>
    </w:rPr>
  </w:style>
  <w:style w:type="paragraph" w:styleId="31">
    <w:name w:val="Body Text 3"/>
    <w:basedOn w:val="a"/>
    <w:rsid w:val="00735A23"/>
    <w:pPr>
      <w:jc w:val="center"/>
    </w:pPr>
    <w:rPr>
      <w:rFonts w:ascii="Times New Roman" w:hAnsi="Times New Roman" w:cs="Times New Roman"/>
      <w:bCs/>
      <w:sz w:val="20"/>
      <w:szCs w:val="20"/>
    </w:rPr>
  </w:style>
  <w:style w:type="paragraph" w:styleId="a6">
    <w:name w:val="Body Text"/>
    <w:basedOn w:val="a"/>
    <w:link w:val="a7"/>
    <w:rsid w:val="00BA2207"/>
    <w:pPr>
      <w:spacing w:after="120"/>
    </w:pPr>
  </w:style>
  <w:style w:type="paragraph" w:styleId="a8">
    <w:name w:val="Subtitle"/>
    <w:basedOn w:val="a"/>
    <w:qFormat/>
    <w:rsid w:val="0073099D"/>
    <w:pPr>
      <w:jc w:val="center"/>
    </w:pPr>
    <w:rPr>
      <w:rFonts w:ascii="Times New Roman" w:hAnsi="Times New Roman" w:cs="Times New Roman"/>
      <w:sz w:val="24"/>
      <w:szCs w:val="20"/>
    </w:rPr>
  </w:style>
  <w:style w:type="character" w:styleId="a9">
    <w:name w:val="Hyperlink"/>
    <w:rsid w:val="00817684"/>
    <w:rPr>
      <w:color w:val="0000FF"/>
      <w:u w:val="single"/>
    </w:rPr>
  </w:style>
  <w:style w:type="character" w:customStyle="1" w:styleId="a7">
    <w:name w:val="Основной текст Знак"/>
    <w:link w:val="a6"/>
    <w:rsid w:val="005A007F"/>
    <w:rPr>
      <w:rFonts w:ascii="Arial" w:hAnsi="Arial" w:cs="Arial"/>
      <w:sz w:val="22"/>
      <w:szCs w:val="22"/>
    </w:rPr>
  </w:style>
  <w:style w:type="character" w:customStyle="1" w:styleId="1">
    <w:name w:val="Знак Знак1"/>
    <w:locked/>
    <w:rsid w:val="00067118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a">
    <w:name w:val="Знак Знак"/>
    <w:locked/>
    <w:rsid w:val="00B162AE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msonormalcxspmiddle">
    <w:name w:val="msonormalcxspmiddle"/>
    <w:basedOn w:val="a"/>
    <w:rsid w:val="00B162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rsid w:val="0001152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01152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uiPriority w:val="9"/>
    <w:semiHidden/>
    <w:rsid w:val="006A55C3"/>
    <w:rPr>
      <w:b/>
      <w:bCs/>
      <w:lang w:val="ru-RU" w:eastAsia="ru-RU" w:bidi="ar-SA"/>
    </w:rPr>
  </w:style>
  <w:style w:type="character" w:customStyle="1" w:styleId="30">
    <w:name w:val="Заголовок 3 Знак"/>
    <w:link w:val="3"/>
    <w:uiPriority w:val="99"/>
    <w:rsid w:val="00EB44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0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zljo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8;&#1048;\&#1050;&#1072;&#1088;&#1090;&#1099;%20&#1079;&#1072;&#1082;&#1072;&#1079;&#1072;\&#1050;&#1047;2020\&#1055;&#1077;&#1088;&#1077;&#1076;&#1077;&#1083;&#1082;&#1072;%20&#1076;&#1072;&#1090;&#1099;%20&#1050;&#1047;\&#1054;&#1051;%20&#1048;&#105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ОЛ ИУ.dot</Template>
  <TotalTime>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ИУ</vt:lpstr>
    </vt:vector>
  </TitlesOfParts>
  <Company>vzljot</Company>
  <LinksUpToDate>false</LinksUpToDate>
  <CharactersWithSpaces>1956</CharactersWithSpaces>
  <SharedDoc>false</SharedDoc>
  <HLinks>
    <vt:vector size="6" baseType="variant">
      <vt:variant>
        <vt:i4>327750</vt:i4>
      </vt:variant>
      <vt:variant>
        <vt:i4>0</vt:i4>
      </vt:variant>
      <vt:variant>
        <vt:i4>0</vt:i4>
      </vt:variant>
      <vt:variant>
        <vt:i4>5</vt:i4>
      </vt:variant>
      <vt:variant>
        <vt:lpwstr>http://www.vzljot.ru/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ИУ</dc:title>
  <dc:subject/>
  <dc:creator>Крым Андрей Евгеньевич</dc:creator>
  <cp:keywords/>
  <cp:lastModifiedBy>User</cp:lastModifiedBy>
  <cp:revision>3</cp:revision>
  <cp:lastPrinted>2008-03-25T12:37:00Z</cp:lastPrinted>
  <dcterms:created xsi:type="dcterms:W3CDTF">2020-03-12T08:08:00Z</dcterms:created>
  <dcterms:modified xsi:type="dcterms:W3CDTF">2022-09-08T14:23:00Z</dcterms:modified>
</cp:coreProperties>
</file>