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1619"/>
        <w:gridCol w:w="1311"/>
        <w:gridCol w:w="359"/>
        <w:gridCol w:w="465"/>
        <w:gridCol w:w="562"/>
        <w:gridCol w:w="360"/>
        <w:gridCol w:w="1260"/>
        <w:gridCol w:w="435"/>
        <w:gridCol w:w="1980"/>
        <w:gridCol w:w="2520"/>
      </w:tblGrid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162B93" w:rsidRPr="00DC10BA" w:rsidRDefault="00162B93" w:rsidP="00162B93">
            <w:pPr>
              <w:ind w:left="-43"/>
              <w:jc w:val="right"/>
              <w:rPr>
                <w:bCs/>
                <w:sz w:val="18"/>
              </w:rPr>
            </w:pPr>
          </w:p>
          <w:p w:rsidR="00162B93" w:rsidRPr="00B32045" w:rsidRDefault="00162B93" w:rsidP="00162B93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162B93" w:rsidRPr="00B32045" w:rsidRDefault="00162B93" w:rsidP="00162B9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162B93" w:rsidRPr="00B32045" w:rsidRDefault="00162B93" w:rsidP="00162B9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F5761B" w:rsidRPr="00162B93" w:rsidRDefault="00162B93" w:rsidP="00162B93">
            <w:pPr>
              <w:pStyle w:val="a6"/>
              <w:spacing w:before="60" w:after="0" w:line="360" w:lineRule="auto"/>
              <w:ind w:left="113"/>
              <w:rPr>
                <w:color w:val="000000"/>
                <w:sz w:val="20"/>
                <w:szCs w:val="20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i/>
                <w:sz w:val="16"/>
                <w:szCs w:val="16"/>
              </w:rPr>
              <w:t>ИНН</w:t>
            </w:r>
            <w:r w:rsidRPr="00C7049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7049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0B77A5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Д</w:t>
            </w:r>
            <w:r w:rsidR="00F5761B" w:rsidRPr="00C70493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311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самовывоз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proofErr w:type="gramStart"/>
            <w:r w:rsidRPr="00C70493">
              <w:rPr>
                <w:sz w:val="16"/>
                <w:szCs w:val="16"/>
              </w:rPr>
              <w:t>Ж</w:t>
            </w:r>
            <w:proofErr w:type="gramEnd"/>
            <w:r w:rsidRPr="00C70493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АВИА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761B" w:rsidRDefault="00F5761B" w:rsidP="00C70493">
            <w:pPr>
              <w:jc w:val="center"/>
            </w:pPr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RPr="00C70493" w:rsidTr="00BF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8"/>
                <w:szCs w:val="28"/>
                <w:lang w:val="en-US"/>
              </w:rPr>
            </w:pPr>
            <w:r w:rsidRPr="00C7049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gridSpan w:val="4"/>
            <w:tcBorders>
              <w:lef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18"/>
                <w:szCs w:val="18"/>
                <w:lang w:val="en-US"/>
              </w:rPr>
            </w:pPr>
            <w:r w:rsidRPr="00C70493">
              <w:rPr>
                <w:sz w:val="18"/>
                <w:szCs w:val="18"/>
              </w:rPr>
              <w:t>от «___»__________20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right"/>
              <w:rPr>
                <w:b/>
                <w:sz w:val="20"/>
                <w:szCs w:val="20"/>
              </w:rPr>
            </w:pPr>
            <w:r w:rsidRPr="00C7049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0"/>
                <w:szCs w:val="20"/>
                <w:lang w:val="en-US"/>
              </w:rPr>
            </w:pPr>
            <w:r w:rsidRPr="00C70493">
              <w:rPr>
                <w:sz w:val="18"/>
                <w:szCs w:val="18"/>
              </w:rPr>
              <w:t>«___»____________20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B5E33" w:rsidRDefault="009B5E33" w:rsidP="003F2FF4">
      <w:pPr>
        <w:ind w:right="-143"/>
        <w:rPr>
          <w:b/>
          <w:i/>
          <w:sz w:val="20"/>
          <w:szCs w:val="20"/>
          <w:lang w:val="en-US"/>
        </w:rPr>
      </w:pP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>Расходомер-счетчик</w:t>
      </w: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 xml:space="preserve">ультразвуковой </w:t>
      </w:r>
      <w:r w:rsidR="005401F2">
        <w:rPr>
          <w:rFonts w:ascii="Arial" w:hAnsi="Arial" w:cs="Arial"/>
          <w:bCs w:val="0"/>
          <w:sz w:val="28"/>
          <w:szCs w:val="28"/>
        </w:rPr>
        <w:t xml:space="preserve">переносной </w:t>
      </w:r>
      <w:r w:rsidRPr="009B5E33">
        <w:rPr>
          <w:rFonts w:ascii="Arial" w:hAnsi="Arial" w:cs="Arial"/>
          <w:bCs w:val="0"/>
          <w:sz w:val="28"/>
          <w:szCs w:val="28"/>
        </w:rPr>
        <w:t>ВЗЛЕТ ПР</w:t>
      </w:r>
      <w:r w:rsidR="00773FDC">
        <w:rPr>
          <w:rFonts w:ascii="Arial" w:hAnsi="Arial" w:cs="Arial"/>
          <w:bCs w:val="0"/>
          <w:sz w:val="28"/>
          <w:szCs w:val="28"/>
        </w:rPr>
        <w:t>Ц</w:t>
      </w:r>
    </w:p>
    <w:p w:rsidR="000B7B41" w:rsidRPr="007375E7" w:rsidRDefault="00662DAD" w:rsidP="007375E7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tbl>
      <w:tblPr>
        <w:tblW w:w="4802" w:type="pct"/>
        <w:jc w:val="center"/>
        <w:tblInd w:w="-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5"/>
        <w:gridCol w:w="3581"/>
        <w:gridCol w:w="3583"/>
      </w:tblGrid>
      <w:tr w:rsidR="00F11555" w:rsidRPr="00C70493" w:rsidTr="00F11555">
        <w:trPr>
          <w:trHeight w:val="796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AD44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(базовое)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555" w:rsidRDefault="00F11555" w:rsidP="00BC0F74">
            <w:pPr>
              <w:spacing w:before="24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BC0F7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(расширенное</w:t>
            </w:r>
            <w:r w:rsidRPr="00AD44EE">
              <w:rPr>
                <w:b/>
                <w:sz w:val="16"/>
                <w:szCs w:val="16"/>
              </w:rPr>
              <w:t>)</w:t>
            </w:r>
          </w:p>
        </w:tc>
      </w:tr>
      <w:tr w:rsidR="00F11555" w:rsidRPr="00C70493" w:rsidTr="00F11555">
        <w:trPr>
          <w:trHeight w:hRule="exact" w:val="227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0740B" w:rsidRPr="0090740B" w:rsidRDefault="0090740B" w:rsidP="0090740B">
      <w:pPr>
        <w:rPr>
          <w:vanish/>
        </w:rPr>
      </w:pPr>
    </w:p>
    <w:tbl>
      <w:tblPr>
        <w:tblpPr w:leftFromText="180" w:rightFromText="180" w:vertAnchor="text" w:horzAnchor="page" w:tblpX="2466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426"/>
      </w:tblGrid>
      <w:tr w:rsidR="007375E7" w:rsidRPr="00D46327" w:rsidTr="00295931">
        <w:trPr>
          <w:trHeight w:hRule="exact" w:val="227"/>
        </w:trPr>
        <w:tc>
          <w:tcPr>
            <w:tcW w:w="1758" w:type="dxa"/>
            <w:tcBorders>
              <w:left w:val="nil"/>
              <w:right w:val="single" w:sz="12" w:space="0" w:color="auto"/>
            </w:tcBorders>
            <w:vAlign w:val="center"/>
          </w:tcPr>
          <w:p w:rsidR="007375E7" w:rsidRPr="00EE071C" w:rsidRDefault="007375E7" w:rsidP="00EE73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E7" w:rsidRPr="00D46327" w:rsidRDefault="007375E7" w:rsidP="00EE73F2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p w:rsidR="00EE73F2" w:rsidRPr="00EE73F2" w:rsidRDefault="00EE73F2" w:rsidP="00EE73F2">
      <w:pPr>
        <w:outlineLvl w:val="0"/>
        <w:rPr>
          <w:b/>
          <w:sz w:val="16"/>
          <w:szCs w:val="16"/>
        </w:rPr>
      </w:pPr>
      <w:r w:rsidRPr="00EE73F2">
        <w:rPr>
          <w:b/>
          <w:sz w:val="16"/>
          <w:szCs w:val="16"/>
        </w:rPr>
        <w:t>Опции исполнения:</w:t>
      </w:r>
    </w:p>
    <w:p w:rsidR="005C02F6" w:rsidRDefault="005C02F6" w:rsidP="005C02F6">
      <w:pPr>
        <w:outlineLvl w:val="0"/>
        <w:rPr>
          <w:b/>
          <w:i/>
          <w:sz w:val="20"/>
          <w:szCs w:val="20"/>
        </w:rPr>
      </w:pPr>
    </w:p>
    <w:p w:rsidR="00EE73F2" w:rsidRPr="00EE73F2" w:rsidRDefault="00EE73F2" w:rsidP="005C02F6">
      <w:pPr>
        <w:outlineLvl w:val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* </w:t>
      </w:r>
      <w:r w:rsidR="00211F8D">
        <w:rPr>
          <w:i/>
          <w:sz w:val="16"/>
          <w:szCs w:val="16"/>
        </w:rPr>
        <w:t xml:space="preserve">во взрывозащищенном исполнении прибор комплектуется датчиками  ПЭА Н-222Ех; </w:t>
      </w:r>
      <w:r w:rsidR="00211F8D">
        <w:rPr>
          <w:bCs/>
          <w:i/>
          <w:sz w:val="16"/>
          <w:szCs w:val="16"/>
        </w:rPr>
        <w:t xml:space="preserve">магнитные линейки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=150мм 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=300мм во </w:t>
      </w:r>
      <w:r w:rsidR="00071B13">
        <w:rPr>
          <w:bCs/>
          <w:i/>
          <w:sz w:val="16"/>
          <w:szCs w:val="16"/>
        </w:rPr>
        <w:t xml:space="preserve">       </w:t>
      </w:r>
      <w:r w:rsidR="00211F8D">
        <w:rPr>
          <w:bCs/>
          <w:i/>
          <w:sz w:val="16"/>
          <w:szCs w:val="16"/>
        </w:rPr>
        <w:t>взрывозащищенном исполнении прибора комплектуются датчиками ПЭА Н-207Ех и ПЭА Н-228Ех соответственно</w:t>
      </w:r>
    </w:p>
    <w:p w:rsidR="00EE73F2" w:rsidRDefault="00EE73F2" w:rsidP="00EE73F2">
      <w:pPr>
        <w:ind w:firstLine="709"/>
        <w:outlineLvl w:val="0"/>
        <w:rPr>
          <w:b/>
          <w:i/>
          <w:sz w:val="20"/>
          <w:szCs w:val="20"/>
        </w:rPr>
      </w:pPr>
    </w:p>
    <w:p w:rsidR="00B6149A" w:rsidRPr="00640E55" w:rsidRDefault="005454FD" w:rsidP="00B6149A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</w:t>
      </w:r>
      <w:r w:rsidR="007723B1" w:rsidRPr="00640E55">
        <w:rPr>
          <w:b/>
          <w:i/>
          <w:sz w:val="20"/>
          <w:szCs w:val="20"/>
        </w:rPr>
        <w:t xml:space="preserve"> базового комплекта</w:t>
      </w:r>
      <w:r w:rsidR="00B6149A" w:rsidRPr="00640E55">
        <w:rPr>
          <w:b/>
          <w:i/>
          <w:sz w:val="20"/>
          <w:szCs w:val="20"/>
        </w:rPr>
        <w:t>:</w:t>
      </w:r>
    </w:p>
    <w:p w:rsidR="006B3D9F" w:rsidRPr="00F5761B" w:rsidRDefault="00840252" w:rsidP="00F42C64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="006B3D9F" w:rsidRPr="00F5761B">
        <w:rPr>
          <w:sz w:val="16"/>
          <w:szCs w:val="16"/>
        </w:rPr>
        <w:t xml:space="preserve">торичный </w:t>
      </w:r>
      <w:r w:rsidR="007A0346">
        <w:rPr>
          <w:sz w:val="16"/>
          <w:szCs w:val="16"/>
        </w:rPr>
        <w:t>преобразователь, шт.</w:t>
      </w:r>
      <w:r w:rsidR="007A0346">
        <w:rPr>
          <w:sz w:val="16"/>
          <w:szCs w:val="16"/>
        </w:rPr>
        <w:tab/>
      </w:r>
      <w:r w:rsidR="006B3D9F" w:rsidRPr="00F5761B">
        <w:rPr>
          <w:sz w:val="16"/>
          <w:szCs w:val="16"/>
        </w:rPr>
        <w:t>1</w:t>
      </w:r>
    </w:p>
    <w:p w:rsidR="002075A1" w:rsidRPr="002075A1" w:rsidRDefault="006B3D9F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 w:rsidR="00D9451B">
        <w:rPr>
          <w:bCs/>
          <w:sz w:val="16"/>
          <w:szCs w:val="16"/>
        </w:rPr>
        <w:t>2</w:t>
      </w:r>
      <w:r w:rsidR="009A0442">
        <w:rPr>
          <w:bCs/>
          <w:sz w:val="16"/>
          <w:szCs w:val="16"/>
        </w:rPr>
        <w:t>*</w:t>
      </w:r>
      <w:r w:rsidR="00071B13" w:rsidRPr="00071B13">
        <w:rPr>
          <w:bCs/>
          <w:sz w:val="16"/>
          <w:szCs w:val="16"/>
        </w:rPr>
        <w:t>*</w:t>
      </w:r>
      <w:r w:rsidRPr="00F5761B">
        <w:rPr>
          <w:bCs/>
          <w:sz w:val="16"/>
          <w:szCs w:val="16"/>
        </w:rPr>
        <w:t>, комплект</w:t>
      </w:r>
      <w:r w:rsidR="007A0346"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6B3D9F" w:rsidRPr="00F5761B" w:rsidRDefault="007A0346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="002075A1" w:rsidRPr="002075A1">
        <w:rPr>
          <w:sz w:val="16"/>
        </w:rPr>
        <w:t>абел</w:t>
      </w:r>
      <w:r w:rsidR="002075A1">
        <w:rPr>
          <w:sz w:val="16"/>
        </w:rPr>
        <w:t>ь</w:t>
      </w:r>
      <w:r w:rsidR="002075A1" w:rsidRPr="002075A1">
        <w:rPr>
          <w:sz w:val="16"/>
        </w:rPr>
        <w:t xml:space="preserve"> связи ПЭА-</w:t>
      </w:r>
      <w:r w:rsidR="004052D5">
        <w:rPr>
          <w:sz w:val="16"/>
        </w:rPr>
        <w:t>ВП</w:t>
      </w:r>
      <w:r w:rsidR="002075A1">
        <w:rPr>
          <w:sz w:val="16"/>
        </w:rPr>
        <w:t>, шт</w:t>
      </w:r>
      <w:r>
        <w:rPr>
          <w:sz w:val="16"/>
        </w:rPr>
        <w:t>.</w:t>
      </w:r>
      <w:r w:rsidR="002075A1">
        <w:rPr>
          <w:sz w:val="16"/>
        </w:rPr>
        <w:t>.</w:t>
      </w:r>
      <w:r>
        <w:rPr>
          <w:sz w:val="16"/>
        </w:rPr>
        <w:tab/>
      </w:r>
      <w:r w:rsidR="006B3D9F" w:rsidRPr="00F5761B">
        <w:rPr>
          <w:bCs/>
          <w:sz w:val="16"/>
          <w:szCs w:val="16"/>
        </w:rPr>
        <w:t>2</w:t>
      </w:r>
      <w:r w:rsidR="002075A1">
        <w:rPr>
          <w:bCs/>
          <w:sz w:val="16"/>
          <w:szCs w:val="16"/>
        </w:rPr>
        <w:t>х</w:t>
      </w:r>
      <w:r w:rsidR="008B4EAE">
        <w:rPr>
          <w:bCs/>
          <w:sz w:val="16"/>
          <w:szCs w:val="16"/>
        </w:rPr>
        <w:t>3</w:t>
      </w:r>
      <w:r w:rsidR="002075A1">
        <w:rPr>
          <w:bCs/>
          <w:sz w:val="16"/>
          <w:szCs w:val="16"/>
        </w:rPr>
        <w:t>м</w:t>
      </w:r>
    </w:p>
    <w:p w:rsidR="008B4EAE" w:rsidRPr="008B4EAE" w:rsidRDefault="008B4EAE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питания от автомобильной бортовой сети, </w:t>
      </w:r>
      <w:proofErr w:type="spellStart"/>
      <w:r>
        <w:rPr>
          <w:sz w:val="16"/>
          <w:szCs w:val="16"/>
        </w:rPr>
        <w:t>шт</w:t>
      </w:r>
      <w:proofErr w:type="spellEnd"/>
      <w:r>
        <w:rPr>
          <w:sz w:val="16"/>
          <w:szCs w:val="16"/>
        </w:rPr>
        <w:t>………………………………………………………………………………</w:t>
      </w:r>
      <w:r w:rsidR="00840252">
        <w:rPr>
          <w:sz w:val="16"/>
          <w:szCs w:val="16"/>
        </w:rPr>
        <w:t>…..</w:t>
      </w:r>
      <w:r>
        <w:rPr>
          <w:sz w:val="16"/>
          <w:szCs w:val="16"/>
        </w:rPr>
        <w:t xml:space="preserve"> 1х3м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 xml:space="preserve">-485, </w:t>
      </w:r>
      <w:proofErr w:type="spellStart"/>
      <w:proofErr w:type="gramStart"/>
      <w:r>
        <w:rPr>
          <w:sz w:val="16"/>
          <w:szCs w:val="16"/>
        </w:rPr>
        <w:t>шт</w:t>
      </w:r>
      <w:proofErr w:type="spellEnd"/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>1х2м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 xml:space="preserve">   1х2м</w:t>
      </w:r>
    </w:p>
    <w:p w:rsid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…………………………………………………………………………………………………</w:t>
      </w:r>
      <w:r w:rsidR="00840252">
        <w:rPr>
          <w:sz w:val="16"/>
          <w:szCs w:val="16"/>
        </w:rPr>
        <w:t>…..1</w:t>
      </w:r>
      <w:r>
        <w:rPr>
          <w:sz w:val="16"/>
          <w:szCs w:val="16"/>
        </w:rPr>
        <w:t>х2м</w:t>
      </w:r>
    </w:p>
    <w:p w:rsidR="00EB047A" w:rsidRPr="00611286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sz w:val="16"/>
          <w:szCs w:val="16"/>
        </w:rPr>
        <w:t xml:space="preserve">Кабель соединительный ТПС, </w:t>
      </w:r>
      <w:proofErr w:type="spellStart"/>
      <w:r w:rsidRPr="00611286">
        <w:rPr>
          <w:sz w:val="16"/>
          <w:szCs w:val="16"/>
        </w:rPr>
        <w:t>шт</w:t>
      </w:r>
      <w:proofErr w:type="spellEnd"/>
      <w:r w:rsidRPr="00EB047A">
        <w:rPr>
          <w:color w:val="00FF00"/>
          <w:sz w:val="16"/>
          <w:szCs w:val="16"/>
        </w:rPr>
        <w:t xml:space="preserve">………………………………………………………………………………………..……..……..…….. </w:t>
      </w:r>
      <w:r w:rsidRPr="00611286">
        <w:rPr>
          <w:sz w:val="16"/>
          <w:szCs w:val="16"/>
        </w:rPr>
        <w:t>2х</w:t>
      </w:r>
      <w:r w:rsidR="00611286" w:rsidRPr="00611286">
        <w:rPr>
          <w:sz w:val="16"/>
          <w:szCs w:val="16"/>
        </w:rPr>
        <w:t>3м</w:t>
      </w:r>
    </w:p>
    <w:p w:rsidR="00EB047A" w:rsidRPr="00EB047A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bCs/>
          <w:color w:val="00FF00"/>
          <w:sz w:val="16"/>
          <w:szCs w:val="16"/>
        </w:rPr>
      </w:pPr>
      <w:r w:rsidRPr="00611286">
        <w:rPr>
          <w:bCs/>
          <w:sz w:val="16"/>
          <w:szCs w:val="16"/>
        </w:rPr>
        <w:t>Кабель соединительный ПД</w:t>
      </w:r>
      <w:r w:rsidRPr="00611286">
        <w:rPr>
          <w:sz w:val="16"/>
          <w:szCs w:val="16"/>
        </w:rPr>
        <w:t xml:space="preserve">, </w:t>
      </w:r>
      <w:proofErr w:type="spellStart"/>
      <w:r w:rsidRPr="00611286">
        <w:rPr>
          <w:sz w:val="16"/>
          <w:szCs w:val="16"/>
        </w:rPr>
        <w:t>шт</w:t>
      </w:r>
      <w:proofErr w:type="spellEnd"/>
      <w:r w:rsidRPr="00611286">
        <w:rPr>
          <w:sz w:val="16"/>
          <w:szCs w:val="16"/>
        </w:rPr>
        <w:t>………………………………………………………………………………………..……..……..………..1х</w:t>
      </w:r>
      <w:r w:rsidR="00611286" w:rsidRPr="00611286">
        <w:rPr>
          <w:sz w:val="16"/>
          <w:szCs w:val="16"/>
        </w:rPr>
        <w:t>3м</w:t>
      </w:r>
    </w:p>
    <w:p w:rsidR="00C8398D" w:rsidRPr="00C8398D" w:rsidRDefault="005454FD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Комплект монтажных частей</w:t>
      </w:r>
      <w:r w:rsidR="00240497">
        <w:rPr>
          <w:bCs/>
          <w:sz w:val="16"/>
          <w:szCs w:val="16"/>
        </w:rPr>
        <w:t xml:space="preserve"> ( ремни крепежные 2х5м</w:t>
      </w:r>
      <w:proofErr w:type="gramStart"/>
      <w:r w:rsidR="00240497">
        <w:rPr>
          <w:bCs/>
          <w:sz w:val="16"/>
          <w:szCs w:val="16"/>
        </w:rPr>
        <w:t>,р</w:t>
      </w:r>
      <w:proofErr w:type="gramEnd"/>
      <w:r w:rsidR="00240497">
        <w:rPr>
          <w:bCs/>
          <w:sz w:val="16"/>
          <w:szCs w:val="16"/>
        </w:rPr>
        <w:t xml:space="preserve">улетка 1х3м., </w:t>
      </w:r>
      <w:r w:rsidR="005401F2">
        <w:rPr>
          <w:bCs/>
          <w:sz w:val="16"/>
          <w:szCs w:val="16"/>
        </w:rPr>
        <w:t xml:space="preserve">цепи 2х1,4м., </w:t>
      </w:r>
      <w:r w:rsidR="00B97B0B">
        <w:rPr>
          <w:bCs/>
          <w:sz w:val="16"/>
          <w:szCs w:val="16"/>
        </w:rPr>
        <w:t>к</w:t>
      </w:r>
      <w:r w:rsidR="00240497">
        <w:rPr>
          <w:bCs/>
          <w:sz w:val="16"/>
          <w:szCs w:val="16"/>
        </w:rPr>
        <w:t xml:space="preserve">омпаунд  </w:t>
      </w:r>
      <w:r w:rsidR="00240497">
        <w:rPr>
          <w:bCs/>
          <w:sz w:val="16"/>
          <w:szCs w:val="16"/>
          <w:lang w:val="en-US"/>
        </w:rPr>
        <w:t>Dow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C</w:t>
      </w:r>
      <w:r w:rsidR="008F27F0">
        <w:rPr>
          <w:bCs/>
          <w:sz w:val="16"/>
          <w:szCs w:val="16"/>
          <w:lang w:val="en-US"/>
        </w:rPr>
        <w:t>or</w:t>
      </w:r>
      <w:r w:rsidR="00240497">
        <w:rPr>
          <w:bCs/>
          <w:sz w:val="16"/>
          <w:szCs w:val="16"/>
          <w:lang w:val="en-US"/>
        </w:rPr>
        <w:t>ning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DC</w:t>
      </w:r>
      <w:r w:rsidR="00240497" w:rsidRPr="00240497">
        <w:rPr>
          <w:bCs/>
          <w:sz w:val="16"/>
          <w:szCs w:val="16"/>
        </w:rPr>
        <w:t>-4</w:t>
      </w:r>
      <w:r w:rsidR="00764FB9">
        <w:rPr>
          <w:bCs/>
          <w:sz w:val="16"/>
          <w:szCs w:val="16"/>
        </w:rPr>
        <w:t>)</w:t>
      </w:r>
      <w:r w:rsidR="00C8398D">
        <w:rPr>
          <w:bCs/>
          <w:sz w:val="16"/>
          <w:szCs w:val="16"/>
        </w:rPr>
        <w:t>,к-т</w:t>
      </w:r>
      <w:r w:rsidR="00764FB9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…</w:t>
      </w:r>
      <w:r w:rsidR="00EB047A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1</w:t>
      </w:r>
    </w:p>
    <w:p w:rsidR="006B3D9F" w:rsidRPr="00F5761B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bCs/>
          <w:sz w:val="16"/>
          <w:szCs w:val="16"/>
        </w:rPr>
        <w:t>Адаптер</w:t>
      </w:r>
      <w:r w:rsidR="008B4EAE">
        <w:rPr>
          <w:bCs/>
          <w:sz w:val="16"/>
          <w:szCs w:val="16"/>
        </w:rPr>
        <w:t xml:space="preserve"> питания</w:t>
      </w:r>
      <w:r w:rsidR="006B3D9F" w:rsidRPr="00F5761B">
        <w:rPr>
          <w:bCs/>
          <w:sz w:val="16"/>
          <w:szCs w:val="16"/>
        </w:rPr>
        <w:t>,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6B3D9F" w:rsidRPr="00F5761B" w:rsidRDefault="008B4EAE" w:rsidP="00840252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>Тран</w:t>
      </w:r>
      <w:r w:rsidR="008F27F0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портировочн</w:t>
      </w:r>
      <w:r w:rsidR="00570646">
        <w:rPr>
          <w:bCs/>
          <w:sz w:val="16"/>
          <w:szCs w:val="16"/>
        </w:rPr>
        <w:t>ая сумка</w:t>
      </w:r>
      <w:r>
        <w:rPr>
          <w:bCs/>
          <w:sz w:val="16"/>
          <w:szCs w:val="16"/>
        </w:rPr>
        <w:t xml:space="preserve">, </w:t>
      </w:r>
      <w:r w:rsidR="006B3D9F" w:rsidRPr="00F5761B">
        <w:rPr>
          <w:bCs/>
          <w:sz w:val="16"/>
          <w:szCs w:val="16"/>
        </w:rPr>
        <w:t xml:space="preserve">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CA21DB" w:rsidRDefault="00CA21DB" w:rsidP="00071B13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71B13" w:rsidRPr="00071B13"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 xml:space="preserve">- для трубопроводов </w:t>
      </w:r>
      <w:proofErr w:type="spellStart"/>
      <w:r w:rsidRPr="00CA21DB">
        <w:rPr>
          <w:i/>
          <w:sz w:val="16"/>
          <w:szCs w:val="16"/>
        </w:rPr>
        <w:t>Ду</w:t>
      </w:r>
      <w:proofErr w:type="spellEnd"/>
      <w:r w:rsidRPr="00CA21DB">
        <w:rPr>
          <w:i/>
          <w:sz w:val="16"/>
          <w:szCs w:val="16"/>
        </w:rPr>
        <w:t xml:space="preserve"> от 50мм</w:t>
      </w:r>
      <w:r w:rsidR="00422A7C">
        <w:rPr>
          <w:i/>
          <w:sz w:val="16"/>
          <w:szCs w:val="16"/>
        </w:rPr>
        <w:t xml:space="preserve"> </w:t>
      </w:r>
      <w:proofErr w:type="gramStart"/>
      <w:r w:rsidR="00422A7C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для трубопроводов </w:t>
      </w:r>
      <w:proofErr w:type="spellStart"/>
      <w:r>
        <w:rPr>
          <w:i/>
          <w:sz w:val="16"/>
          <w:szCs w:val="16"/>
        </w:rPr>
        <w:t>Ду</w:t>
      </w:r>
      <w:proofErr w:type="spellEnd"/>
      <w:r>
        <w:rPr>
          <w:i/>
          <w:sz w:val="16"/>
          <w:szCs w:val="16"/>
        </w:rPr>
        <w:t xml:space="preserve">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CA21DB" w:rsidRPr="00CA21DB" w:rsidRDefault="00071B13" w:rsidP="00071B13">
      <w:pPr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="00CA21DB">
        <w:rPr>
          <w:i/>
          <w:sz w:val="16"/>
          <w:szCs w:val="16"/>
        </w:rPr>
        <w:t>в комплекте с датчиками</w:t>
      </w:r>
      <w:r w:rsidR="002A1287">
        <w:rPr>
          <w:i/>
          <w:sz w:val="16"/>
          <w:szCs w:val="16"/>
        </w:rPr>
        <w:t xml:space="preserve"> </w:t>
      </w:r>
      <w:r w:rsidR="00CA21DB">
        <w:rPr>
          <w:i/>
          <w:sz w:val="16"/>
          <w:szCs w:val="16"/>
        </w:rPr>
        <w:t>ПЭА Н-207</w:t>
      </w:r>
      <w:r w:rsidR="00422A7C">
        <w:rPr>
          <w:i/>
          <w:sz w:val="16"/>
          <w:szCs w:val="16"/>
        </w:rPr>
        <w:t>)</w:t>
      </w:r>
      <w:r w:rsidR="003F4488">
        <w:rPr>
          <w:i/>
          <w:sz w:val="16"/>
          <w:szCs w:val="16"/>
        </w:rPr>
        <w:t xml:space="preserve">; </w:t>
      </w:r>
    </w:p>
    <w:p w:rsidR="00F42C64" w:rsidRPr="00640E55" w:rsidRDefault="00F42C64" w:rsidP="00F42C64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F42C64" w:rsidRPr="00F42C64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DC6A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к-т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……………………………………………………………………………………………………………………………1</w:t>
      </w:r>
    </w:p>
    <w:p w:rsidR="00271F9C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</w:t>
      </w:r>
      <w:r w:rsidR="00773FDC">
        <w:rPr>
          <w:sz w:val="16"/>
          <w:szCs w:val="16"/>
        </w:rPr>
        <w:t>8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>
        <w:rPr>
          <w:sz w:val="16"/>
          <w:szCs w:val="16"/>
        </w:rPr>
        <w:t>ПЭА Н-228 Ех)</w:t>
      </w:r>
      <w:r w:rsidR="00B97B0B">
        <w:rPr>
          <w:sz w:val="16"/>
          <w:szCs w:val="16"/>
        </w:rPr>
        <w:t xml:space="preserve"> на диаметры от 50мм, </w:t>
      </w:r>
      <w:r w:rsidR="00D75265">
        <w:rPr>
          <w:sz w:val="16"/>
          <w:szCs w:val="16"/>
        </w:rPr>
        <w:t>…………………………………</w:t>
      </w:r>
      <w:r w:rsidR="002A6DC4" w:rsidRPr="002A6DC4">
        <w:rPr>
          <w:sz w:val="16"/>
          <w:szCs w:val="16"/>
        </w:rPr>
        <w:t>..</w:t>
      </w:r>
      <w:r w:rsidR="00D75265">
        <w:rPr>
          <w:sz w:val="16"/>
          <w:szCs w:val="16"/>
        </w:rPr>
        <w:t xml:space="preserve">1   </w:t>
      </w:r>
      <w:r>
        <w:rPr>
          <w:sz w:val="16"/>
          <w:szCs w:val="16"/>
        </w:rPr>
        <w:t xml:space="preserve">     </w:t>
      </w:r>
      <w:r w:rsidR="00B97B0B">
        <w:rPr>
          <w:sz w:val="16"/>
          <w:szCs w:val="16"/>
        </w:rPr>
        <w:t xml:space="preserve">                                            </w:t>
      </w:r>
    </w:p>
    <w:p w:rsidR="00271F9C" w:rsidRDefault="00271F9C" w:rsidP="00E974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 w:rsidR="008C3BED"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 w:rsidRPr="00F42C64">
        <w:rPr>
          <w:sz w:val="16"/>
          <w:szCs w:val="16"/>
        </w:rPr>
        <w:t>ПЭА</w:t>
      </w:r>
      <w:r w:rsidR="00D75265">
        <w:rPr>
          <w:sz w:val="16"/>
          <w:szCs w:val="16"/>
        </w:rPr>
        <w:t xml:space="preserve"> Н-207Ех)  </w:t>
      </w:r>
      <w:r>
        <w:rPr>
          <w:sz w:val="16"/>
          <w:szCs w:val="16"/>
        </w:rPr>
        <w:t>на диаметры от 20мм, …………………………………</w:t>
      </w:r>
      <w:r w:rsidR="002A6DC4" w:rsidRPr="002A6DC4">
        <w:rPr>
          <w:sz w:val="16"/>
          <w:szCs w:val="16"/>
        </w:rPr>
        <w:t>..</w:t>
      </w:r>
      <w:r>
        <w:rPr>
          <w:sz w:val="16"/>
          <w:szCs w:val="16"/>
        </w:rPr>
        <w:t>1</w:t>
      </w:r>
    </w:p>
    <w:p w:rsidR="00211F8D" w:rsidRDefault="00211F8D" w:rsidP="00E9742B">
      <w:pPr>
        <w:outlineLvl w:val="0"/>
        <w:rPr>
          <w:b/>
          <w:i/>
          <w:sz w:val="20"/>
          <w:szCs w:val="20"/>
        </w:rPr>
      </w:pPr>
    </w:p>
    <w:p w:rsidR="00E9742B" w:rsidRPr="00640E55" w:rsidRDefault="00E9742B" w:rsidP="00E9742B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</w:t>
      </w:r>
      <w:r w:rsidR="00211F8D">
        <w:rPr>
          <w:b/>
          <w:i/>
          <w:sz w:val="20"/>
          <w:szCs w:val="20"/>
        </w:rPr>
        <w:t>ые</w:t>
      </w:r>
      <w:r w:rsidRPr="00640E55">
        <w:rPr>
          <w:b/>
          <w:i/>
          <w:sz w:val="20"/>
          <w:szCs w:val="20"/>
        </w:rPr>
        <w:t xml:space="preserve"> </w:t>
      </w:r>
      <w:r w:rsidR="00211F8D">
        <w:rPr>
          <w:b/>
          <w:i/>
          <w:sz w:val="20"/>
          <w:szCs w:val="20"/>
        </w:rPr>
        <w:t>устройства</w:t>
      </w:r>
      <w:r w:rsidRPr="00640E55">
        <w:rPr>
          <w:b/>
          <w:i/>
          <w:sz w:val="20"/>
          <w:szCs w:val="20"/>
        </w:rPr>
        <w:t>:</w:t>
      </w:r>
    </w:p>
    <w:tbl>
      <w:tblPr>
        <w:tblW w:w="878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4"/>
        <w:gridCol w:w="1442"/>
        <w:gridCol w:w="179"/>
        <w:gridCol w:w="385"/>
        <w:gridCol w:w="1255"/>
        <w:gridCol w:w="457"/>
        <w:gridCol w:w="1704"/>
        <w:gridCol w:w="581"/>
        <w:gridCol w:w="259"/>
        <w:gridCol w:w="227"/>
        <w:gridCol w:w="339"/>
        <w:gridCol w:w="130"/>
      </w:tblGrid>
      <w:tr w:rsidR="000E2085" w:rsidRPr="00C70493" w:rsidTr="007B57BB">
        <w:trPr>
          <w:trHeight w:val="213"/>
          <w:jc w:val="center"/>
        </w:trPr>
        <w:tc>
          <w:tcPr>
            <w:tcW w:w="1824" w:type="dxa"/>
            <w:vAlign w:val="center"/>
          </w:tcPr>
          <w:p w:rsidR="000E2085" w:rsidRPr="006E4D41" w:rsidRDefault="000E2085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sz w:val="16"/>
                <w:szCs w:val="16"/>
              </w:rPr>
              <w:t>дополнительные ПЭА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типовые Н-222, </w:t>
            </w:r>
            <w:proofErr w:type="gramStart"/>
            <w:r w:rsidRPr="00C70493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70493">
              <w:rPr>
                <w:sz w:val="16"/>
                <w:szCs w:val="16"/>
              </w:rPr>
              <w:t>Н-222</w:t>
            </w:r>
            <w:r>
              <w:rPr>
                <w:sz w:val="16"/>
                <w:szCs w:val="16"/>
              </w:rPr>
              <w:t xml:space="preserve"> Ех</w:t>
            </w:r>
            <w:r w:rsidRPr="00C70493">
              <w:rPr>
                <w:sz w:val="16"/>
                <w:szCs w:val="16"/>
              </w:rPr>
              <w:t xml:space="preserve">, </w:t>
            </w:r>
            <w:proofErr w:type="gramStart"/>
            <w:r w:rsidRPr="00C70493">
              <w:rPr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7B57BB">
            <w:pPr>
              <w:tabs>
                <w:tab w:val="left" w:pos="287"/>
              </w:tabs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7B57B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C70493">
              <w:rPr>
                <w:bCs/>
                <w:sz w:val="16"/>
                <w:szCs w:val="16"/>
              </w:rPr>
              <w:t xml:space="preserve">низкочастотные Н-212, </w:t>
            </w:r>
            <w:proofErr w:type="gramStart"/>
            <w:r w:rsidRPr="00C70493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C70493" w:rsidRPr="00C70493" w:rsidTr="007B57BB">
        <w:trPr>
          <w:gridAfter w:val="4"/>
          <w:wAfter w:w="955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0472DF" w:rsidRPr="005C02F6" w:rsidRDefault="000472DF" w:rsidP="00C70493">
            <w:pPr>
              <w:spacing w:line="216" w:lineRule="auto"/>
              <w:rPr>
                <w:sz w:val="16"/>
                <w:szCs w:val="16"/>
              </w:rPr>
            </w:pPr>
            <w:r w:rsidRPr="005C02F6">
              <w:rPr>
                <w:sz w:val="16"/>
                <w:szCs w:val="16"/>
              </w:rPr>
              <w:t>длина кабеля связи ПЭА</w:t>
            </w:r>
            <w:r w:rsidR="007613A9" w:rsidRPr="005C02F6">
              <w:rPr>
                <w:sz w:val="16"/>
                <w:szCs w:val="16"/>
              </w:rPr>
              <w:t xml:space="preserve"> </w:t>
            </w:r>
            <w:r w:rsidRPr="005C02F6">
              <w:rPr>
                <w:sz w:val="16"/>
                <w:szCs w:val="16"/>
              </w:rPr>
              <w:t>-</w:t>
            </w:r>
            <w:r w:rsidR="00C175D8" w:rsidRPr="005C02F6">
              <w:rPr>
                <w:sz w:val="16"/>
                <w:szCs w:val="16"/>
              </w:rPr>
              <w:t xml:space="preserve"> ПРЦ</w:t>
            </w:r>
            <w:r w:rsidRPr="005C02F6">
              <w:rPr>
                <w:sz w:val="16"/>
                <w:szCs w:val="16"/>
              </w:rPr>
              <w:t>, м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5C02F6" w:rsidP="007B57BB">
            <w:pPr>
              <w:tabs>
                <w:tab w:val="left" w:pos="287"/>
              </w:tabs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B2226" w:rsidRPr="005B2226">
              <w:rPr>
                <w:b/>
                <w:bCs/>
                <w:sz w:val="16"/>
                <w:szCs w:val="16"/>
              </w:rPr>
              <w:t xml:space="preserve">        </w:t>
            </w:r>
            <w:r w:rsidR="004C57AD">
              <w:rPr>
                <w:b/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>количество комплектов кабелей,</w:t>
            </w:r>
            <w:r w:rsidR="00DC7025" w:rsidRPr="00C7049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0472DF" w:rsidRPr="00C70493">
              <w:rPr>
                <w:bCs/>
                <w:sz w:val="16"/>
                <w:szCs w:val="16"/>
              </w:rPr>
              <w:t>к-т</w:t>
            </w:r>
            <w:proofErr w:type="gramEnd"/>
            <w:r w:rsidR="000472DF" w:rsidRPr="00C70493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E4D41" w:rsidRPr="00C70493" w:rsidTr="007B57BB">
        <w:trPr>
          <w:gridAfter w:val="1"/>
          <w:wAfter w:w="130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длина кабеля связи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ПЭА-БИЗ,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7B57BB">
            <w:pPr>
              <w:tabs>
                <w:tab w:val="left" w:pos="287"/>
              </w:tabs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70493">
              <w:rPr>
                <w:sz w:val="16"/>
                <w:szCs w:val="16"/>
              </w:rPr>
              <w:t>длина кабеля связи</w:t>
            </w:r>
            <w:r w:rsidRPr="008D43DD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БИЗ-ВП, м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211F8D" w:rsidRPr="005C02F6" w:rsidTr="007B57BB">
        <w:trPr>
          <w:gridAfter w:val="8"/>
          <w:wAfter w:w="4952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211F8D" w:rsidRPr="005C02F6" w:rsidRDefault="00211F8D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bCs/>
                <w:sz w:val="16"/>
                <w:szCs w:val="16"/>
              </w:rPr>
              <w:t>компаунд</w:t>
            </w:r>
            <w:r w:rsidRPr="005C02F6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5C02F6">
              <w:rPr>
                <w:bCs/>
                <w:sz w:val="16"/>
                <w:szCs w:val="16"/>
              </w:rPr>
              <w:t>г</w:t>
            </w:r>
            <w:r w:rsidR="005C02F6" w:rsidRPr="005C02F6">
              <w:rPr>
                <w:bCs/>
                <w:sz w:val="16"/>
                <w:szCs w:val="16"/>
              </w:rPr>
              <w:t>, шт.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8D" w:rsidRPr="00C70493" w:rsidRDefault="00211F8D" w:rsidP="00C70493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B6149A" w:rsidRPr="009B5E33" w:rsidRDefault="007375E7" w:rsidP="007375E7">
      <w:pPr>
        <w:pStyle w:val="2"/>
        <w:rPr>
          <w:i w:val="0"/>
          <w:iCs w:val="0"/>
        </w:rPr>
      </w:pPr>
      <w:r>
        <w:rPr>
          <w:i w:val="0"/>
        </w:rPr>
        <w:t xml:space="preserve">                                                                 </w:t>
      </w:r>
      <w:r w:rsidR="00C01C18">
        <w:rPr>
          <w:i w:val="0"/>
        </w:rPr>
        <w:t>Толщи</w:t>
      </w:r>
      <w:r w:rsidR="006B3D9F" w:rsidRPr="009B5E33">
        <w:rPr>
          <w:i w:val="0"/>
        </w:rPr>
        <w:t>номер ультразвуковой ВЗЛЕТ УТ</w:t>
      </w:r>
    </w:p>
    <w:p w:rsidR="009A7483" w:rsidRDefault="009A7483" w:rsidP="009A7483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4687"/>
        <w:gridCol w:w="4688"/>
      </w:tblGrid>
      <w:tr w:rsidR="00B14C10" w:rsidRPr="00C70493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B14C10" w:rsidRPr="00C70493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9A7483" w:rsidRPr="00C70493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C53A1" w:rsidRPr="005454FD" w:rsidRDefault="00DC53A1" w:rsidP="006B3D9F">
      <w:pPr>
        <w:ind w:right="-143"/>
        <w:rPr>
          <w:b/>
          <w:i/>
          <w:sz w:val="8"/>
          <w:szCs w:val="8"/>
        </w:rPr>
      </w:pPr>
    </w:p>
    <w:p w:rsidR="001F6D32" w:rsidRPr="00640E55" w:rsidRDefault="001F6D32" w:rsidP="001F6D32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p w:rsidR="005454FD" w:rsidRDefault="005454FD" w:rsidP="005454FD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3827"/>
        <w:gridCol w:w="425"/>
      </w:tblGrid>
      <w:tr w:rsidR="00295931" w:rsidRPr="00295931" w:rsidTr="00295931"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801D50" w:rsidP="00295931">
            <w:pPr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</w:t>
            </w:r>
            <w:r w:rsidR="000419D8" w:rsidRPr="00295931">
              <w:rPr>
                <w:b/>
                <w:sz w:val="16"/>
                <w:szCs w:val="16"/>
              </w:rPr>
              <w:t>атчики</w:t>
            </w:r>
            <w:r>
              <w:rPr>
                <w:b/>
                <w:sz w:val="16"/>
                <w:szCs w:val="16"/>
              </w:rPr>
              <w:t>:</w:t>
            </w:r>
            <w:r w:rsidR="000419D8" w:rsidRPr="00295931">
              <w:rPr>
                <w:sz w:val="16"/>
                <w:szCs w:val="16"/>
              </w:rPr>
              <w:t xml:space="preserve"> </w:t>
            </w:r>
            <w:r w:rsidRPr="00801D50">
              <w:rPr>
                <w:b/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B744A">
              <w:rPr>
                <w:b/>
                <w:sz w:val="16"/>
                <w:szCs w:val="16"/>
              </w:rPr>
              <w:t>(</w:t>
            </w:r>
            <w:r w:rsidR="000419D8" w:rsidRPr="00295931">
              <w:rPr>
                <w:sz w:val="16"/>
                <w:szCs w:val="16"/>
              </w:rPr>
              <w:t>с призмой из плавленого кварца</w:t>
            </w:r>
            <w:r w:rsidR="006B744A">
              <w:rPr>
                <w:sz w:val="16"/>
                <w:szCs w:val="16"/>
              </w:rPr>
              <w:t>)</w:t>
            </w:r>
            <w:r w:rsidR="000419D8" w:rsidRPr="00295931">
              <w:rPr>
                <w:sz w:val="16"/>
                <w:szCs w:val="16"/>
              </w:rPr>
              <w:t xml:space="preserve">  П-112-5,0-12/2-Б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  <w:r w:rsidRPr="00295931">
              <w:rPr>
                <w:sz w:val="16"/>
                <w:szCs w:val="16"/>
              </w:rPr>
              <w:t xml:space="preserve">   </w:t>
            </w:r>
            <w:r w:rsidR="006B744A">
              <w:rPr>
                <w:sz w:val="16"/>
                <w:szCs w:val="16"/>
              </w:rPr>
              <w:t>(</w:t>
            </w:r>
            <w:r w:rsidRPr="00295931">
              <w:rPr>
                <w:sz w:val="16"/>
                <w:szCs w:val="16"/>
              </w:rPr>
              <w:t>с призмой из пластика</w:t>
            </w:r>
            <w:r w:rsidR="006B744A">
              <w:rPr>
                <w:sz w:val="16"/>
                <w:szCs w:val="16"/>
              </w:rPr>
              <w:t>)</w:t>
            </w:r>
            <w:r w:rsidRPr="00295931">
              <w:rPr>
                <w:sz w:val="16"/>
                <w:szCs w:val="16"/>
              </w:rPr>
              <w:t xml:space="preserve">  П-112-5,0-10/2-А-003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8D43DD" w:rsidRPr="000419D8" w:rsidRDefault="008D43DD" w:rsidP="000419D8">
      <w:pPr>
        <w:outlineLvl w:val="0"/>
        <w:rPr>
          <w:sz w:val="16"/>
          <w:szCs w:val="16"/>
        </w:rPr>
      </w:pPr>
    </w:p>
    <w:tbl>
      <w:tblPr>
        <w:tblW w:w="10777" w:type="dxa"/>
        <w:jc w:val="center"/>
        <w:tblInd w:w="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0"/>
        <w:gridCol w:w="1895"/>
        <w:gridCol w:w="425"/>
        <w:gridCol w:w="2268"/>
        <w:gridCol w:w="429"/>
      </w:tblGrid>
      <w:tr w:rsidR="00C70493" w:rsidRPr="00C70493" w:rsidTr="00801D50">
        <w:trPr>
          <w:trHeight w:hRule="exact" w:val="227"/>
          <w:jc w:val="center"/>
        </w:trPr>
        <w:tc>
          <w:tcPr>
            <w:tcW w:w="5760" w:type="dxa"/>
            <w:vAlign w:val="center"/>
          </w:tcPr>
          <w:p w:rsidR="005454FD" w:rsidRPr="00C70493" w:rsidRDefault="001445F0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</w:t>
            </w:r>
            <w:r w:rsidR="005454FD" w:rsidRPr="00C70493">
              <w:rPr>
                <w:b/>
                <w:sz w:val="16"/>
                <w:szCs w:val="16"/>
              </w:rPr>
              <w:t>атчики</w:t>
            </w:r>
            <w:proofErr w:type="gramStart"/>
            <w:r w:rsidRPr="00C70493">
              <w:rPr>
                <w:b/>
                <w:sz w:val="16"/>
                <w:szCs w:val="16"/>
              </w:rPr>
              <w:t xml:space="preserve"> </w:t>
            </w:r>
            <w:r w:rsidR="005454FD" w:rsidRPr="00C70493">
              <w:rPr>
                <w:b/>
                <w:sz w:val="16"/>
                <w:szCs w:val="16"/>
              </w:rPr>
              <w:t>…………</w:t>
            </w:r>
            <w:r w:rsidRPr="00C70493">
              <w:rPr>
                <w:b/>
                <w:sz w:val="16"/>
                <w:szCs w:val="16"/>
              </w:rPr>
              <w:t>…..</w:t>
            </w:r>
            <w:r w:rsidR="005454FD" w:rsidRPr="00C70493">
              <w:rPr>
                <w:b/>
                <w:sz w:val="16"/>
                <w:szCs w:val="16"/>
              </w:rPr>
              <w:t>......</w:t>
            </w:r>
            <w:r w:rsidRPr="00C70493">
              <w:rPr>
                <w:b/>
                <w:sz w:val="16"/>
                <w:szCs w:val="16"/>
              </w:rPr>
              <w:t>...............................</w:t>
            </w:r>
            <w:r w:rsidR="005454FD" w:rsidRPr="00C70493">
              <w:rPr>
                <w:b/>
                <w:sz w:val="16"/>
                <w:szCs w:val="16"/>
              </w:rPr>
              <w:t>................</w:t>
            </w:r>
            <w:r w:rsidRPr="00C70493">
              <w:rPr>
                <w:b/>
                <w:sz w:val="16"/>
                <w:szCs w:val="16"/>
              </w:rPr>
              <w:t>.... :</w:t>
            </w:r>
            <w:proofErr w:type="gramEnd"/>
          </w:p>
        </w:tc>
        <w:tc>
          <w:tcPr>
            <w:tcW w:w="1895" w:type="dxa"/>
            <w:tcBorders>
              <w:left w:val="nil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="00020CDD" w:rsidRPr="00C70493">
              <w:rPr>
                <w:sz w:val="16"/>
                <w:szCs w:val="16"/>
              </w:rPr>
              <w:t>, шт</w:t>
            </w:r>
            <w:r w:rsidR="00BC0F7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BC0F74" w:rsidP="00BC0F74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="005454FD"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="00020CDD"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5454FD" w:rsidRPr="00662DAD" w:rsidRDefault="005454FD" w:rsidP="005454FD">
      <w:pPr>
        <w:rPr>
          <w:b/>
          <w:i/>
        </w:rPr>
      </w:pPr>
      <w:r w:rsidRPr="00662DAD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454FD" w:rsidRPr="009C197C" w:rsidTr="007375E7">
        <w:trPr>
          <w:trHeight w:hRule="exact" w:val="592"/>
        </w:trPr>
        <w:tc>
          <w:tcPr>
            <w:tcW w:w="5400" w:type="dxa"/>
          </w:tcPr>
          <w:p w:rsidR="005454FD" w:rsidRPr="003F0E77" w:rsidRDefault="005454FD" w:rsidP="00662DA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454FD" w:rsidRPr="001445F0" w:rsidRDefault="005454FD" w:rsidP="00662DAD">
            <w:pPr>
              <w:rPr>
                <w:b/>
                <w:sz w:val="16"/>
              </w:rPr>
            </w:pPr>
          </w:p>
        </w:tc>
      </w:tr>
    </w:tbl>
    <w:p w:rsidR="00662DAD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662DAD" w:rsidRPr="00835195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6D61AF" w:rsidRPr="00DD3E09" w:rsidRDefault="006D61AF" w:rsidP="006D61AF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31C66" w:rsidRPr="007613A9" w:rsidRDefault="002E652C" w:rsidP="007613A9">
      <w:pPr>
        <w:pStyle w:val="a6"/>
        <w:rPr>
          <w:sz w:val="20"/>
          <w:szCs w:val="20"/>
        </w:rPr>
      </w:pPr>
      <w:r w:rsidRPr="007613A9">
        <w:rPr>
          <w:sz w:val="20"/>
          <w:szCs w:val="20"/>
        </w:rPr>
        <w:t xml:space="preserve">Ф.И.О.  </w:t>
      </w:r>
      <w:proofErr w:type="gramStart"/>
      <w:r w:rsidRPr="007613A9">
        <w:rPr>
          <w:sz w:val="20"/>
          <w:szCs w:val="20"/>
        </w:rPr>
        <w:t>принявшего</w:t>
      </w:r>
      <w:proofErr w:type="gramEnd"/>
      <w:r w:rsidRPr="007613A9">
        <w:rPr>
          <w:sz w:val="20"/>
          <w:szCs w:val="20"/>
        </w:rPr>
        <w:t xml:space="preserve"> заказ _____________________________________________ тел. ______</w:t>
      </w:r>
      <w:r w:rsidR="00DD3E09" w:rsidRPr="007613A9">
        <w:rPr>
          <w:sz w:val="20"/>
          <w:szCs w:val="20"/>
        </w:rPr>
        <w:t>_______</w:t>
      </w:r>
      <w:r w:rsidRPr="007613A9">
        <w:rPr>
          <w:sz w:val="20"/>
          <w:szCs w:val="20"/>
        </w:rPr>
        <w:t xml:space="preserve">____ </w:t>
      </w:r>
    </w:p>
    <w:sectPr w:rsidR="00031C66" w:rsidRPr="007613A9" w:rsidSect="008354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12"/>
    <w:multiLevelType w:val="hybridMultilevel"/>
    <w:tmpl w:val="49D019EA"/>
    <w:lvl w:ilvl="0" w:tplc="93465ACA">
      <w:start w:val="1"/>
      <w:numFmt w:val="bullet"/>
      <w:lvlText w:val=""/>
      <w:lvlJc w:val="left"/>
      <w:pPr>
        <w:tabs>
          <w:tab w:val="num" w:pos="180"/>
        </w:tabs>
        <w:ind w:left="50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7698D"/>
    <w:multiLevelType w:val="hybridMultilevel"/>
    <w:tmpl w:val="14D4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436DD"/>
    <w:multiLevelType w:val="multilevel"/>
    <w:tmpl w:val="84D08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945B0"/>
    <w:multiLevelType w:val="multilevel"/>
    <w:tmpl w:val="9D80BF1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96D7E"/>
    <w:multiLevelType w:val="hybridMultilevel"/>
    <w:tmpl w:val="84D08542"/>
    <w:lvl w:ilvl="0" w:tplc="4D726C6A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C16BA"/>
    <w:multiLevelType w:val="hybridMultilevel"/>
    <w:tmpl w:val="358CA08C"/>
    <w:lvl w:ilvl="0" w:tplc="6CDED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A7F41"/>
    <w:multiLevelType w:val="hybridMultilevel"/>
    <w:tmpl w:val="56268392"/>
    <w:lvl w:ilvl="0" w:tplc="2884C4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465687"/>
    <w:multiLevelType w:val="hybridMultilevel"/>
    <w:tmpl w:val="469AD88C"/>
    <w:lvl w:ilvl="0" w:tplc="EFE25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D2CA7"/>
    <w:multiLevelType w:val="multilevel"/>
    <w:tmpl w:val="49D019EA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946A1"/>
    <w:multiLevelType w:val="hybridMultilevel"/>
    <w:tmpl w:val="C7688FA4"/>
    <w:lvl w:ilvl="0" w:tplc="F3BE6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71FB7"/>
    <w:multiLevelType w:val="hybridMultilevel"/>
    <w:tmpl w:val="BDF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349E9"/>
    <w:multiLevelType w:val="multilevel"/>
    <w:tmpl w:val="BDF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76DDA"/>
    <w:multiLevelType w:val="multilevel"/>
    <w:tmpl w:val="56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3"/>
    <w:rsid w:val="00006FBE"/>
    <w:rsid w:val="00011378"/>
    <w:rsid w:val="00020CDD"/>
    <w:rsid w:val="00031C66"/>
    <w:rsid w:val="0004035E"/>
    <w:rsid w:val="000419D8"/>
    <w:rsid w:val="00043F25"/>
    <w:rsid w:val="000472DF"/>
    <w:rsid w:val="00060350"/>
    <w:rsid w:val="0006086A"/>
    <w:rsid w:val="00064CEB"/>
    <w:rsid w:val="00071B13"/>
    <w:rsid w:val="00072042"/>
    <w:rsid w:val="000B2371"/>
    <w:rsid w:val="000B77A5"/>
    <w:rsid w:val="000B7B41"/>
    <w:rsid w:val="000E2085"/>
    <w:rsid w:val="000F7C28"/>
    <w:rsid w:val="00106821"/>
    <w:rsid w:val="00106E9C"/>
    <w:rsid w:val="001143A4"/>
    <w:rsid w:val="00121EAF"/>
    <w:rsid w:val="001348CC"/>
    <w:rsid w:val="00134D25"/>
    <w:rsid w:val="001434A5"/>
    <w:rsid w:val="001445F0"/>
    <w:rsid w:val="001449E2"/>
    <w:rsid w:val="00162B93"/>
    <w:rsid w:val="001653C4"/>
    <w:rsid w:val="001A263A"/>
    <w:rsid w:val="001B14FA"/>
    <w:rsid w:val="001D2800"/>
    <w:rsid w:val="001E4623"/>
    <w:rsid w:val="001E66D3"/>
    <w:rsid w:val="001F6D32"/>
    <w:rsid w:val="002075A1"/>
    <w:rsid w:val="00211F8D"/>
    <w:rsid w:val="002222C9"/>
    <w:rsid w:val="0023237A"/>
    <w:rsid w:val="00240497"/>
    <w:rsid w:val="002532A1"/>
    <w:rsid w:val="00271F9C"/>
    <w:rsid w:val="00287E31"/>
    <w:rsid w:val="0029341D"/>
    <w:rsid w:val="00295931"/>
    <w:rsid w:val="002A1287"/>
    <w:rsid w:val="002A643C"/>
    <w:rsid w:val="002A6DC4"/>
    <w:rsid w:val="002C11FB"/>
    <w:rsid w:val="002C5C1A"/>
    <w:rsid w:val="002C6785"/>
    <w:rsid w:val="002D0FC2"/>
    <w:rsid w:val="002E652C"/>
    <w:rsid w:val="002E655B"/>
    <w:rsid w:val="002E6DEA"/>
    <w:rsid w:val="002F0C3F"/>
    <w:rsid w:val="00306CAD"/>
    <w:rsid w:val="00320CF7"/>
    <w:rsid w:val="00346657"/>
    <w:rsid w:val="00383CD8"/>
    <w:rsid w:val="003B3045"/>
    <w:rsid w:val="003D2DB7"/>
    <w:rsid w:val="003D4E3B"/>
    <w:rsid w:val="003F2FF4"/>
    <w:rsid w:val="003F4488"/>
    <w:rsid w:val="003F5094"/>
    <w:rsid w:val="0040241A"/>
    <w:rsid w:val="00403D6C"/>
    <w:rsid w:val="004052D5"/>
    <w:rsid w:val="00422A7C"/>
    <w:rsid w:val="00442AF6"/>
    <w:rsid w:val="004468E0"/>
    <w:rsid w:val="00481728"/>
    <w:rsid w:val="00482086"/>
    <w:rsid w:val="00493155"/>
    <w:rsid w:val="00496E37"/>
    <w:rsid w:val="004A673B"/>
    <w:rsid w:val="004B1C53"/>
    <w:rsid w:val="004B34AB"/>
    <w:rsid w:val="004C1804"/>
    <w:rsid w:val="004C253D"/>
    <w:rsid w:val="004C32EB"/>
    <w:rsid w:val="004C57AD"/>
    <w:rsid w:val="004C7A6F"/>
    <w:rsid w:val="004D2AC9"/>
    <w:rsid w:val="0051575B"/>
    <w:rsid w:val="005203E7"/>
    <w:rsid w:val="00537FEC"/>
    <w:rsid w:val="005401F2"/>
    <w:rsid w:val="005446DD"/>
    <w:rsid w:val="005454FD"/>
    <w:rsid w:val="00550E4E"/>
    <w:rsid w:val="005562CC"/>
    <w:rsid w:val="00570646"/>
    <w:rsid w:val="00580E4D"/>
    <w:rsid w:val="00591A56"/>
    <w:rsid w:val="005A4A15"/>
    <w:rsid w:val="005B2226"/>
    <w:rsid w:val="005C02F6"/>
    <w:rsid w:val="005C7A02"/>
    <w:rsid w:val="005F34B0"/>
    <w:rsid w:val="00605EA6"/>
    <w:rsid w:val="00611286"/>
    <w:rsid w:val="0063759A"/>
    <w:rsid w:val="00640E55"/>
    <w:rsid w:val="006562DD"/>
    <w:rsid w:val="00662DAD"/>
    <w:rsid w:val="006B3D9F"/>
    <w:rsid w:val="006B70BB"/>
    <w:rsid w:val="006B744A"/>
    <w:rsid w:val="006D3A75"/>
    <w:rsid w:val="006D61AF"/>
    <w:rsid w:val="006E4D41"/>
    <w:rsid w:val="006E76A2"/>
    <w:rsid w:val="006F084E"/>
    <w:rsid w:val="006F5221"/>
    <w:rsid w:val="006F5C04"/>
    <w:rsid w:val="00732106"/>
    <w:rsid w:val="007328D9"/>
    <w:rsid w:val="00735A23"/>
    <w:rsid w:val="007375E7"/>
    <w:rsid w:val="00755BD0"/>
    <w:rsid w:val="0075617A"/>
    <w:rsid w:val="007613A9"/>
    <w:rsid w:val="00763EF3"/>
    <w:rsid w:val="00764FB9"/>
    <w:rsid w:val="0076712B"/>
    <w:rsid w:val="007723B1"/>
    <w:rsid w:val="00773FDC"/>
    <w:rsid w:val="007755FF"/>
    <w:rsid w:val="00792FAC"/>
    <w:rsid w:val="007950E6"/>
    <w:rsid w:val="007A0346"/>
    <w:rsid w:val="007B57BB"/>
    <w:rsid w:val="008001D6"/>
    <w:rsid w:val="00801D50"/>
    <w:rsid w:val="00806928"/>
    <w:rsid w:val="00817B21"/>
    <w:rsid w:val="008249B7"/>
    <w:rsid w:val="00834E53"/>
    <w:rsid w:val="00835433"/>
    <w:rsid w:val="008356E3"/>
    <w:rsid w:val="0083662B"/>
    <w:rsid w:val="00840252"/>
    <w:rsid w:val="00842117"/>
    <w:rsid w:val="00845332"/>
    <w:rsid w:val="00876ECA"/>
    <w:rsid w:val="008B4EAE"/>
    <w:rsid w:val="008C3BED"/>
    <w:rsid w:val="008D3007"/>
    <w:rsid w:val="008D43DD"/>
    <w:rsid w:val="008E1946"/>
    <w:rsid w:val="008F27F0"/>
    <w:rsid w:val="00902973"/>
    <w:rsid w:val="00904BB0"/>
    <w:rsid w:val="0090740B"/>
    <w:rsid w:val="009234C7"/>
    <w:rsid w:val="00941D18"/>
    <w:rsid w:val="00945DC6"/>
    <w:rsid w:val="00947B52"/>
    <w:rsid w:val="00967435"/>
    <w:rsid w:val="00985A09"/>
    <w:rsid w:val="00987BEA"/>
    <w:rsid w:val="009A0442"/>
    <w:rsid w:val="009A5DB5"/>
    <w:rsid w:val="009A7483"/>
    <w:rsid w:val="009A7E59"/>
    <w:rsid w:val="009B5E33"/>
    <w:rsid w:val="009B6C41"/>
    <w:rsid w:val="009B7483"/>
    <w:rsid w:val="009D0074"/>
    <w:rsid w:val="009F5DBD"/>
    <w:rsid w:val="00A1412F"/>
    <w:rsid w:val="00A24F88"/>
    <w:rsid w:val="00A25066"/>
    <w:rsid w:val="00A345A4"/>
    <w:rsid w:val="00A45AAE"/>
    <w:rsid w:val="00A50CC0"/>
    <w:rsid w:val="00A517DA"/>
    <w:rsid w:val="00A536D2"/>
    <w:rsid w:val="00A61B39"/>
    <w:rsid w:val="00A639F6"/>
    <w:rsid w:val="00A92540"/>
    <w:rsid w:val="00AD2EF1"/>
    <w:rsid w:val="00AD44EE"/>
    <w:rsid w:val="00AF5353"/>
    <w:rsid w:val="00B07444"/>
    <w:rsid w:val="00B12941"/>
    <w:rsid w:val="00B14C10"/>
    <w:rsid w:val="00B169CE"/>
    <w:rsid w:val="00B51B42"/>
    <w:rsid w:val="00B6149A"/>
    <w:rsid w:val="00B61EB3"/>
    <w:rsid w:val="00B97611"/>
    <w:rsid w:val="00B97B0B"/>
    <w:rsid w:val="00BA0A41"/>
    <w:rsid w:val="00BA2207"/>
    <w:rsid w:val="00BB0DB0"/>
    <w:rsid w:val="00BB2AA0"/>
    <w:rsid w:val="00BC0F74"/>
    <w:rsid w:val="00BC343A"/>
    <w:rsid w:val="00BF3A23"/>
    <w:rsid w:val="00BF4EA0"/>
    <w:rsid w:val="00C01C18"/>
    <w:rsid w:val="00C05905"/>
    <w:rsid w:val="00C149BD"/>
    <w:rsid w:val="00C175D8"/>
    <w:rsid w:val="00C31570"/>
    <w:rsid w:val="00C70493"/>
    <w:rsid w:val="00C7708B"/>
    <w:rsid w:val="00C80F6A"/>
    <w:rsid w:val="00C8398D"/>
    <w:rsid w:val="00C912AB"/>
    <w:rsid w:val="00CA0649"/>
    <w:rsid w:val="00CA21DB"/>
    <w:rsid w:val="00CB03D2"/>
    <w:rsid w:val="00CB07F2"/>
    <w:rsid w:val="00CD1B2E"/>
    <w:rsid w:val="00CD5778"/>
    <w:rsid w:val="00CE7BE9"/>
    <w:rsid w:val="00CF199B"/>
    <w:rsid w:val="00CF6AC9"/>
    <w:rsid w:val="00D051B5"/>
    <w:rsid w:val="00D17E3E"/>
    <w:rsid w:val="00D2152B"/>
    <w:rsid w:val="00D247A5"/>
    <w:rsid w:val="00D3337B"/>
    <w:rsid w:val="00D56A3D"/>
    <w:rsid w:val="00D75265"/>
    <w:rsid w:val="00D9451B"/>
    <w:rsid w:val="00DC53A1"/>
    <w:rsid w:val="00DC6A0E"/>
    <w:rsid w:val="00DC7025"/>
    <w:rsid w:val="00DD3E09"/>
    <w:rsid w:val="00DE5DFB"/>
    <w:rsid w:val="00E00F86"/>
    <w:rsid w:val="00E06349"/>
    <w:rsid w:val="00E20614"/>
    <w:rsid w:val="00E2648A"/>
    <w:rsid w:val="00E313F3"/>
    <w:rsid w:val="00E337AE"/>
    <w:rsid w:val="00E45D55"/>
    <w:rsid w:val="00E46711"/>
    <w:rsid w:val="00E467F8"/>
    <w:rsid w:val="00E74EE2"/>
    <w:rsid w:val="00E9742B"/>
    <w:rsid w:val="00EA38A8"/>
    <w:rsid w:val="00EA7CEF"/>
    <w:rsid w:val="00EB047A"/>
    <w:rsid w:val="00ED5AFC"/>
    <w:rsid w:val="00EE1948"/>
    <w:rsid w:val="00EE5305"/>
    <w:rsid w:val="00EE73F2"/>
    <w:rsid w:val="00EE7E43"/>
    <w:rsid w:val="00EF11B3"/>
    <w:rsid w:val="00EF1DD9"/>
    <w:rsid w:val="00F011C6"/>
    <w:rsid w:val="00F11555"/>
    <w:rsid w:val="00F40236"/>
    <w:rsid w:val="00F42C64"/>
    <w:rsid w:val="00F42DBA"/>
    <w:rsid w:val="00F5761B"/>
    <w:rsid w:val="00F73948"/>
    <w:rsid w:val="00F87786"/>
    <w:rsid w:val="00F90294"/>
    <w:rsid w:val="00FC2719"/>
    <w:rsid w:val="00FD3AEC"/>
    <w:rsid w:val="00FE7C9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erver\domains\vz.ya\images\catalog\rash-ult\vzljot-ult-ut\vzljot-ult-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vzljot-ult-ut.dot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ПР+УТ</vt:lpstr>
    </vt:vector>
  </TitlesOfParts>
  <Company>vzljot</Company>
  <LinksUpToDate>false</LinksUpToDate>
  <CharactersWithSpaces>3356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ПРц УТ</dc:title>
  <dc:creator>User</dc:creator>
  <cp:lastModifiedBy>User</cp:lastModifiedBy>
  <cp:revision>1</cp:revision>
  <cp:lastPrinted>2015-10-07T10:35:00Z</cp:lastPrinted>
  <dcterms:created xsi:type="dcterms:W3CDTF">2022-09-08T14:26:00Z</dcterms:created>
  <dcterms:modified xsi:type="dcterms:W3CDTF">2022-09-08T14:27:00Z</dcterms:modified>
</cp:coreProperties>
</file>