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422588" w:rsidRPr="00DC10BA" w:rsidRDefault="00422588" w:rsidP="00422588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422588" w:rsidRPr="00DC10BA" w:rsidRDefault="00422588" w:rsidP="0042258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422588" w:rsidRPr="00DC10BA" w:rsidRDefault="00422588" w:rsidP="0042258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371024" w:rsidRPr="00DC10BA" w:rsidRDefault="00422588" w:rsidP="00422588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</w:pPr>
          </w:p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</w:tbl>
    <w:p w:rsidR="00371024" w:rsidRPr="00DC10BA" w:rsidRDefault="00371024" w:rsidP="0037102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371024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024" w:rsidRDefault="00371024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371024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024" w:rsidRDefault="00371024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371024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024" w:rsidRDefault="00371024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024" w:rsidRDefault="00371024" w:rsidP="00020BEF">
            <w:pPr>
              <w:rPr>
                <w:sz w:val="2"/>
                <w:szCs w:val="2"/>
              </w:rPr>
            </w:pPr>
          </w:p>
        </w:tc>
      </w:tr>
    </w:tbl>
    <w:p w:rsidR="00086875" w:rsidRPr="00371024" w:rsidRDefault="00086875" w:rsidP="009745A8">
      <w:pPr>
        <w:pStyle w:val="a5"/>
        <w:ind w:right="0"/>
        <w:jc w:val="right"/>
        <w:rPr>
          <w:rFonts w:ascii="Arial" w:hAnsi="Arial" w:cs="Arial"/>
          <w:b w:val="0"/>
          <w:sz w:val="16"/>
          <w:szCs w:val="16"/>
          <w:u w:val="none"/>
        </w:rPr>
      </w:pPr>
    </w:p>
    <w:p w:rsidR="009745A8" w:rsidRPr="009745A8" w:rsidRDefault="009745A8" w:rsidP="009745A8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9745A8">
        <w:rPr>
          <w:rFonts w:ascii="Arial" w:hAnsi="Arial" w:cs="Arial"/>
          <w:szCs w:val="28"/>
          <w:u w:val="none"/>
        </w:rPr>
        <w:t xml:space="preserve">Дополнительное оборудование  </w:t>
      </w:r>
    </w:p>
    <w:p w:rsidR="009745A8" w:rsidRPr="00371024" w:rsidRDefault="009745A8" w:rsidP="00735A23">
      <w:pPr>
        <w:rPr>
          <w:sz w:val="20"/>
          <w:szCs w:val="20"/>
        </w:rPr>
      </w:pPr>
    </w:p>
    <w:p w:rsidR="004C504B" w:rsidRPr="007D3842" w:rsidRDefault="004C504B" w:rsidP="00735A23">
      <w:pPr>
        <w:rPr>
          <w:b/>
          <w:i/>
          <w:sz w:val="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330"/>
        <w:gridCol w:w="2835"/>
        <w:gridCol w:w="2805"/>
      </w:tblGrid>
      <w:tr w:rsidR="004C504B" w:rsidRPr="00E555AF" w:rsidTr="00A52255"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№</w:t>
            </w:r>
          </w:p>
          <w:p w:rsidR="004C504B" w:rsidRPr="00E555AF" w:rsidRDefault="004C504B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н</w:t>
            </w:r>
            <w:r w:rsidR="004C504B" w:rsidRPr="00E555AF">
              <w:rPr>
                <w:b/>
                <w:sz w:val="18"/>
                <w:szCs w:val="18"/>
              </w:rPr>
              <w:t>аименование оборудования или вида работ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примечания</w:t>
            </w:r>
          </w:p>
        </w:tc>
      </w:tr>
      <w:tr w:rsidR="004C504B" w:rsidRPr="00E555AF" w:rsidTr="00A52255">
        <w:trPr>
          <w:trHeight w:hRule="exact" w:val="44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:rsidR="002E652C" w:rsidRPr="00442DE3" w:rsidRDefault="002E652C" w:rsidP="002E652C">
      <w:pPr>
        <w:spacing w:after="60"/>
        <w:ind w:right="-428"/>
        <w:rPr>
          <w:b/>
          <w:i/>
          <w:sz w:val="14"/>
          <w:szCs w:val="14"/>
        </w:rPr>
      </w:pPr>
    </w:p>
    <w:p w:rsidR="00371024" w:rsidRPr="00C82A24" w:rsidRDefault="00371024" w:rsidP="00371024">
      <w:pPr>
        <w:spacing w:before="240"/>
        <w:rPr>
          <w:b/>
          <w:i/>
          <w:sz w:val="20"/>
          <w:szCs w:val="20"/>
        </w:rPr>
      </w:pPr>
      <w:bookmarkStart w:id="0" w:name="_GoBack"/>
      <w:bookmarkEnd w:id="0"/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73"/>
      </w:tblGrid>
      <w:tr w:rsidR="00371024" w:rsidRPr="009C197C" w:rsidTr="00A52255">
        <w:trPr>
          <w:trHeight w:hRule="exact" w:val="1100"/>
        </w:trPr>
        <w:tc>
          <w:tcPr>
            <w:tcW w:w="10773" w:type="dxa"/>
          </w:tcPr>
          <w:p w:rsidR="00371024" w:rsidRPr="003F0E77" w:rsidRDefault="00371024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371024" w:rsidRDefault="00371024" w:rsidP="00371024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371024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Default="00371024" w:rsidP="00020BE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371024" w:rsidRPr="00FE0418" w:rsidRDefault="00371024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024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371024" w:rsidRPr="002B1F02" w:rsidRDefault="00371024" w:rsidP="00371024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371024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86875" w:rsidRDefault="00086875" w:rsidP="00371024">
      <w:pPr>
        <w:pStyle w:val="a6"/>
        <w:spacing w:after="0"/>
        <w:jc w:val="both"/>
        <w:rPr>
          <w:b/>
          <w:sz w:val="16"/>
          <w:szCs w:val="16"/>
        </w:rPr>
      </w:pPr>
    </w:p>
    <w:sectPr w:rsidR="0008687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71024"/>
    <w:rsid w:val="00047282"/>
    <w:rsid w:val="00060350"/>
    <w:rsid w:val="00072042"/>
    <w:rsid w:val="00086875"/>
    <w:rsid w:val="000C39D3"/>
    <w:rsid w:val="00134D25"/>
    <w:rsid w:val="001434A5"/>
    <w:rsid w:val="0014431D"/>
    <w:rsid w:val="0014785E"/>
    <w:rsid w:val="00184C33"/>
    <w:rsid w:val="00185F46"/>
    <w:rsid w:val="001870F3"/>
    <w:rsid w:val="001B14FA"/>
    <w:rsid w:val="001B6C2A"/>
    <w:rsid w:val="001C2ACF"/>
    <w:rsid w:val="001D34D0"/>
    <w:rsid w:val="00261C9F"/>
    <w:rsid w:val="002C7CF0"/>
    <w:rsid w:val="002D7DD7"/>
    <w:rsid w:val="002E652C"/>
    <w:rsid w:val="00370E09"/>
    <w:rsid w:val="00371024"/>
    <w:rsid w:val="003959E9"/>
    <w:rsid w:val="003B0241"/>
    <w:rsid w:val="003D2744"/>
    <w:rsid w:val="003F130B"/>
    <w:rsid w:val="004139DF"/>
    <w:rsid w:val="00422588"/>
    <w:rsid w:val="00442DE3"/>
    <w:rsid w:val="00487728"/>
    <w:rsid w:val="004C504B"/>
    <w:rsid w:val="004D4062"/>
    <w:rsid w:val="004F53A2"/>
    <w:rsid w:val="005407B4"/>
    <w:rsid w:val="00607194"/>
    <w:rsid w:val="006B220D"/>
    <w:rsid w:val="006F0951"/>
    <w:rsid w:val="00735A23"/>
    <w:rsid w:val="0076712B"/>
    <w:rsid w:val="007755FF"/>
    <w:rsid w:val="007A338E"/>
    <w:rsid w:val="007B078D"/>
    <w:rsid w:val="008830AF"/>
    <w:rsid w:val="008B6E6A"/>
    <w:rsid w:val="008C0766"/>
    <w:rsid w:val="008E1946"/>
    <w:rsid w:val="009745A8"/>
    <w:rsid w:val="00985A09"/>
    <w:rsid w:val="0098752A"/>
    <w:rsid w:val="009B05D0"/>
    <w:rsid w:val="009E42F3"/>
    <w:rsid w:val="00A52255"/>
    <w:rsid w:val="00AC2797"/>
    <w:rsid w:val="00AC4BC2"/>
    <w:rsid w:val="00B9098F"/>
    <w:rsid w:val="00B97611"/>
    <w:rsid w:val="00BA2207"/>
    <w:rsid w:val="00BB3FDE"/>
    <w:rsid w:val="00BF53DA"/>
    <w:rsid w:val="00C00CCE"/>
    <w:rsid w:val="00C037CA"/>
    <w:rsid w:val="00C07903"/>
    <w:rsid w:val="00C12D61"/>
    <w:rsid w:val="00CB07F2"/>
    <w:rsid w:val="00CC6F2D"/>
    <w:rsid w:val="00CF68FB"/>
    <w:rsid w:val="00CF6AC9"/>
    <w:rsid w:val="00D56A3D"/>
    <w:rsid w:val="00D75AE3"/>
    <w:rsid w:val="00DB55E2"/>
    <w:rsid w:val="00DD3E09"/>
    <w:rsid w:val="00DE42A3"/>
    <w:rsid w:val="00DE514F"/>
    <w:rsid w:val="00DF48AA"/>
    <w:rsid w:val="00E1572E"/>
    <w:rsid w:val="00E313F3"/>
    <w:rsid w:val="00E555AF"/>
    <w:rsid w:val="00F32BB5"/>
    <w:rsid w:val="00F40236"/>
    <w:rsid w:val="00F5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98752A"/>
    <w:rPr>
      <w:color w:val="0000FF"/>
      <w:u w:val="single"/>
    </w:rPr>
  </w:style>
  <w:style w:type="character" w:styleId="a9">
    <w:name w:val="FollowedHyperlink"/>
    <w:rsid w:val="00607194"/>
    <w:rPr>
      <w:color w:val="800080"/>
      <w:u w:val="single"/>
    </w:rPr>
  </w:style>
  <w:style w:type="paragraph" w:styleId="aa">
    <w:name w:val="Balloon Text"/>
    <w:basedOn w:val="a"/>
    <w:semiHidden/>
    <w:rsid w:val="00442DE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CF68F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D75AE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75A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1572E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4;&#105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ДОП.dot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ДОП</vt:lpstr>
    </vt:vector>
  </TitlesOfParts>
  <Company>vzljot</Company>
  <LinksUpToDate>false</LinksUpToDate>
  <CharactersWithSpaces>996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ДОП</dc:title>
  <dc:subject/>
  <dc:creator>Крым Андрей Евгеньевич</dc:creator>
  <cp:keywords/>
  <dc:description/>
  <cp:lastModifiedBy>Пользователь</cp:lastModifiedBy>
  <cp:revision>3</cp:revision>
  <cp:lastPrinted>2017-04-21T10:54:00Z</cp:lastPrinted>
  <dcterms:created xsi:type="dcterms:W3CDTF">2020-03-03T14:48:00Z</dcterms:created>
  <dcterms:modified xsi:type="dcterms:W3CDTF">2022-09-09T06:03:00Z</dcterms:modified>
</cp:coreProperties>
</file>