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ind w:left="-43"/>
              <w:jc w:val="right"/>
              <w:rPr>
                <w:sz w:val="8"/>
                <w:szCs w:val="8"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FE738C" w:rsidRPr="00DC10BA" w:rsidRDefault="00FE738C" w:rsidP="00FE738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FE738C" w:rsidRPr="00DC10BA" w:rsidRDefault="00FE738C" w:rsidP="00FE738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FE738C" w:rsidRPr="00DC10BA" w:rsidRDefault="00FE738C" w:rsidP="00FE738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2E7A3D" w:rsidRPr="00DC10BA" w:rsidRDefault="00FE738C" w:rsidP="00FE738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</w:pPr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</w:tbl>
    <w:p w:rsidR="002E7A3D" w:rsidRPr="00DC10BA" w:rsidRDefault="002E7A3D" w:rsidP="002E7A3D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E7A3D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E7A3D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7A3D" w:rsidRDefault="002E7A3D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2E7A3D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2E7A3D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proofErr w:type="spellStart"/>
      <w:r w:rsidRPr="0041420A">
        <w:rPr>
          <w:rFonts w:ascii="Arial" w:hAnsi="Arial" w:cs="Arial"/>
          <w:szCs w:val="28"/>
          <w:u w:val="none"/>
        </w:rPr>
        <w:t>Теплосчетчи</w:t>
      </w:r>
      <w:proofErr w:type="gramStart"/>
      <w:r w:rsidRPr="0041420A">
        <w:rPr>
          <w:rFonts w:ascii="Arial" w:hAnsi="Arial" w:cs="Arial"/>
          <w:szCs w:val="28"/>
          <w:u w:val="none"/>
        </w:rPr>
        <w:t>к</w:t>
      </w:r>
      <w:proofErr w:type="spellEnd"/>
      <w:r w:rsidRPr="0041420A">
        <w:rPr>
          <w:rFonts w:ascii="Arial" w:hAnsi="Arial" w:cs="Arial"/>
          <w:szCs w:val="28"/>
          <w:u w:val="none"/>
        </w:rPr>
        <w:t>-</w:t>
      </w:r>
      <w:proofErr w:type="gramEnd"/>
      <w:r w:rsidRPr="0041420A">
        <w:rPr>
          <w:rFonts w:ascii="Arial" w:hAnsi="Arial" w:cs="Arial"/>
          <w:szCs w:val="28"/>
          <w:u w:val="none"/>
        </w:rPr>
        <w:t xml:space="preserve"> регистратор ВЗЛЕТ  ТСР-М</w:t>
      </w:r>
    </w:p>
    <w:p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proofErr w:type="spellStart"/>
      <w:r>
        <w:rPr>
          <w:rFonts w:ascii="Arial" w:hAnsi="Arial" w:cs="Arial"/>
          <w:sz w:val="20"/>
          <w:u w:val="none"/>
        </w:rPr>
        <w:t>интегральнымизначениями</w:t>
      </w:r>
      <w:proofErr w:type="spellEnd"/>
      <w:r>
        <w:rPr>
          <w:rFonts w:ascii="Arial" w:hAnsi="Arial" w:cs="Arial"/>
          <w:sz w:val="20"/>
          <w:u w:val="none"/>
        </w:rPr>
        <w:t xml:space="preserve">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</w:p>
    <w:p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>Комплект однотипных приборов   шт.</w:t>
      </w:r>
    </w:p>
    <w:p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1"/>
        <w:gridCol w:w="340"/>
        <w:gridCol w:w="3656"/>
        <w:gridCol w:w="630"/>
        <w:gridCol w:w="360"/>
        <w:gridCol w:w="713"/>
        <w:gridCol w:w="340"/>
        <w:gridCol w:w="2518"/>
        <w:gridCol w:w="333"/>
      </w:tblGrid>
      <w:tr w:rsidR="00BB29BE" w:rsidRPr="00A52BAD" w:rsidTr="002E7A3D">
        <w:trPr>
          <w:trHeight w:hRule="exact" w:val="284"/>
        </w:trPr>
        <w:tc>
          <w:tcPr>
            <w:tcW w:w="17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 xml:space="preserve">Модуль </w:t>
            </w:r>
            <w:r w:rsidRPr="002E7A3D">
              <w:rPr>
                <w:b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tcBorders>
              <w:lef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sz w:val="18"/>
                <w:szCs w:val="18"/>
                <w:lang w:val="en-US"/>
              </w:rPr>
            </w:pPr>
            <w:r w:rsidRPr="002E7A3D">
              <w:rPr>
                <w:b/>
                <w:sz w:val="18"/>
                <w:szCs w:val="18"/>
              </w:rPr>
              <w:t>Источник вторичного питания, шт.</w:t>
            </w:r>
            <w:r w:rsidR="002E7A3D" w:rsidRPr="002E7A3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 xml:space="preserve">длина </w:t>
            </w:r>
            <w:proofErr w:type="spellStart"/>
            <w:r w:rsidRPr="002E7A3D">
              <w:rPr>
                <w:b/>
                <w:sz w:val="18"/>
                <w:szCs w:val="18"/>
              </w:rPr>
              <w:t>кабеля</w:t>
            </w:r>
            <w:r w:rsidR="002E7A3D">
              <w:rPr>
                <w:b/>
                <w:sz w:val="18"/>
                <w:szCs w:val="18"/>
              </w:rPr>
              <w:t>питания</w:t>
            </w:r>
            <w:proofErr w:type="spellEnd"/>
            <w:r w:rsidRPr="002E7A3D">
              <w:rPr>
                <w:b/>
                <w:sz w:val="18"/>
                <w:szCs w:val="18"/>
              </w:rPr>
              <w:t>, м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2410"/>
        <w:gridCol w:w="340"/>
      </w:tblGrid>
      <w:tr w:rsidR="00130DF6" w:rsidRPr="006802F5" w:rsidTr="002E7A3D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30DF6" w:rsidRPr="002E7A3D" w:rsidRDefault="006802F5" w:rsidP="006802F5">
            <w:pPr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Комплектный паспорт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F6" w:rsidRPr="002E7A3D" w:rsidRDefault="00130DF6" w:rsidP="002E7A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EF11B3" w:rsidRPr="00A52BAD" w:rsidRDefault="00EF11B3" w:rsidP="002E7A3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 xml:space="preserve">N </w:t>
            </w:r>
            <w:r w:rsidR="002E7A3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4033" w:type="dxa"/>
            <w:gridSpan w:val="4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:rsidR="00061D85" w:rsidRDefault="00061D85" w:rsidP="006815F3">
            <w:pPr>
              <w:rPr>
                <w:sz w:val="14"/>
                <w:szCs w:val="14"/>
              </w:rPr>
            </w:pP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</w:t>
            </w:r>
            <w:proofErr w:type="gramStart"/>
            <w:r w:rsidR="006815F3">
              <w:rPr>
                <w:sz w:val="14"/>
                <w:szCs w:val="14"/>
              </w:rPr>
              <w:t>Л(</w:t>
            </w:r>
            <w:proofErr w:type="gramEnd"/>
            <w:r w:rsidR="006815F3">
              <w:rPr>
                <w:sz w:val="14"/>
                <w:szCs w:val="14"/>
              </w:rPr>
              <w:t>Ф)В,</w:t>
            </w: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</w:t>
            </w:r>
            <w:proofErr w:type="gramStart"/>
            <w:r w:rsidR="006815F3">
              <w:rPr>
                <w:sz w:val="14"/>
                <w:szCs w:val="14"/>
              </w:rPr>
              <w:t>Л(</w:t>
            </w:r>
            <w:proofErr w:type="gramEnd"/>
            <w:r w:rsidR="006815F3">
              <w:rPr>
                <w:sz w:val="14"/>
                <w:szCs w:val="14"/>
              </w:rPr>
              <w:t>Ф)В,</w:t>
            </w:r>
          </w:p>
          <w:p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651F" w:rsidRPr="002E7A3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>N</w:t>
            </w:r>
          </w:p>
          <w:p w:rsidR="0037651F" w:rsidRPr="00A52BAD" w:rsidRDefault="002E7A3D" w:rsidP="002E7A3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рас</w:t>
            </w:r>
            <w:r>
              <w:rPr>
                <w:b/>
                <w:sz w:val="14"/>
                <w:szCs w:val="14"/>
              </w:rPr>
              <w:t>ходомера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A52BAD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A52BAD">
              <w:rPr>
                <w:b/>
                <w:sz w:val="14"/>
                <w:szCs w:val="14"/>
              </w:rPr>
              <w:t>погружной</w:t>
            </w:r>
            <w:proofErr w:type="spellEnd"/>
          </w:p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A52BAD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A52BAD">
              <w:rPr>
                <w:b/>
                <w:sz w:val="16"/>
                <w:szCs w:val="16"/>
              </w:rPr>
              <w:t>кабелясвязи</w:t>
            </w:r>
            <w:proofErr w:type="spellEnd"/>
            <w:r w:rsidRPr="00A52BAD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A52BAD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 xml:space="preserve">(1,0 или 1,6) </w:t>
            </w:r>
            <w:proofErr w:type="spellStart"/>
            <w:r w:rsidRPr="00A52BAD">
              <w:rPr>
                <w:b/>
                <w:sz w:val="14"/>
                <w:szCs w:val="14"/>
              </w:rPr>
              <w:t>Мпа</w:t>
            </w:r>
            <w:proofErr w:type="spellEnd"/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A52BAD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37651F" w:rsidRPr="00A52BAD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5D79CA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067"/>
        <w:gridCol w:w="2340"/>
        <w:gridCol w:w="1440"/>
        <w:gridCol w:w="1260"/>
        <w:gridCol w:w="1440"/>
        <w:gridCol w:w="1110"/>
      </w:tblGrid>
      <w:tr w:rsidR="006B01E8" w:rsidTr="00B860B9">
        <w:trPr>
          <w:cantSplit/>
          <w:trHeight w:val="8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6B01E8" w:rsidRDefault="006B01E8" w:rsidP="00B860B9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№1+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 w:rsidTr="00B860B9">
        <w:trPr>
          <w:cantSplit/>
          <w:trHeight w:val="2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87AA1">
        <w:trPr>
          <w:trHeight w:hRule="exact" w:val="227"/>
        </w:trPr>
        <w:tc>
          <w:tcPr>
            <w:tcW w:w="284" w:type="dxa"/>
            <w:gridSpan w:val="2"/>
          </w:tcPr>
          <w:p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:rsidR="001B326D" w:rsidRPr="00DD3E09" w:rsidRDefault="001B326D" w:rsidP="005D79CA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558F5" w:rsidRDefault="002E7A3D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</w:t>
      </w:r>
      <w:r>
        <w:rPr>
          <w:b/>
          <w:i/>
          <w:sz w:val="16"/>
          <w:szCs w:val="16"/>
        </w:rPr>
        <w:t>–</w:t>
      </w:r>
      <w:r w:rsidR="00C558F5" w:rsidRPr="00C558F5">
        <w:rPr>
          <w:b/>
          <w:i/>
          <w:sz w:val="16"/>
          <w:szCs w:val="16"/>
        </w:rPr>
        <w:t>для</w:t>
      </w:r>
      <w:r w:rsidR="00C558F5"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 w:rsidR="00C558F5">
        <w:rPr>
          <w:b/>
          <w:i/>
          <w:sz w:val="16"/>
          <w:szCs w:val="16"/>
        </w:rPr>
        <w:t xml:space="preserve"> 10 – </w:t>
      </w:r>
      <w:r>
        <w:rPr>
          <w:b/>
          <w:i/>
          <w:sz w:val="16"/>
          <w:szCs w:val="16"/>
          <w:lang w:val="en-US"/>
        </w:rPr>
        <w:t>DN</w:t>
      </w:r>
      <w:r w:rsidR="00C558F5">
        <w:rPr>
          <w:b/>
          <w:i/>
          <w:sz w:val="16"/>
          <w:szCs w:val="16"/>
        </w:rPr>
        <w:t>80.</w:t>
      </w:r>
    </w:p>
    <w:p w:rsidR="00482262" w:rsidRDefault="00482262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</w:p>
    <w:p w:rsidR="00482262" w:rsidRDefault="00482262" w:rsidP="0048226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2262" w:rsidRDefault="00482262" w:rsidP="0048226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2262" w:rsidTr="00482262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2262" w:rsidRDefault="00482262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262" w:rsidRDefault="00482262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2262" w:rsidRDefault="00482262" w:rsidP="0048226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2262" w:rsidRDefault="00482262" w:rsidP="0048226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482262" w:rsidTr="00482262">
        <w:trPr>
          <w:trHeight w:val="449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262" w:rsidRDefault="00482262">
            <w:pPr>
              <w:spacing w:before="120"/>
              <w:rPr>
                <w:b/>
                <w:sz w:val="16"/>
              </w:rPr>
            </w:pPr>
          </w:p>
        </w:tc>
      </w:tr>
    </w:tbl>
    <w:p w:rsidR="00482262" w:rsidRDefault="00482262" w:rsidP="0048226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482262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2262" w:rsidTr="0048226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2262" w:rsidRDefault="00482262" w:rsidP="0048226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482262" w:rsidTr="0048226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262" w:rsidRDefault="004822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262" w:rsidRDefault="0048226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5D79CA" w:rsidRDefault="00031C66" w:rsidP="005D79CA">
      <w:pPr>
        <w:rPr>
          <w:sz w:val="8"/>
          <w:szCs w:val="8"/>
        </w:rPr>
      </w:pPr>
    </w:p>
    <w:sectPr w:rsidR="00031C66" w:rsidRPr="005D79CA" w:rsidSect="0048226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E3244"/>
    <w:rsid w:val="00031C66"/>
    <w:rsid w:val="00052AAE"/>
    <w:rsid w:val="00055374"/>
    <w:rsid w:val="00060350"/>
    <w:rsid w:val="00061D85"/>
    <w:rsid w:val="00072042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2E7A3D"/>
    <w:rsid w:val="00323884"/>
    <w:rsid w:val="00332149"/>
    <w:rsid w:val="003704C6"/>
    <w:rsid w:val="0037651F"/>
    <w:rsid w:val="00392B10"/>
    <w:rsid w:val="003B3998"/>
    <w:rsid w:val="003D7BF7"/>
    <w:rsid w:val="003E3244"/>
    <w:rsid w:val="00411BE6"/>
    <w:rsid w:val="0041420A"/>
    <w:rsid w:val="00482262"/>
    <w:rsid w:val="00487A32"/>
    <w:rsid w:val="005C2F82"/>
    <w:rsid w:val="005C65F1"/>
    <w:rsid w:val="005C7A02"/>
    <w:rsid w:val="005D79CA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860B9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40236"/>
    <w:rsid w:val="00F779E5"/>
    <w:rsid w:val="00F95AB8"/>
    <w:rsid w:val="00FA13C5"/>
    <w:rsid w:val="00FA6D6C"/>
    <w:rsid w:val="00FC3153"/>
    <w:rsid w:val="00FC55E4"/>
    <w:rsid w:val="00FD27D0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4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024М.dotx</Template>
  <TotalTime>0</TotalTime>
  <Pages>1</Pages>
  <Words>330</Words>
  <Characters>2104</Characters>
  <Application>Microsoft Office Word</Application>
  <DocSecurity>0</DocSecurity>
  <Lines>526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2282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vpnuser</dc:creator>
  <cp:keywords/>
  <cp:lastModifiedBy>Пользователь</cp:lastModifiedBy>
  <cp:revision>2</cp:revision>
  <cp:lastPrinted>2013-08-09T06:57:00Z</cp:lastPrinted>
  <dcterms:created xsi:type="dcterms:W3CDTF">2020-06-17T09:25:00Z</dcterms:created>
  <dcterms:modified xsi:type="dcterms:W3CDTF">2022-09-09T04:38:00Z</dcterms:modified>
</cp:coreProperties>
</file>