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ind w:left="-43"/>
              <w:jc w:val="right"/>
              <w:rPr>
                <w:sz w:val="8"/>
                <w:szCs w:val="8"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6B422E" w:rsidRPr="00DC10BA" w:rsidRDefault="006B422E" w:rsidP="006B422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6B422E" w:rsidRPr="00DC10BA" w:rsidRDefault="006B422E" w:rsidP="006B42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6B422E" w:rsidRPr="00DC10BA" w:rsidRDefault="006B422E" w:rsidP="006B42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0A68B5" w:rsidRPr="00DC10BA" w:rsidRDefault="006B422E" w:rsidP="006B422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</w:pPr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</w:tbl>
    <w:p w:rsidR="000A68B5" w:rsidRPr="00DC10BA" w:rsidRDefault="000A68B5" w:rsidP="000A68B5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68B5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68B5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68B5" w:rsidRDefault="000A68B5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0A68B5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0A68B5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proofErr w:type="spellStart"/>
      <w:r w:rsidRPr="0041420A">
        <w:rPr>
          <w:rFonts w:ascii="Arial" w:hAnsi="Arial" w:cs="Arial"/>
          <w:szCs w:val="28"/>
          <w:u w:val="none"/>
        </w:rPr>
        <w:t>Теплосчетчи</w:t>
      </w:r>
      <w:proofErr w:type="gramStart"/>
      <w:r w:rsidRPr="0041420A">
        <w:rPr>
          <w:rFonts w:ascii="Arial" w:hAnsi="Arial" w:cs="Arial"/>
          <w:szCs w:val="28"/>
          <w:u w:val="none"/>
        </w:rPr>
        <w:t>к</w:t>
      </w:r>
      <w:proofErr w:type="spellEnd"/>
      <w:r w:rsidRPr="0041420A">
        <w:rPr>
          <w:rFonts w:ascii="Arial" w:hAnsi="Arial" w:cs="Arial"/>
          <w:szCs w:val="28"/>
          <w:u w:val="none"/>
        </w:rPr>
        <w:t>-</w:t>
      </w:r>
      <w:proofErr w:type="gramEnd"/>
      <w:r w:rsidRPr="0041420A">
        <w:rPr>
          <w:rFonts w:ascii="Arial" w:hAnsi="Arial" w:cs="Arial"/>
          <w:szCs w:val="28"/>
          <w:u w:val="none"/>
        </w:rPr>
        <w:t xml:space="preserve"> регистратор ВЗЛЕТ  ТСР-М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 w:rsidR="000C397E">
        <w:rPr>
          <w:rFonts w:ascii="Arial" w:hAnsi="Arial" w:cs="Arial"/>
          <w:szCs w:val="28"/>
          <w:u w:val="none"/>
        </w:rPr>
        <w:t>5</w:t>
      </w:r>
    </w:p>
    <w:p w:rsidR="00866AA6" w:rsidRDefault="00866AA6" w:rsidP="000C251D">
      <w:pPr>
        <w:pStyle w:val="a5"/>
        <w:spacing w:after="60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</w:t>
      </w:r>
      <w:r w:rsidR="00D51501">
        <w:rPr>
          <w:rFonts w:ascii="Arial" w:hAnsi="Arial" w:cs="Arial"/>
          <w:sz w:val="24"/>
          <w:szCs w:val="24"/>
          <w:u w:val="none"/>
        </w:rPr>
        <w:t xml:space="preserve"> расчета и регистрации тепла по горячей воде и пару</w:t>
      </w:r>
      <w:r>
        <w:rPr>
          <w:rFonts w:ascii="Arial" w:hAnsi="Arial" w:cs="Arial"/>
          <w:sz w:val="24"/>
          <w:szCs w:val="24"/>
          <w:u w:val="none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2B4CB7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866AA6" w:rsidRPr="00915639">
              <w:rPr>
                <w:b/>
                <w:i/>
                <w:sz w:val="20"/>
                <w:szCs w:val="20"/>
              </w:rPr>
              <w:t>омплект однотипных приборов  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10800" w:type="dxa"/>
        <w:tblInd w:w="-15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9"/>
        <w:gridCol w:w="1298"/>
        <w:gridCol w:w="421"/>
        <w:gridCol w:w="93"/>
        <w:gridCol w:w="627"/>
        <w:gridCol w:w="360"/>
        <w:gridCol w:w="119"/>
        <w:gridCol w:w="421"/>
        <w:gridCol w:w="360"/>
        <w:gridCol w:w="190"/>
        <w:gridCol w:w="305"/>
        <w:gridCol w:w="425"/>
        <w:gridCol w:w="454"/>
        <w:gridCol w:w="397"/>
        <w:gridCol w:w="142"/>
        <w:gridCol w:w="425"/>
        <w:gridCol w:w="142"/>
        <w:gridCol w:w="425"/>
        <w:gridCol w:w="159"/>
        <w:gridCol w:w="364"/>
        <w:gridCol w:w="720"/>
        <w:gridCol w:w="360"/>
        <w:gridCol w:w="360"/>
        <w:gridCol w:w="360"/>
        <w:gridCol w:w="87"/>
        <w:gridCol w:w="93"/>
        <w:gridCol w:w="360"/>
        <w:gridCol w:w="904"/>
        <w:gridCol w:w="360"/>
      </w:tblGrid>
      <w:tr w:rsidR="007435A9" w:rsidTr="006F10C0">
        <w:trPr>
          <w:gridAfter w:val="1"/>
          <w:wAfter w:w="360" w:type="dxa"/>
          <w:trHeight w:hRule="exact" w:val="227"/>
        </w:trPr>
        <w:tc>
          <w:tcPr>
            <w:tcW w:w="29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435A9" w:rsidRDefault="007435A9" w:rsidP="007435A9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8A62C7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35A9" w:rsidRPr="0095561F" w:rsidRDefault="007435A9" w:rsidP="006F10C0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95561F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95561F">
              <w:rPr>
                <w:b/>
                <w:sz w:val="16"/>
                <w:szCs w:val="16"/>
              </w:rPr>
              <w:t>кабеля</w:t>
            </w:r>
            <w:r w:rsidR="006F10C0">
              <w:rPr>
                <w:b/>
                <w:sz w:val="16"/>
                <w:szCs w:val="16"/>
              </w:rPr>
              <w:t>питания</w:t>
            </w:r>
            <w:proofErr w:type="spellEnd"/>
            <w:r w:rsidRPr="0095561F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 w:rsidP="006F10C0">
            <w:pPr>
              <w:jc w:val="center"/>
              <w:rPr>
                <w:sz w:val="14"/>
                <w:szCs w:val="14"/>
              </w:rPr>
            </w:pPr>
          </w:p>
        </w:tc>
      </w:tr>
      <w:tr w:rsidR="00523788" w:rsidTr="006F10C0">
        <w:trPr>
          <w:trHeight w:hRule="exact" w:val="227"/>
        </w:trPr>
        <w:tc>
          <w:tcPr>
            <w:tcW w:w="1881" w:type="dxa"/>
            <w:gridSpan w:val="4"/>
            <w:vAlign w:val="center"/>
          </w:tcPr>
          <w:p w:rsidR="007435A9" w:rsidRDefault="007435A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</w:t>
            </w:r>
            <w:proofErr w:type="gramStart"/>
            <w:r>
              <w:rPr>
                <w:b/>
                <w:bCs/>
                <w:sz w:val="16"/>
              </w:rPr>
              <w:t>и(</w:t>
            </w:r>
            <w:proofErr w:type="gramEnd"/>
            <w:r>
              <w:rPr>
                <w:b/>
                <w:bCs/>
                <w:sz w:val="16"/>
              </w:rPr>
              <w:t>не более</w:t>
            </w:r>
            <w:r w:rsidR="005F4561">
              <w:rPr>
                <w:b/>
                <w:bCs/>
                <w:sz w:val="16"/>
              </w:rPr>
              <w:t xml:space="preserve"> 2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</w:t>
            </w:r>
            <w:r w:rsidR="007435A9">
              <w:rPr>
                <w:b/>
                <w:bCs/>
                <w:sz w:val="16"/>
              </w:rPr>
              <w:t>ниверсальный</w:t>
            </w:r>
            <w:r w:rsidR="007960C2">
              <w:rPr>
                <w:b/>
                <w:bCs/>
                <w:sz w:val="16"/>
              </w:rPr>
              <w:t xml:space="preserve"> (</w:t>
            </w:r>
            <w:proofErr w:type="spellStart"/>
            <w:r w:rsidR="007435A9">
              <w:rPr>
                <w:b/>
                <w:bCs/>
                <w:sz w:val="16"/>
              </w:rPr>
              <w:t>имп</w:t>
            </w:r>
            <w:proofErr w:type="spellEnd"/>
            <w:r w:rsidR="007435A9"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5F4561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токовый </w:t>
            </w:r>
            <w:r w:rsidR="005F4561">
              <w:rPr>
                <w:b/>
                <w:bCs/>
                <w:sz w:val="16"/>
              </w:rPr>
              <w:t>в</w:t>
            </w:r>
            <w:r>
              <w:rPr>
                <w:b/>
                <w:bCs/>
                <w:sz w:val="16"/>
              </w:rPr>
              <w:t>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 связи,</w:t>
            </w:r>
            <w:r w:rsidR="007435A9">
              <w:rPr>
                <w:b/>
                <w:bCs/>
                <w:sz w:val="16"/>
              </w:rPr>
              <w:t xml:space="preserve"> </w:t>
            </w:r>
            <w:proofErr w:type="gramStart"/>
            <w:r w:rsidR="007435A9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A9" w:rsidRDefault="007435A9"/>
        </w:tc>
      </w:tr>
      <w:tr w:rsidR="009B29F3">
        <w:tblPrEx>
          <w:tblCellMar>
            <w:left w:w="108" w:type="dxa"/>
            <w:right w:w="108" w:type="dxa"/>
          </w:tblCellMar>
        </w:tblPrEx>
        <w:trPr>
          <w:gridBefore w:val="1"/>
          <w:gridAfter w:val="27"/>
          <w:wBefore w:w="69" w:type="dxa"/>
          <w:wAfter w:w="9433" w:type="dxa"/>
          <w:trHeight w:hRule="exact" w:val="57"/>
        </w:trPr>
        <w:tc>
          <w:tcPr>
            <w:tcW w:w="1298" w:type="dxa"/>
          </w:tcPr>
          <w:p w:rsidR="009B29F3" w:rsidRDefault="009B29F3"/>
        </w:tc>
      </w:tr>
      <w:tr w:rsidR="00DE2248" w:rsidRPr="00915639">
        <w:tblPrEx>
          <w:tblCellMar>
            <w:left w:w="85" w:type="dxa"/>
            <w:right w:w="85" w:type="dxa"/>
          </w:tblCellMar>
        </w:tblPrEx>
        <w:trPr>
          <w:gridBefore w:val="1"/>
          <w:wBefore w:w="69" w:type="dxa"/>
          <w:trHeight w:hRule="exact" w:val="227"/>
        </w:trPr>
        <w:tc>
          <w:tcPr>
            <w:tcW w:w="1719" w:type="dxa"/>
            <w:gridSpan w:val="2"/>
            <w:vAlign w:val="center"/>
          </w:tcPr>
          <w:p w:rsidR="00DE2248" w:rsidRPr="006F10C0" w:rsidRDefault="00DE2248" w:rsidP="00D51501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Измеряемая среда</w:t>
            </w:r>
            <w:r w:rsidR="006F10C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dxa"/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gridSpan w:val="11"/>
            <w:tcBorders>
              <w:right w:val="single" w:sz="12" w:space="0" w:color="auto"/>
            </w:tcBorders>
            <w:vAlign w:val="center"/>
          </w:tcPr>
          <w:p w:rsidR="00DE2248" w:rsidRPr="00DE2248" w:rsidRDefault="00DE2248" w:rsidP="006F10C0">
            <w:pPr>
              <w:jc w:val="right"/>
              <w:rPr>
                <w:sz w:val="16"/>
                <w:szCs w:val="16"/>
              </w:rPr>
            </w:pPr>
            <w:r w:rsidRPr="00DE2248">
              <w:rPr>
                <w:b/>
                <w:sz w:val="16"/>
                <w:szCs w:val="16"/>
              </w:rPr>
              <w:t>Диапазон токового выхода</w:t>
            </w:r>
            <w:r w:rsidRPr="00DE2248">
              <w:rPr>
                <w:sz w:val="16"/>
                <w:szCs w:val="16"/>
              </w:rPr>
              <w:t>:</w:t>
            </w:r>
            <w:r w:rsidRPr="00F2716A">
              <w:rPr>
                <w:b/>
                <w:sz w:val="16"/>
                <w:szCs w:val="16"/>
              </w:rPr>
              <w:t>4-20мА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right w:val="single" w:sz="12" w:space="0" w:color="auto"/>
            </w:tcBorders>
            <w:vAlign w:val="center"/>
          </w:tcPr>
          <w:p w:rsidR="00DE2248" w:rsidRPr="00F2716A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DE2248" w:rsidRPr="00F2716A" w:rsidRDefault="004F4017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0-5</w:t>
            </w:r>
            <w:r w:rsidR="00DE2248" w:rsidRPr="00F2716A">
              <w:rPr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267"/>
        <w:gridCol w:w="283"/>
      </w:tblGrid>
      <w:tr w:rsidR="00BC49F5" w:rsidRPr="00915639" w:rsidTr="007960C2">
        <w:trPr>
          <w:trHeight w:hRule="exact" w:val="227"/>
        </w:trPr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6F10C0" w:rsidRDefault="00BC49F5" w:rsidP="006F10C0">
            <w:pPr>
              <w:jc w:val="center"/>
              <w:rPr>
                <w:sz w:val="16"/>
                <w:szCs w:val="20"/>
              </w:rPr>
            </w:pPr>
          </w:p>
        </w:tc>
      </w:tr>
    </w:tbl>
    <w:p w:rsidR="00735A23" w:rsidRPr="001434A5" w:rsidRDefault="00735A23" w:rsidP="000A68B5">
      <w:pPr>
        <w:spacing w:before="60"/>
        <w:ind w:right="-425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2"/>
        <w:gridCol w:w="771"/>
        <w:gridCol w:w="1649"/>
        <w:gridCol w:w="771"/>
        <w:gridCol w:w="656"/>
        <w:gridCol w:w="655"/>
        <w:gridCol w:w="360"/>
        <w:gridCol w:w="360"/>
        <w:gridCol w:w="360"/>
        <w:gridCol w:w="900"/>
        <w:gridCol w:w="720"/>
        <w:gridCol w:w="730"/>
        <w:gridCol w:w="720"/>
        <w:gridCol w:w="962"/>
      </w:tblGrid>
      <w:tr w:rsidR="002B4CB7" w:rsidRPr="00915639" w:rsidTr="006F10C0">
        <w:trPr>
          <w:trHeight w:hRule="exact" w:val="227"/>
          <w:jc w:val="center"/>
        </w:trPr>
        <w:tc>
          <w:tcPr>
            <w:tcW w:w="1072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B4CB7" w:rsidRPr="00915639" w:rsidRDefault="002B4CB7" w:rsidP="000A68B5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 xml:space="preserve">N </w:t>
            </w:r>
            <w:r w:rsidRPr="00915639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3731" w:type="dxa"/>
            <w:gridSpan w:val="4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B4CB7" w:rsidRPr="00915639" w:rsidRDefault="002B4CB7" w:rsidP="00796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2F509B" w:rsidRPr="00915639" w:rsidTr="006F10C0">
        <w:trPr>
          <w:trHeight w:hRule="exact" w:val="567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40</w:t>
            </w:r>
            <w:proofErr w:type="gramStart"/>
            <w:r w:rsidR="002F509B">
              <w:rPr>
                <w:sz w:val="14"/>
                <w:szCs w:val="14"/>
              </w:rPr>
              <w:t>Л(</w:t>
            </w:r>
            <w:proofErr w:type="gramEnd"/>
            <w:r w:rsidR="002F509B">
              <w:rPr>
                <w:sz w:val="14"/>
                <w:szCs w:val="14"/>
              </w:rPr>
              <w:t>Ф)В,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70</w:t>
            </w:r>
            <w:proofErr w:type="gramStart"/>
            <w:r w:rsidR="002F509B">
              <w:rPr>
                <w:sz w:val="14"/>
                <w:szCs w:val="14"/>
              </w:rPr>
              <w:t>Л(</w:t>
            </w:r>
            <w:proofErr w:type="gramEnd"/>
            <w:r w:rsidR="002F509B">
              <w:rPr>
                <w:sz w:val="14"/>
                <w:szCs w:val="14"/>
              </w:rPr>
              <w:t>Ф)В,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УРСВ-1ххЦ*</w:t>
            </w:r>
          </w:p>
          <w:p w:rsidR="002F509B" w:rsidRPr="0013258F" w:rsidRDefault="002F509B" w:rsidP="00DC0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F509B" w:rsidRPr="000A68B5" w:rsidRDefault="002F509B" w:rsidP="002B4CB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>N</w:t>
            </w:r>
          </w:p>
          <w:p w:rsidR="002F509B" w:rsidRPr="00915639" w:rsidRDefault="002F509B" w:rsidP="000A68B5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915639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0A68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915639">
              <w:rPr>
                <w:b/>
                <w:sz w:val="16"/>
                <w:szCs w:val="16"/>
              </w:rPr>
              <w:t>Длина</w:t>
            </w:r>
            <w:r w:rsidRPr="00915639">
              <w:rPr>
                <w:b/>
                <w:sz w:val="14"/>
                <w:szCs w:val="14"/>
              </w:rPr>
              <w:t>погружнойчасти</w:t>
            </w:r>
            <w:proofErr w:type="spellEnd"/>
            <w:r w:rsidRPr="0091563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</w:t>
            </w:r>
            <w:r w:rsidRPr="00915639">
              <w:rPr>
                <w:b/>
                <w:sz w:val="14"/>
                <w:szCs w:val="14"/>
              </w:rPr>
              <w:t xml:space="preserve">атчика, </w:t>
            </w:r>
            <w:proofErr w:type="gramStart"/>
            <w:r w:rsidRPr="00915639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915639">
              <w:rPr>
                <w:b/>
                <w:sz w:val="16"/>
                <w:szCs w:val="16"/>
              </w:rPr>
              <w:t>кабелясвязи</w:t>
            </w:r>
            <w:proofErr w:type="spellEnd"/>
            <w:r w:rsidRPr="00915639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915639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 длина кабеля </w:t>
            </w:r>
            <w:r>
              <w:rPr>
                <w:b/>
                <w:sz w:val="16"/>
                <w:szCs w:val="16"/>
              </w:rPr>
              <w:t>с</w:t>
            </w:r>
            <w:r w:rsidRPr="00915639">
              <w:rPr>
                <w:b/>
                <w:sz w:val="16"/>
                <w:szCs w:val="16"/>
              </w:rPr>
              <w:t xml:space="preserve">вязи, </w:t>
            </w:r>
            <w:proofErr w:type="gramStart"/>
            <w:r w:rsidRPr="00915639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2F509B" w:rsidRPr="00915639" w:rsidTr="006F10C0">
        <w:trPr>
          <w:cantSplit/>
          <w:trHeight w:val="695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0A68B5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F62913" w:rsidTr="006F10C0">
        <w:trPr>
          <w:cantSplit/>
          <w:trHeight w:val="9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62913" w:rsidRDefault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</w:t>
            </w:r>
            <w:r w:rsidR="00523788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62913" w:rsidRDefault="00F62913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DC0CC8">
              <w:rPr>
                <w:b/>
                <w:sz w:val="16"/>
              </w:rPr>
              <w:t>*</w:t>
            </w:r>
          </w:p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</w:t>
            </w:r>
            <w:r w:rsidR="00DE2248">
              <w:rPr>
                <w:b/>
                <w:sz w:val="16"/>
              </w:rPr>
              <w:t>, прокладки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F62913" w:rsidTr="006F10C0">
        <w:trPr>
          <w:cantSplit/>
          <w:trHeight w:val="1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</w:tbl>
    <w:p w:rsidR="00D20436" w:rsidRDefault="00D20436" w:rsidP="000A68B5">
      <w:pPr>
        <w:tabs>
          <w:tab w:val="left" w:pos="284"/>
        </w:tabs>
        <w:spacing w:before="60"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A44DE" w:rsidTr="007960C2">
        <w:trPr>
          <w:trHeight w:hRule="exact" w:val="22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АССВ-030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Взлет СП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A44DE">
        <w:trPr>
          <w:trHeight w:hRule="exact" w:val="227"/>
        </w:trPr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сигналов</w:t>
            </w:r>
          </w:p>
          <w:p w:rsidR="00CA44DE" w:rsidRDefault="00CA44DE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программный комплекс</w:t>
            </w:r>
          </w:p>
        </w:tc>
      </w:tr>
    </w:tbl>
    <w:p w:rsidR="0069799A" w:rsidRDefault="0069799A" w:rsidP="000A68B5">
      <w:pPr>
        <w:tabs>
          <w:tab w:val="left" w:pos="284"/>
        </w:tabs>
        <w:rPr>
          <w:b/>
          <w:i/>
          <w:sz w:val="16"/>
          <w:szCs w:val="16"/>
        </w:rPr>
      </w:pPr>
    </w:p>
    <w:p w:rsidR="00DC0CC8" w:rsidRPr="00DD3E09" w:rsidRDefault="00DC0CC8" w:rsidP="000A68B5">
      <w:pPr>
        <w:tabs>
          <w:tab w:val="left" w:pos="284"/>
        </w:tabs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F510F" w:rsidRDefault="00CF510F" w:rsidP="000A68B5">
      <w:pPr>
        <w:tabs>
          <w:tab w:val="left" w:pos="284"/>
        </w:tabs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r w:rsidR="00DC0CC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- </w:t>
      </w:r>
      <w:r>
        <w:rPr>
          <w:b/>
          <w:i/>
          <w:sz w:val="16"/>
          <w:szCs w:val="16"/>
        </w:rPr>
        <w:t>для монтажа ЭРСВ исполнения «сэндвич» в пластиковые и металлопластиковые трубопроводы Д</w:t>
      </w:r>
      <w:proofErr w:type="gramStart"/>
      <w:r w:rsidR="000A68B5">
        <w:rPr>
          <w:b/>
          <w:i/>
          <w:sz w:val="16"/>
          <w:szCs w:val="16"/>
          <w:lang w:val="en-US"/>
        </w:rPr>
        <w:t>N</w:t>
      </w:r>
      <w:proofErr w:type="gramEnd"/>
      <w:r>
        <w:rPr>
          <w:b/>
          <w:i/>
          <w:sz w:val="16"/>
          <w:szCs w:val="16"/>
        </w:rPr>
        <w:t xml:space="preserve"> 10 – </w:t>
      </w:r>
      <w:r w:rsidR="000A68B5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>80</w:t>
      </w:r>
    </w:p>
    <w:p w:rsidR="00465BC7" w:rsidRDefault="00465BC7" w:rsidP="000A68B5">
      <w:pPr>
        <w:tabs>
          <w:tab w:val="left" w:pos="284"/>
        </w:tabs>
        <w:rPr>
          <w:b/>
          <w:i/>
          <w:sz w:val="16"/>
          <w:szCs w:val="16"/>
        </w:rPr>
      </w:pPr>
    </w:p>
    <w:p w:rsidR="00465BC7" w:rsidRDefault="00465BC7" w:rsidP="00465BC7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65BC7" w:rsidRDefault="00465BC7" w:rsidP="00465BC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65BC7" w:rsidTr="00465BC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65BC7" w:rsidRDefault="00465BC7" w:rsidP="00465BC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65BC7" w:rsidRDefault="00465BC7" w:rsidP="00465BC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465BC7" w:rsidTr="00465BC7">
        <w:trPr>
          <w:trHeight w:val="9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BC7" w:rsidRDefault="00465BC7">
            <w:pPr>
              <w:spacing w:before="120"/>
              <w:rPr>
                <w:b/>
                <w:sz w:val="16"/>
              </w:rPr>
            </w:pPr>
          </w:p>
        </w:tc>
      </w:tr>
    </w:tbl>
    <w:p w:rsidR="00465BC7" w:rsidRDefault="00465BC7" w:rsidP="00465BC7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465BC7" w:rsidTr="00465B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65BC7" w:rsidTr="00465B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65BC7" w:rsidRDefault="00465BC7" w:rsidP="00465BC7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465BC7" w:rsidTr="00465B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A68B5" w:rsidRPr="000A68B5" w:rsidRDefault="000A68B5" w:rsidP="005D2B84">
      <w:pPr>
        <w:tabs>
          <w:tab w:val="left" w:pos="284"/>
        </w:tabs>
        <w:spacing w:line="360" w:lineRule="auto"/>
        <w:rPr>
          <w:sz w:val="8"/>
          <w:szCs w:val="8"/>
        </w:rPr>
      </w:pPr>
    </w:p>
    <w:sectPr w:rsidR="000A68B5" w:rsidRPr="000A68B5" w:rsidSect="00465BC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4892"/>
    <w:rsid w:val="00031C66"/>
    <w:rsid w:val="0003661D"/>
    <w:rsid w:val="00043A11"/>
    <w:rsid w:val="00060350"/>
    <w:rsid w:val="0006084A"/>
    <w:rsid w:val="00072042"/>
    <w:rsid w:val="000A68B5"/>
    <w:rsid w:val="000B2371"/>
    <w:rsid w:val="000C251D"/>
    <w:rsid w:val="000C397E"/>
    <w:rsid w:val="000D1D09"/>
    <w:rsid w:val="0013258F"/>
    <w:rsid w:val="00133689"/>
    <w:rsid w:val="00134D25"/>
    <w:rsid w:val="001434A5"/>
    <w:rsid w:val="001449E2"/>
    <w:rsid w:val="00145B40"/>
    <w:rsid w:val="00166548"/>
    <w:rsid w:val="001726C9"/>
    <w:rsid w:val="001B14FA"/>
    <w:rsid w:val="00230EF7"/>
    <w:rsid w:val="00241AD4"/>
    <w:rsid w:val="002464D4"/>
    <w:rsid w:val="00253CA0"/>
    <w:rsid w:val="00265EAE"/>
    <w:rsid w:val="002B1622"/>
    <w:rsid w:val="002B4CB7"/>
    <w:rsid w:val="002B7C41"/>
    <w:rsid w:val="002E652C"/>
    <w:rsid w:val="002F509B"/>
    <w:rsid w:val="002F7D25"/>
    <w:rsid w:val="00303BD5"/>
    <w:rsid w:val="003047D4"/>
    <w:rsid w:val="0033654A"/>
    <w:rsid w:val="003500AF"/>
    <w:rsid w:val="00384594"/>
    <w:rsid w:val="00385282"/>
    <w:rsid w:val="00424A20"/>
    <w:rsid w:val="004330AD"/>
    <w:rsid w:val="00453FB4"/>
    <w:rsid w:val="004630F2"/>
    <w:rsid w:val="00465BC7"/>
    <w:rsid w:val="00466F1C"/>
    <w:rsid w:val="00480255"/>
    <w:rsid w:val="00496446"/>
    <w:rsid w:val="004F4017"/>
    <w:rsid w:val="00510CBC"/>
    <w:rsid w:val="00523788"/>
    <w:rsid w:val="0052760B"/>
    <w:rsid w:val="0053581C"/>
    <w:rsid w:val="005C7A02"/>
    <w:rsid w:val="005D0107"/>
    <w:rsid w:val="005D2B84"/>
    <w:rsid w:val="005F4561"/>
    <w:rsid w:val="00621BFC"/>
    <w:rsid w:val="00637FC1"/>
    <w:rsid w:val="0069799A"/>
    <w:rsid w:val="006A1D12"/>
    <w:rsid w:val="006B422E"/>
    <w:rsid w:val="006B70BB"/>
    <w:rsid w:val="006D40B1"/>
    <w:rsid w:val="006E29A2"/>
    <w:rsid w:val="006F10C0"/>
    <w:rsid w:val="00735A23"/>
    <w:rsid w:val="007435A9"/>
    <w:rsid w:val="0076712B"/>
    <w:rsid w:val="007755FF"/>
    <w:rsid w:val="007960C2"/>
    <w:rsid w:val="007D2FA3"/>
    <w:rsid w:val="00820A79"/>
    <w:rsid w:val="00836B13"/>
    <w:rsid w:val="008436E9"/>
    <w:rsid w:val="00866AA6"/>
    <w:rsid w:val="00884892"/>
    <w:rsid w:val="00887591"/>
    <w:rsid w:val="008A4F00"/>
    <w:rsid w:val="008A62C7"/>
    <w:rsid w:val="008D0032"/>
    <w:rsid w:val="008D07B9"/>
    <w:rsid w:val="008E1946"/>
    <w:rsid w:val="008F3F75"/>
    <w:rsid w:val="00915639"/>
    <w:rsid w:val="0095561F"/>
    <w:rsid w:val="00956452"/>
    <w:rsid w:val="00985A09"/>
    <w:rsid w:val="009B29F3"/>
    <w:rsid w:val="009B6C41"/>
    <w:rsid w:val="009B7483"/>
    <w:rsid w:val="009E7C5A"/>
    <w:rsid w:val="00A15B60"/>
    <w:rsid w:val="00A35C91"/>
    <w:rsid w:val="00A60FF8"/>
    <w:rsid w:val="00AA2DA4"/>
    <w:rsid w:val="00AE4A4A"/>
    <w:rsid w:val="00B121FB"/>
    <w:rsid w:val="00B32CE9"/>
    <w:rsid w:val="00B44A8C"/>
    <w:rsid w:val="00B65E6F"/>
    <w:rsid w:val="00B77C1B"/>
    <w:rsid w:val="00B90979"/>
    <w:rsid w:val="00B97611"/>
    <w:rsid w:val="00BA2207"/>
    <w:rsid w:val="00BA3F24"/>
    <w:rsid w:val="00BC49F5"/>
    <w:rsid w:val="00C00BFC"/>
    <w:rsid w:val="00C03735"/>
    <w:rsid w:val="00C17171"/>
    <w:rsid w:val="00C32D30"/>
    <w:rsid w:val="00C42D0B"/>
    <w:rsid w:val="00C71126"/>
    <w:rsid w:val="00C82532"/>
    <w:rsid w:val="00CA0649"/>
    <w:rsid w:val="00CA44DE"/>
    <w:rsid w:val="00CB07F2"/>
    <w:rsid w:val="00CF199B"/>
    <w:rsid w:val="00CF510F"/>
    <w:rsid w:val="00CF6AC9"/>
    <w:rsid w:val="00D00D81"/>
    <w:rsid w:val="00D02CFF"/>
    <w:rsid w:val="00D051B5"/>
    <w:rsid w:val="00D20436"/>
    <w:rsid w:val="00D2080A"/>
    <w:rsid w:val="00D247A5"/>
    <w:rsid w:val="00D51501"/>
    <w:rsid w:val="00D56A3D"/>
    <w:rsid w:val="00DC0CC8"/>
    <w:rsid w:val="00DD3E09"/>
    <w:rsid w:val="00DE2248"/>
    <w:rsid w:val="00DF0576"/>
    <w:rsid w:val="00E0114B"/>
    <w:rsid w:val="00E05720"/>
    <w:rsid w:val="00E17081"/>
    <w:rsid w:val="00E313F3"/>
    <w:rsid w:val="00E3397E"/>
    <w:rsid w:val="00E44C45"/>
    <w:rsid w:val="00E45D55"/>
    <w:rsid w:val="00E766AF"/>
    <w:rsid w:val="00EE7E43"/>
    <w:rsid w:val="00EF11B3"/>
    <w:rsid w:val="00F2716A"/>
    <w:rsid w:val="00F40236"/>
    <w:rsid w:val="00F464C3"/>
    <w:rsid w:val="00F62913"/>
    <w:rsid w:val="00F8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B32CE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060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3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025.dotx</Template>
  <TotalTime>1</TotalTime>
  <Pages>1</Pages>
  <Words>348</Words>
  <Characters>2219</Characters>
  <Application>Microsoft Office Word</Application>
  <DocSecurity>0</DocSecurity>
  <Lines>554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025</vt:lpstr>
    </vt:vector>
  </TitlesOfParts>
  <Company>vzljot</Company>
  <LinksUpToDate>false</LinksUpToDate>
  <CharactersWithSpaces>2407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025</dc:title>
  <dc:subject/>
  <dc:creator>vpnuser</dc:creator>
  <cp:keywords/>
  <cp:lastModifiedBy>Пользователь</cp:lastModifiedBy>
  <cp:revision>2</cp:revision>
  <cp:lastPrinted>2015-09-03T10:10:00Z</cp:lastPrinted>
  <dcterms:created xsi:type="dcterms:W3CDTF">2020-06-17T09:25:00Z</dcterms:created>
  <dcterms:modified xsi:type="dcterms:W3CDTF">2022-09-09T04:40:00Z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-109127143</vt:i4>
  </property>
</Properties>
</file>